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9" w:rsidRDefault="000600E9" w:rsidP="00831ED8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  <w:lang w:val="en-GB" w:eastAsia="cs-CZ"/>
        </w:rPr>
      </w:pPr>
      <w:r>
        <w:rPr>
          <w:b/>
          <w:bCs/>
          <w:sz w:val="28"/>
          <w:szCs w:val="28"/>
          <w:lang w:val="en-GB" w:eastAsia="cs-CZ"/>
        </w:rPr>
        <w:t>JAF03 Lesson 13   Revision</w:t>
      </w:r>
    </w:p>
    <w:p w:rsidR="000600E9" w:rsidRDefault="000600E9" w:rsidP="001A435A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Combine the words in sentences: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propagate – medium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hydroelectric station – turbine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control – artificial intelligence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decay – nucleus 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statistics – graph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light – wavelength 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universe – theory </w:t>
      </w:r>
    </w:p>
    <w:p w:rsidR="000600E9" w:rsidRDefault="000600E9" w:rsidP="008853F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experiment – data</w:t>
      </w:r>
    </w:p>
    <w:p w:rsidR="000600E9" w:rsidRPr="008853F1" w:rsidRDefault="000600E9" w:rsidP="00633B7A">
      <w:pPr>
        <w:pStyle w:val="ListParagraph"/>
        <w:ind w:left="1800"/>
        <w:rPr>
          <w:sz w:val="24"/>
          <w:szCs w:val="24"/>
          <w:lang w:val="en-GB"/>
        </w:rPr>
      </w:pPr>
    </w:p>
    <w:p w:rsidR="000600E9" w:rsidRDefault="000600E9" w:rsidP="001A435A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Complete the gaps with suitable words.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Scientists………………….</w:t>
      </w:r>
      <w:r w:rsidRPr="007640E3">
        <w:rPr>
          <w:sz w:val="24"/>
          <w:szCs w:val="24"/>
          <w:lang w:val="en-GB"/>
        </w:rPr>
        <w:t xml:space="preserve"> experiments to find a cure for cancer.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Microscopes ………………..very small objects many times to make them visible.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Radio signals are now often ……………..by satellite.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Computers are able to ………………… vast amounts of data very quickly.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Solar power stations are able to ……………….. the energy of the sun.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Other …………… energy sources include wind and wave power.</w:t>
      </w:r>
    </w:p>
    <w:p w:rsidR="000600E9" w:rsidRPr="007640E3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>In some types of power station</w:t>
      </w:r>
      <w:r>
        <w:rPr>
          <w:sz w:val="24"/>
          <w:szCs w:val="24"/>
          <w:lang w:val="en-GB"/>
        </w:rPr>
        <w:t>s</w:t>
      </w:r>
      <w:r w:rsidRPr="007640E3">
        <w:rPr>
          <w:sz w:val="24"/>
          <w:szCs w:val="24"/>
          <w:lang w:val="en-GB"/>
        </w:rPr>
        <w:t xml:space="preserve"> steam is used to ………………turbines.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 w:rsidRPr="007640E3">
        <w:rPr>
          <w:sz w:val="24"/>
          <w:szCs w:val="24"/>
          <w:lang w:val="en-GB"/>
        </w:rPr>
        <w:t xml:space="preserve">The weight of lead is greater than that of aluminium, in other words lead </w:t>
      </w:r>
      <w:r>
        <w:rPr>
          <w:sz w:val="24"/>
          <w:szCs w:val="24"/>
          <w:lang w:val="en-GB"/>
        </w:rPr>
        <w:t>………………………</w:t>
      </w:r>
      <w:r w:rsidRPr="007640E3">
        <w:rPr>
          <w:sz w:val="24"/>
          <w:szCs w:val="24"/>
          <w:lang w:val="en-GB"/>
        </w:rPr>
        <w:t>more than aluminium.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a black hole …………… particles, its mass and size steadily decrease.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earlier a disease is ……………, the better the outcome.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Doctors can …………….. the substance as it is released into the bloodstream.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use the Internet as a tool to ………………. their research.</w:t>
      </w:r>
    </w:p>
    <w:p w:rsidR="000600E9" w:rsidRDefault="000600E9" w:rsidP="001A435A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software can be ……………… to suit the needs of individual users.</w:t>
      </w:r>
    </w:p>
    <w:p w:rsidR="000600E9" w:rsidRDefault="000600E9" w:rsidP="004E1034">
      <w:pPr>
        <w:suppressAutoHyphens/>
        <w:spacing w:after="0" w:line="240" w:lineRule="auto"/>
        <w:ind w:left="1080"/>
        <w:rPr>
          <w:sz w:val="24"/>
          <w:szCs w:val="24"/>
          <w:lang w:val="en-GB"/>
        </w:rPr>
      </w:pPr>
    </w:p>
    <w:p w:rsidR="000600E9" w:rsidRPr="007640E3" w:rsidRDefault="000600E9" w:rsidP="00633B7A">
      <w:pPr>
        <w:suppressAutoHyphens/>
        <w:spacing w:after="0" w:line="240" w:lineRule="auto"/>
        <w:ind w:left="1440"/>
        <w:rPr>
          <w:sz w:val="24"/>
          <w:szCs w:val="24"/>
          <w:lang w:val="en-GB"/>
        </w:rPr>
      </w:pPr>
    </w:p>
    <w:p w:rsidR="000600E9" w:rsidRPr="00633B7A" w:rsidRDefault="000600E9" w:rsidP="00633B7A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633B7A">
        <w:rPr>
          <w:b/>
          <w:sz w:val="24"/>
          <w:szCs w:val="24"/>
          <w:lang w:val="en-GB"/>
        </w:rPr>
        <w:t xml:space="preserve">Describe the graph below: </w:t>
      </w:r>
    </w:p>
    <w:p w:rsidR="000600E9" w:rsidRPr="008D74DA" w:rsidRDefault="000600E9" w:rsidP="008C035E">
      <w:pPr>
        <w:pStyle w:val="ListParagraph"/>
        <w:ind w:left="1080"/>
        <w:rPr>
          <w:sz w:val="18"/>
          <w:szCs w:val="18"/>
        </w:rPr>
      </w:pPr>
      <w:r w:rsidRPr="008D74DA">
        <w:rPr>
          <w:sz w:val="18"/>
          <w:szCs w:val="18"/>
        </w:rPr>
        <w:t>(http://www.ecenglish.com/learnenglish/lessons/describing-graphs)</w:t>
      </w:r>
    </w:p>
    <w:p w:rsidR="000600E9" w:rsidRDefault="000600E9" w:rsidP="008C035E">
      <w:pPr>
        <w:pStyle w:val="ListParagraph"/>
        <w:ind w:left="1080"/>
        <w:rPr>
          <w:b/>
          <w:sz w:val="24"/>
          <w:szCs w:val="24"/>
          <w:lang w:val="en-GB"/>
        </w:rPr>
      </w:pPr>
    </w:p>
    <w:p w:rsidR="000600E9" w:rsidRDefault="000600E9" w:rsidP="008C035E">
      <w:pPr>
        <w:pStyle w:val="ListParagraph"/>
        <w:ind w:left="1080"/>
        <w:rPr>
          <w:b/>
          <w:sz w:val="24"/>
          <w:szCs w:val="24"/>
          <w:lang w:val="en-GB"/>
        </w:rPr>
      </w:pPr>
      <w:r w:rsidRPr="009928B1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1" o:spid="_x0000_i1025" type="#_x0000_t75" alt="http://ecenglish.com/learnenglish/userfiles/image/graph8.jpg" style="width:274.5pt;height:150.75pt;visibility:visible">
            <v:imagedata r:id="rId5" o:title=""/>
          </v:shape>
        </w:pict>
      </w:r>
    </w:p>
    <w:p w:rsidR="000600E9" w:rsidRDefault="000600E9" w:rsidP="008C035E">
      <w:pPr>
        <w:pStyle w:val="ListParagraph"/>
        <w:ind w:left="1080"/>
        <w:rPr>
          <w:b/>
          <w:sz w:val="24"/>
          <w:szCs w:val="24"/>
          <w:lang w:val="en-GB"/>
        </w:rPr>
      </w:pPr>
      <w:r w:rsidRPr="009928B1">
        <w:rPr>
          <w:rFonts w:ascii="Times New Roman" w:hAnsi="Times New Roman"/>
          <w:noProof/>
          <w:sz w:val="24"/>
          <w:szCs w:val="24"/>
          <w:lang w:eastAsia="cs-CZ"/>
        </w:rPr>
        <w:pict>
          <v:shape id="Obrázek 22" o:spid="_x0000_i1026" type="#_x0000_t75" alt="http://ecenglish.com/learnenglish/userfiles/image/graph5.jpg" style="width:273pt;height:123pt;visibility:visible">
            <v:imagedata r:id="rId6" o:title=""/>
          </v:shape>
        </w:pict>
      </w:r>
    </w:p>
    <w:p w:rsidR="000600E9" w:rsidRPr="00831ED8" w:rsidRDefault="000600E9" w:rsidP="00831ED8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  <w:lang w:val="en-GB" w:eastAsia="cs-CZ"/>
        </w:rPr>
      </w:pPr>
      <w:r>
        <w:rPr>
          <w:b/>
          <w:bCs/>
          <w:sz w:val="28"/>
          <w:szCs w:val="28"/>
          <w:lang w:val="en-GB" w:eastAsia="cs-CZ"/>
        </w:rPr>
        <w:t xml:space="preserve">IV. Describing processes: </w:t>
      </w:r>
      <w:r w:rsidRPr="00831ED8">
        <w:rPr>
          <w:b/>
          <w:bCs/>
          <w:sz w:val="28"/>
          <w:szCs w:val="28"/>
          <w:lang w:val="en-GB" w:eastAsia="cs-CZ"/>
        </w:rPr>
        <w:t xml:space="preserve">The Mouse Trap 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0"/>
      </w:tblGrid>
      <w:tr w:rsidR="000600E9" w:rsidRPr="009928B1" w:rsidTr="00831ED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600E9" w:rsidRPr="009928B1" w:rsidRDefault="000600E9" w:rsidP="00831E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9928B1">
              <w:rPr>
                <w:noProof/>
                <w:sz w:val="24"/>
                <w:szCs w:val="24"/>
                <w:lang w:eastAsia="cs-CZ"/>
              </w:rPr>
              <w:pict>
                <v:shape id="Obrázek 1" o:spid="_x0000_i1027" type="#_x0000_t75" alt="mousetrap" style="width:388.5pt;height:222.75pt;visibility:visible">
                  <v:imagedata r:id="rId7" o:title=""/>
                </v:shape>
              </w:pict>
            </w:r>
          </w:p>
        </w:tc>
      </w:tr>
    </w:tbl>
    <w:p w:rsidR="000600E9" w:rsidRPr="008C035E" w:rsidRDefault="000600E9">
      <w:pPr>
        <w:rPr>
          <w:sz w:val="24"/>
          <w:szCs w:val="24"/>
        </w:rPr>
      </w:pPr>
    </w:p>
    <w:p w:rsidR="000600E9" w:rsidRPr="008C035E" w:rsidRDefault="000600E9">
      <w:pPr>
        <w:rPr>
          <w:b/>
          <w:bCs/>
          <w:sz w:val="24"/>
          <w:szCs w:val="24"/>
          <w:lang w:val="en-GB"/>
        </w:rPr>
      </w:pPr>
      <w:r w:rsidRPr="008C035E">
        <w:rPr>
          <w:b/>
          <w:bCs/>
          <w:sz w:val="24"/>
          <w:szCs w:val="24"/>
          <w:lang w:val="en-GB"/>
        </w:rPr>
        <w:t>Try to work out how clever Tom manages to capture his mouse without even lifting a paw! Place the various steps 1-</w:t>
      </w:r>
      <w:smartTag w:uri="urn:schemas-microsoft-com:office:smarttags" w:element="metricconverter">
        <w:smartTagPr>
          <w:attr w:name="ProductID" w:val="6 in"/>
        </w:smartTagPr>
        <w:r w:rsidRPr="008C035E">
          <w:rPr>
            <w:b/>
            <w:bCs/>
            <w:sz w:val="24"/>
            <w:szCs w:val="24"/>
            <w:lang w:val="en-GB"/>
          </w:rPr>
          <w:t>6 in</w:t>
        </w:r>
      </w:smartTag>
      <w:r w:rsidRPr="008C035E">
        <w:rPr>
          <w:b/>
          <w:bCs/>
          <w:sz w:val="24"/>
          <w:szCs w:val="24"/>
          <w:lang w:val="en-GB"/>
        </w:rPr>
        <w:t xml:space="preserve"> the correct order.</w:t>
      </w:r>
    </w:p>
    <w:p w:rsidR="000600E9" w:rsidRPr="008C035E" w:rsidRDefault="000600E9" w:rsidP="004E1034">
      <w:pPr>
        <w:spacing w:after="12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The mouse then falls into the bag of sugar.</w:t>
      </w:r>
    </w:p>
    <w:p w:rsidR="000600E9" w:rsidRPr="008C035E" w:rsidRDefault="000600E9" w:rsidP="004E1034">
      <w:pPr>
        <w:spacing w:after="12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The cage is then raised by a rope attached to a pulley system.</w:t>
      </w:r>
    </w:p>
    <w:p w:rsidR="000600E9" w:rsidRPr="008C035E" w:rsidRDefault="000600E9" w:rsidP="004E1034">
      <w:pPr>
        <w:spacing w:after="12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When the cage has reached the level of the conveyor belt it is punched onto it by a boxing glove.</w:t>
      </w:r>
    </w:p>
    <w:p w:rsidR="000600E9" w:rsidRPr="008C035E" w:rsidRDefault="000600E9" w:rsidP="004E1034">
      <w:pPr>
        <w:spacing w:after="12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The mouse is kicked into the cage by the boot.</w:t>
      </w:r>
    </w:p>
    <w:p w:rsidR="000600E9" w:rsidRPr="008C035E" w:rsidRDefault="000600E9" w:rsidP="004E1034">
      <w:pPr>
        <w:spacing w:after="12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A crane then picks the mouse up and the cat then grabs it.</w:t>
      </w:r>
    </w:p>
    <w:p w:rsidR="000600E9" w:rsidRPr="008C035E" w:rsidRDefault="000600E9" w:rsidP="00A63B3F">
      <w:pPr>
        <w:spacing w:after="0" w:line="240" w:lineRule="auto"/>
        <w:rPr>
          <w:bCs/>
          <w:sz w:val="24"/>
          <w:szCs w:val="24"/>
          <w:lang w:val="en-GB"/>
        </w:rPr>
      </w:pPr>
      <w:r w:rsidRPr="008C035E">
        <w:rPr>
          <w:bCs/>
          <w:sz w:val="24"/>
          <w:szCs w:val="24"/>
          <w:lang w:val="en-GB"/>
        </w:rPr>
        <w:t>The cage is transported along the conveyor belt.</w:t>
      </w:r>
    </w:p>
    <w:p w:rsidR="000600E9" w:rsidRDefault="000600E9" w:rsidP="00A63B3F">
      <w:pPr>
        <w:spacing w:after="0" w:line="240" w:lineRule="auto"/>
        <w:rPr>
          <w:lang w:val="en-GB"/>
        </w:rPr>
      </w:pPr>
      <w:r w:rsidRPr="008C035E">
        <w:rPr>
          <w:lang w:val="en-GB"/>
        </w:rPr>
        <w:t>(</w:t>
      </w:r>
      <w:hyperlink r:id="rId8" w:history="1">
        <w:r w:rsidRPr="002974F4">
          <w:rPr>
            <w:rStyle w:val="Hyperlink"/>
            <w:lang w:val="en-GB"/>
          </w:rPr>
          <w:t>http://claweb.cla.unipd.it/home/mcanapero/exercises/mousetrap.htm</w:t>
        </w:r>
      </w:hyperlink>
      <w:r w:rsidRPr="008C035E">
        <w:rPr>
          <w:lang w:val="en-GB"/>
        </w:rPr>
        <w:t>)</w:t>
      </w:r>
    </w:p>
    <w:p w:rsidR="000600E9" w:rsidRDefault="000600E9">
      <w:pPr>
        <w:rPr>
          <w:lang w:val="en-GB"/>
        </w:rPr>
      </w:pPr>
    </w:p>
    <w:p w:rsidR="000600E9" w:rsidRDefault="000600E9" w:rsidP="00A63B3F">
      <w:pPr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Cause and effect. Form sentences about stress and high blood pressure.</w:t>
      </w:r>
    </w:p>
    <w:p w:rsidR="000600E9" w:rsidRPr="00A63B3F" w:rsidRDefault="000600E9" w:rsidP="00A63B3F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Stress ……………..high blood pressure./ High blood pressure …………………. stress.</w:t>
      </w:r>
    </w:p>
    <w:p w:rsidR="000600E9" w:rsidRDefault="000600E9" w:rsidP="008853F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B. GRAMMAR</w:t>
      </w:r>
    </w:p>
    <w:p w:rsidR="000600E9" w:rsidRDefault="000600E9" w:rsidP="008853F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I. Transform the sentences into passive voice: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 Researchers are developing new drugs. New drugs …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 Researchers will develop new drugs. New drugs…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Researchers developed new drugs. New drugs …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Researchers have developed new drugs. New drugs…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 Researchers may have developed new drugs. New drugs …</w:t>
      </w:r>
    </w:p>
    <w:p w:rsidR="000600E9" w:rsidRDefault="000600E9" w:rsidP="008853F1">
      <w:pPr>
        <w:spacing w:after="0" w:line="240" w:lineRule="auto"/>
        <w:rPr>
          <w:b/>
          <w:sz w:val="24"/>
          <w:szCs w:val="24"/>
          <w:lang w:val="en-GB"/>
        </w:rPr>
      </w:pPr>
    </w:p>
    <w:p w:rsidR="000600E9" w:rsidRDefault="000600E9" w:rsidP="008853F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II. Tenses. Fill in the blanks with the correct form of the verb in brackets.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Researchers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  <w:lang w:val="en-GB"/>
            </w:rPr>
            <w:t>Institute</w:t>
          </w:r>
        </w:smartTag>
        <w:r>
          <w:rPr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  <w:lang w:val="en-GB"/>
            </w:rPr>
            <w:t>Mayhill</w:t>
          </w:r>
        </w:smartTag>
      </w:smartTag>
      <w:r>
        <w:rPr>
          <w:sz w:val="24"/>
          <w:szCs w:val="24"/>
          <w:lang w:val="en-GB"/>
        </w:rPr>
        <w:t xml:space="preserve"> ________(currently develop) a new anti-inflammatory drug. Despite the involvement of distinguished scientists in the project, they  ___________ (not make) much progress yet. Nevertheless, they __________  (already test) hundreds of samples, and the total cost of the associated investigations _____________ (double). Dr. O´Connor __________ (coordinate) the efforts of the international team since the beginning of the project. However, as he is to retire due to health problems, Dr. Julia Dorson __________ (take over) in March. It is expected that the team _______________ (complete) the final stage of the research by the end of May next year.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</w:p>
    <w:p w:rsidR="000600E9" w:rsidRDefault="000600E9" w:rsidP="008853F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III. Ask question only about the underline phrase.</w:t>
      </w:r>
    </w:p>
    <w:p w:rsidR="000600E9" w:rsidRDefault="000600E9" w:rsidP="008853F1">
      <w:pPr>
        <w:spacing w:after="0"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The instrument is used primarily </w:t>
      </w:r>
      <w:r w:rsidRPr="00422C2A">
        <w:rPr>
          <w:sz w:val="24"/>
          <w:szCs w:val="24"/>
          <w:u w:val="single"/>
          <w:lang w:val="en-GB"/>
        </w:rPr>
        <w:t>in medicine.</w:t>
      </w:r>
    </w:p>
    <w:p w:rsidR="000600E9" w:rsidRPr="00422C2A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</w:t>
      </w:r>
      <w:r w:rsidRPr="00422C2A">
        <w:rPr>
          <w:sz w:val="24"/>
          <w:szCs w:val="24"/>
          <w:u w:val="single"/>
          <w:lang w:val="en-GB"/>
        </w:rPr>
        <w:t>prof. Cladmont´s</w:t>
      </w:r>
      <w:r>
        <w:rPr>
          <w:sz w:val="24"/>
          <w:szCs w:val="24"/>
          <w:lang w:val="en-GB"/>
        </w:rPr>
        <w:t xml:space="preserve"> suggestion to try the other method.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machine is controlled </w:t>
      </w:r>
      <w:r w:rsidRPr="00496D4E">
        <w:rPr>
          <w:sz w:val="24"/>
          <w:szCs w:val="24"/>
          <w:u w:val="single"/>
          <w:lang w:val="en-GB"/>
        </w:rPr>
        <w:t>by a computer</w:t>
      </w:r>
      <w:r>
        <w:rPr>
          <w:sz w:val="24"/>
          <w:szCs w:val="24"/>
          <w:lang w:val="en-GB"/>
        </w:rPr>
        <w:t>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Students submit their essays </w:t>
      </w:r>
      <w:r w:rsidRPr="00496D4E">
        <w:rPr>
          <w:sz w:val="24"/>
          <w:szCs w:val="24"/>
          <w:lang w:val="en-GB"/>
        </w:rPr>
        <w:t>to</w:t>
      </w:r>
      <w:r w:rsidRPr="00496D4E">
        <w:rPr>
          <w:sz w:val="24"/>
          <w:szCs w:val="24"/>
          <w:u w:val="single"/>
          <w:lang w:val="en-GB"/>
        </w:rPr>
        <w:t xml:space="preserve"> their supervisors</w:t>
      </w:r>
      <w:r>
        <w:rPr>
          <w:sz w:val="24"/>
          <w:szCs w:val="24"/>
          <w:lang w:val="en-GB"/>
        </w:rPr>
        <w:t>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talked to </w:t>
      </w:r>
      <w:r w:rsidRPr="00496D4E">
        <w:rPr>
          <w:sz w:val="24"/>
          <w:szCs w:val="24"/>
          <w:u w:val="single"/>
          <w:lang w:val="en-GB"/>
        </w:rPr>
        <w:t>a colleague of mine.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encountered serious problems </w:t>
      </w:r>
      <w:r w:rsidRPr="008E0FB8">
        <w:rPr>
          <w:sz w:val="24"/>
          <w:szCs w:val="24"/>
          <w:u w:val="single"/>
          <w:lang w:val="en-GB"/>
        </w:rPr>
        <w:t>due to careless preparation</w:t>
      </w:r>
      <w:r>
        <w:rPr>
          <w:sz w:val="24"/>
          <w:szCs w:val="24"/>
          <w:lang w:val="en-GB"/>
        </w:rPr>
        <w:t>.</w:t>
      </w:r>
    </w:p>
    <w:p w:rsidR="000600E9" w:rsidRDefault="000600E9" w:rsidP="008853F1">
      <w:pPr>
        <w:spacing w:after="0" w:line="240" w:lineRule="auto"/>
        <w:rPr>
          <w:sz w:val="24"/>
          <w:szCs w:val="24"/>
          <w:lang w:val="en-GB"/>
        </w:rPr>
      </w:pPr>
    </w:p>
    <w:p w:rsidR="000600E9" w:rsidRDefault="000600E9" w:rsidP="008853F1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IV. Translate from Czech: </w:t>
      </w:r>
    </w:p>
    <w:p w:rsidR="000600E9" w:rsidRPr="005E63C6" w:rsidRDefault="000600E9" w:rsidP="008853F1">
      <w:pPr>
        <w:spacing w:after="0" w:line="240" w:lineRule="auto"/>
        <w:rPr>
          <w:sz w:val="24"/>
          <w:szCs w:val="24"/>
        </w:rPr>
      </w:pPr>
      <w:r w:rsidRPr="005E63C6">
        <w:rPr>
          <w:sz w:val="24"/>
          <w:szCs w:val="24"/>
        </w:rPr>
        <w:t>málo informací – málo zkušeností – pár zážitků - hodně peněz – trochu energie – málo geologů – pár psychologů – málo znalostí – trochu hmoty – pár sekund – málo tepla – trochu času – hodně výzkumů – málo pokusů – pár rad</w:t>
      </w:r>
    </w:p>
    <w:p w:rsidR="000600E9" w:rsidRPr="005E63C6" w:rsidRDefault="000600E9" w:rsidP="008853F1">
      <w:pPr>
        <w:spacing w:after="0" w:line="240" w:lineRule="auto"/>
        <w:rPr>
          <w:sz w:val="24"/>
          <w:szCs w:val="24"/>
        </w:rPr>
      </w:pPr>
    </w:p>
    <w:p w:rsidR="000600E9" w:rsidRDefault="000600E9" w:rsidP="003B768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Conditionals. Complete the sentences:</w:t>
      </w:r>
    </w:p>
    <w:p w:rsidR="000600E9" w:rsidRPr="00317EE5" w:rsidRDefault="000600E9" w:rsidP="003B7684">
      <w:pPr>
        <w:pStyle w:val="ListParagraph"/>
        <w:numPr>
          <w:ilvl w:val="0"/>
          <w:numId w:val="4"/>
        </w:numPr>
        <w:rPr>
          <w:lang w:val="en-GB"/>
        </w:rPr>
      </w:pPr>
      <w:r w:rsidRPr="00317EE5">
        <w:rPr>
          <w:lang w:val="en-GB"/>
        </w:rPr>
        <w:t>If you strike a bell in a vacuum, you ……………………(hear) no sound.</w:t>
      </w:r>
    </w:p>
    <w:p w:rsidR="000600E9" w:rsidRPr="00317EE5" w:rsidRDefault="000600E9" w:rsidP="003B7684">
      <w:pPr>
        <w:pStyle w:val="ListParagraph"/>
        <w:numPr>
          <w:ilvl w:val="0"/>
          <w:numId w:val="4"/>
        </w:numPr>
        <w:rPr>
          <w:lang w:val="en-GB"/>
        </w:rPr>
      </w:pPr>
      <w:r w:rsidRPr="00317EE5">
        <w:rPr>
          <w:lang w:val="en-GB"/>
        </w:rPr>
        <w:t>If you struck a bell in a vacuum, you …………………..(hear)no sound.</w:t>
      </w:r>
    </w:p>
    <w:p w:rsidR="000600E9" w:rsidRPr="00317EE5" w:rsidRDefault="000600E9" w:rsidP="003B7684">
      <w:pPr>
        <w:pStyle w:val="ListParagraph"/>
        <w:numPr>
          <w:ilvl w:val="0"/>
          <w:numId w:val="4"/>
        </w:numPr>
        <w:rPr>
          <w:lang w:val="en-GB"/>
        </w:rPr>
      </w:pPr>
      <w:r w:rsidRPr="00317EE5">
        <w:rPr>
          <w:lang w:val="en-GB"/>
        </w:rPr>
        <w:t>If you had struck a bell in a vacuum, you …………….(hear) no sound.</w:t>
      </w:r>
    </w:p>
    <w:p w:rsidR="000600E9" w:rsidRPr="00317EE5" w:rsidRDefault="000600E9" w:rsidP="003B7684">
      <w:pPr>
        <w:pStyle w:val="ListParagraph"/>
        <w:ind w:left="1080"/>
        <w:rPr>
          <w:b/>
          <w:lang w:val="en-GB"/>
        </w:rPr>
      </w:pPr>
    </w:p>
    <w:p w:rsidR="000600E9" w:rsidRPr="00317EE5" w:rsidRDefault="000600E9" w:rsidP="003B7684">
      <w:pPr>
        <w:pStyle w:val="ListParagraph"/>
        <w:numPr>
          <w:ilvl w:val="0"/>
          <w:numId w:val="5"/>
        </w:numPr>
        <w:rPr>
          <w:lang w:val="en-GB"/>
        </w:rPr>
      </w:pPr>
      <w:r w:rsidRPr="00317EE5">
        <w:rPr>
          <w:lang w:val="en-GB"/>
        </w:rPr>
        <w:t>If you strike a bell in a vacuum, no sound ……………… (be heard).</w:t>
      </w:r>
    </w:p>
    <w:p w:rsidR="000600E9" w:rsidRPr="00317EE5" w:rsidRDefault="000600E9" w:rsidP="003B7684">
      <w:pPr>
        <w:pStyle w:val="ListParagraph"/>
        <w:numPr>
          <w:ilvl w:val="0"/>
          <w:numId w:val="5"/>
        </w:numPr>
        <w:rPr>
          <w:lang w:val="en-GB"/>
        </w:rPr>
      </w:pPr>
      <w:r w:rsidRPr="00317EE5">
        <w:rPr>
          <w:lang w:val="en-GB"/>
        </w:rPr>
        <w:t>If you struck a bell in vacuum, no sound ………………….(be heard)</w:t>
      </w:r>
    </w:p>
    <w:p w:rsidR="000600E9" w:rsidRPr="00317EE5" w:rsidRDefault="000600E9" w:rsidP="003B7684">
      <w:pPr>
        <w:pStyle w:val="ListParagraph"/>
        <w:numPr>
          <w:ilvl w:val="0"/>
          <w:numId w:val="5"/>
        </w:numPr>
        <w:rPr>
          <w:lang w:val="en-GB"/>
        </w:rPr>
      </w:pPr>
      <w:r w:rsidRPr="00317EE5">
        <w:rPr>
          <w:lang w:val="en-GB"/>
        </w:rPr>
        <w:t>If you had struck a bell in a vacuum, no sound ………….. (be heard).</w:t>
      </w:r>
    </w:p>
    <w:p w:rsidR="000600E9" w:rsidRDefault="000600E9" w:rsidP="003B7684">
      <w:pPr>
        <w:pStyle w:val="ListParagraph"/>
        <w:ind w:left="1080"/>
        <w:rPr>
          <w:b/>
          <w:sz w:val="24"/>
          <w:szCs w:val="24"/>
          <w:lang w:val="en-GB"/>
        </w:rPr>
      </w:pPr>
    </w:p>
    <w:p w:rsidR="000600E9" w:rsidRDefault="000600E9" w:rsidP="003B7684">
      <w:pPr>
        <w:pStyle w:val="ListParagraph"/>
        <w:ind w:left="108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Form sentences in conditional </w:t>
      </w:r>
      <w:bookmarkStart w:id="0" w:name="_GoBack"/>
      <w:bookmarkEnd w:id="0"/>
      <w:r>
        <w:rPr>
          <w:b/>
          <w:sz w:val="24"/>
          <w:szCs w:val="24"/>
          <w:lang w:val="en-GB"/>
        </w:rPr>
        <w:t>about James.</w:t>
      </w:r>
    </w:p>
    <w:p w:rsidR="000600E9" w:rsidRDefault="000600E9" w:rsidP="003B7684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James did not design his experiment carefully and so it yielded incorrect data.</w:t>
      </w:r>
    </w:p>
    <w:p w:rsidR="000600E9" w:rsidRDefault="000600E9" w:rsidP="003B7684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James did not check the results and drew wrong conclusions.</w:t>
      </w:r>
    </w:p>
    <w:p w:rsidR="000600E9" w:rsidRDefault="000600E9" w:rsidP="003B7684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James did not consult his conclusions and his paper was not published.</w:t>
      </w:r>
    </w:p>
    <w:p w:rsidR="000600E9" w:rsidRPr="003B7684" w:rsidRDefault="000600E9" w:rsidP="003B7684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James behaved foolishly and now he is ostracised by the scientific community. </w:t>
      </w:r>
    </w:p>
    <w:p w:rsidR="000600E9" w:rsidRDefault="000600E9" w:rsidP="003B768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Modals</w:t>
      </w:r>
    </w:p>
    <w:p w:rsidR="000600E9" w:rsidRDefault="000600E9" w:rsidP="00633B7A">
      <w:pPr>
        <w:pStyle w:val="ListParagraph"/>
        <w:ind w:left="108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Rewrite the sentences using may/might/ must/ can´t in present and past: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I´m sure Sue is not at the conference, she is on holiday.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Probably she is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GB"/>
            </w:rPr>
            <w:t>Greece</w:t>
          </w:r>
        </w:smartTag>
      </w:smartTag>
      <w:r>
        <w:rPr>
          <w:sz w:val="24"/>
          <w:szCs w:val="24"/>
          <w:lang w:val="en-GB"/>
        </w:rPr>
        <w:t xml:space="preserve"> as usual.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is very likely to check her email from time to time, though.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Maybe she will reply to you quite soon if you need her advice urgently.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I´m certain she is having fun.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Certainly she did not fly to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GB"/>
            </w:rPr>
            <w:t>Greece</w:t>
          </w:r>
        </w:smartTag>
      </w:smartTag>
      <w:r>
        <w:rPr>
          <w:sz w:val="24"/>
          <w:szCs w:val="24"/>
          <w:lang w:val="en-GB"/>
        </w:rPr>
        <w:t>, she has a fear of flying.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Perhaps she travelled with her friends.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Surely she has been to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GB"/>
            </w:rPr>
            <w:t>Greece</w:t>
          </w:r>
        </w:smartTag>
      </w:smartTag>
      <w:r>
        <w:rPr>
          <w:sz w:val="24"/>
          <w:szCs w:val="24"/>
          <w:lang w:val="en-GB"/>
        </w:rPr>
        <w:t xml:space="preserve"> before, she sent me a few postcards.</w:t>
      </w:r>
    </w:p>
    <w:p w:rsidR="000600E9" w:rsidRDefault="000600E9" w:rsidP="00633B7A">
      <w:pPr>
        <w:pStyle w:val="ListParagraph"/>
        <w:ind w:left="1080"/>
        <w:rPr>
          <w:sz w:val="24"/>
          <w:szCs w:val="24"/>
          <w:lang w:val="en-GB"/>
        </w:rPr>
      </w:pPr>
    </w:p>
    <w:p w:rsidR="000600E9" w:rsidRDefault="000600E9" w:rsidP="00FF4C3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Conjunctions. Match the clauses: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Although I knew her very well,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 xml:space="preserve">Although it was cold 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Ann arrived late because of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Ann only arrived at 11 o´clock because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It was very cold,</w:t>
      </w:r>
    </w:p>
    <w:p w:rsidR="000600E9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She went on working in the company in spite of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went on working in the company although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I never wear a cap</w:t>
      </w:r>
    </w:p>
    <w:p w:rsidR="000600E9" w:rsidRPr="006847A1" w:rsidRDefault="000600E9" w:rsidP="006847A1">
      <w:pPr>
        <w:pStyle w:val="ListParagraph"/>
        <w:numPr>
          <w:ilvl w:val="0"/>
          <w:numId w:val="7"/>
        </w:numPr>
        <w:suppressAutoHyphens/>
        <w:spacing w:after="0" w:line="100" w:lineRule="atLeast"/>
        <w:rPr>
          <w:sz w:val="24"/>
          <w:szCs w:val="24"/>
          <w:lang w:val="en-GB"/>
        </w:rPr>
      </w:pPr>
      <w:r w:rsidRPr="006847A1">
        <w:rPr>
          <w:sz w:val="24"/>
          <w:szCs w:val="24"/>
          <w:lang w:val="en-GB"/>
        </w:rPr>
        <w:t>You should bring warm clothes</w:t>
      </w:r>
    </w:p>
    <w:p w:rsidR="000600E9" w:rsidRPr="006847A1" w:rsidRDefault="000600E9" w:rsidP="00FF4C3E">
      <w:pPr>
        <w:pStyle w:val="ListParagraph"/>
        <w:ind w:left="1080"/>
        <w:rPr>
          <w:b/>
          <w:sz w:val="24"/>
          <w:szCs w:val="24"/>
          <w:lang w:val="en-GB"/>
        </w:rPr>
      </w:pP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problem at the airport.</w:t>
      </w:r>
    </w:p>
    <w:p w:rsidR="000600E9" w:rsidRDefault="000600E9" w:rsidP="00317EE5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case it gets cold in the evening.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 plane was late.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unless it is really cold.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but he went out without a coat.</w:t>
      </w:r>
    </w:p>
    <w:p w:rsidR="000600E9" w:rsidRPr="006847A1" w:rsidRDefault="000600E9" w:rsidP="00317EE5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never talked to me about her problems.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was unhappy about the salary.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bad pay and conditions.</w:t>
      </w:r>
    </w:p>
    <w:p w:rsidR="000600E9" w:rsidRDefault="000600E9" w:rsidP="006847A1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went out without a coat.</w:t>
      </w:r>
    </w:p>
    <w:p w:rsidR="000600E9" w:rsidRDefault="000600E9">
      <w:pPr>
        <w:rPr>
          <w:sz w:val="24"/>
          <w:szCs w:val="24"/>
          <w:lang w:val="en-GB"/>
        </w:rPr>
      </w:pPr>
    </w:p>
    <w:sectPr w:rsidR="000600E9" w:rsidSect="003D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8D26F12"/>
    <w:multiLevelType w:val="hybridMultilevel"/>
    <w:tmpl w:val="48E87E8C"/>
    <w:lvl w:ilvl="0" w:tplc="41164D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20776A"/>
    <w:multiLevelType w:val="hybridMultilevel"/>
    <w:tmpl w:val="2752EC6C"/>
    <w:lvl w:ilvl="0" w:tplc="6574AF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2813B70"/>
    <w:multiLevelType w:val="hybridMultilevel"/>
    <w:tmpl w:val="C31826FE"/>
    <w:lvl w:ilvl="0" w:tplc="E4F04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16295"/>
    <w:multiLevelType w:val="hybridMultilevel"/>
    <w:tmpl w:val="28769344"/>
    <w:lvl w:ilvl="0" w:tplc="B63A80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3AE1FE4"/>
    <w:multiLevelType w:val="hybridMultilevel"/>
    <w:tmpl w:val="508A264A"/>
    <w:lvl w:ilvl="0" w:tplc="AE7681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24E1E7F"/>
    <w:multiLevelType w:val="hybridMultilevel"/>
    <w:tmpl w:val="76AE81EE"/>
    <w:lvl w:ilvl="0" w:tplc="DB6A0E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3EB02F1"/>
    <w:multiLevelType w:val="hybridMultilevel"/>
    <w:tmpl w:val="7D78CCB8"/>
    <w:lvl w:ilvl="0" w:tplc="207454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ED8"/>
    <w:rsid w:val="000600E9"/>
    <w:rsid w:val="000D3F26"/>
    <w:rsid w:val="001A435A"/>
    <w:rsid w:val="002974F4"/>
    <w:rsid w:val="00317EE5"/>
    <w:rsid w:val="003B7684"/>
    <w:rsid w:val="003D19F6"/>
    <w:rsid w:val="003F74A1"/>
    <w:rsid w:val="00422C2A"/>
    <w:rsid w:val="00490235"/>
    <w:rsid w:val="00496D4E"/>
    <w:rsid w:val="004E1034"/>
    <w:rsid w:val="005E63C6"/>
    <w:rsid w:val="00633B7A"/>
    <w:rsid w:val="006847A1"/>
    <w:rsid w:val="006C24F3"/>
    <w:rsid w:val="00743904"/>
    <w:rsid w:val="007640E3"/>
    <w:rsid w:val="00831ED8"/>
    <w:rsid w:val="008853F1"/>
    <w:rsid w:val="008C035E"/>
    <w:rsid w:val="008D74DA"/>
    <w:rsid w:val="008E0FB8"/>
    <w:rsid w:val="008E3762"/>
    <w:rsid w:val="009449AD"/>
    <w:rsid w:val="009928B1"/>
    <w:rsid w:val="009C57BE"/>
    <w:rsid w:val="00A1149A"/>
    <w:rsid w:val="00A63B3F"/>
    <w:rsid w:val="00B83EFD"/>
    <w:rsid w:val="00EE553D"/>
    <w:rsid w:val="00F24BE0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F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31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1ED8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rsid w:val="00831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3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3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53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web.cla.unipd.it/home/mcanapero/exercises/mousetrap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812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JAF03 Lesson 13   Revision</dc:title>
  <dc:subject/>
  <dc:creator>Jana K</dc:creator>
  <cp:keywords/>
  <dc:description/>
  <cp:lastModifiedBy>Kubricka</cp:lastModifiedBy>
  <cp:revision>2</cp:revision>
  <cp:lastPrinted>2012-11-30T22:57:00Z</cp:lastPrinted>
  <dcterms:created xsi:type="dcterms:W3CDTF">2012-12-03T17:37:00Z</dcterms:created>
  <dcterms:modified xsi:type="dcterms:W3CDTF">2012-12-03T17:37:00Z</dcterms:modified>
</cp:coreProperties>
</file>