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FF" w:rsidRDefault="00CB5651" w:rsidP="00CB5651">
      <w:pPr>
        <w:tabs>
          <w:tab w:val="right" w:pos="4820"/>
          <w:tab w:val="left" w:pos="5387"/>
          <w:tab w:val="right" w:pos="9184"/>
        </w:tabs>
        <w:spacing w:after="0" w:line="360" w:lineRule="auto"/>
        <w:rPr>
          <w:rFonts w:ascii="Arial" w:hAnsi="Arial" w:cs="Arial"/>
        </w:rPr>
      </w:pPr>
      <w:r w:rsidRPr="00CB5651">
        <w:rPr>
          <w:rFonts w:ascii="Arial" w:hAnsi="Arial" w:cs="Arial"/>
        </w:rPr>
        <w:t>Jméno</w:t>
      </w:r>
      <w:r w:rsidR="00B344FF">
        <w:rPr>
          <w:rFonts w:ascii="Arial" w:hAnsi="Arial" w:cs="Arial"/>
        </w:rPr>
        <w:t>:</w:t>
      </w:r>
      <w:r w:rsidR="00F85871">
        <w:rPr>
          <w:rFonts w:ascii="Arial" w:hAnsi="Arial" w:cs="Arial"/>
        </w:rPr>
        <w:t xml:space="preserve"> </w:t>
      </w:r>
      <w:r w:rsidRPr="00CB5651">
        <w:rPr>
          <w:rFonts w:ascii="Arial" w:hAnsi="Arial" w:cs="Arial"/>
        </w:rPr>
        <w:tab/>
      </w:r>
    </w:p>
    <w:p w:rsidR="00CB5651" w:rsidRPr="00CB5651" w:rsidRDefault="00CB5651" w:rsidP="00CB5651">
      <w:pPr>
        <w:tabs>
          <w:tab w:val="right" w:pos="4820"/>
          <w:tab w:val="left" w:pos="5387"/>
          <w:tab w:val="right" w:pos="9184"/>
        </w:tabs>
        <w:spacing w:after="0" w:line="360" w:lineRule="auto"/>
        <w:rPr>
          <w:rFonts w:ascii="Arial" w:hAnsi="Arial" w:cs="Arial"/>
        </w:rPr>
      </w:pPr>
      <w:r w:rsidRPr="00CB5651">
        <w:rPr>
          <w:rFonts w:ascii="Arial" w:hAnsi="Arial" w:cs="Arial"/>
        </w:rPr>
        <w:t>UČO</w:t>
      </w:r>
      <w:r w:rsidR="00B344FF">
        <w:rPr>
          <w:rFonts w:ascii="Arial" w:hAnsi="Arial" w:cs="Arial"/>
        </w:rPr>
        <w:t>:</w:t>
      </w:r>
      <w:r w:rsidR="00F85871">
        <w:rPr>
          <w:rFonts w:ascii="Arial" w:hAnsi="Arial" w:cs="Arial"/>
        </w:rPr>
        <w:t xml:space="preserve"> </w:t>
      </w:r>
    </w:p>
    <w:p w:rsidR="00A437DF" w:rsidRDefault="00A437DF" w:rsidP="00CB5651">
      <w:pPr>
        <w:tabs>
          <w:tab w:val="right" w:pos="4820"/>
          <w:tab w:val="right" w:pos="4962"/>
          <w:tab w:val="left" w:pos="5387"/>
          <w:tab w:val="right" w:pos="91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Program:</w:t>
      </w:r>
      <w:r w:rsidR="00F85871">
        <w:rPr>
          <w:rFonts w:ascii="Arial" w:hAnsi="Arial" w:cs="Arial"/>
        </w:rPr>
        <w:t xml:space="preserve"> </w:t>
      </w:r>
    </w:p>
    <w:p w:rsidR="00B344FF" w:rsidRDefault="00CB5651" w:rsidP="00CB5651">
      <w:pPr>
        <w:tabs>
          <w:tab w:val="right" w:pos="4820"/>
          <w:tab w:val="right" w:pos="4962"/>
          <w:tab w:val="left" w:pos="5387"/>
          <w:tab w:val="right" w:pos="9184"/>
        </w:tabs>
        <w:spacing w:after="0" w:line="360" w:lineRule="auto"/>
        <w:rPr>
          <w:rFonts w:ascii="Arial" w:hAnsi="Arial" w:cs="Arial"/>
        </w:rPr>
      </w:pPr>
      <w:r w:rsidRPr="00CB5651">
        <w:rPr>
          <w:rFonts w:ascii="Arial" w:hAnsi="Arial" w:cs="Arial"/>
        </w:rPr>
        <w:t>Obor/Plán</w:t>
      </w:r>
      <w:r w:rsidR="00B344FF">
        <w:rPr>
          <w:rFonts w:ascii="Arial" w:hAnsi="Arial" w:cs="Arial"/>
        </w:rPr>
        <w:t>:</w:t>
      </w:r>
      <w:r w:rsidR="00F85871">
        <w:rPr>
          <w:rFonts w:ascii="Arial" w:hAnsi="Arial" w:cs="Arial"/>
        </w:rPr>
        <w:t xml:space="preserve"> </w:t>
      </w:r>
    </w:p>
    <w:p w:rsidR="00CB5651" w:rsidRPr="00CB5651" w:rsidRDefault="00A437DF" w:rsidP="00CB5651">
      <w:pPr>
        <w:tabs>
          <w:tab w:val="right" w:pos="4820"/>
          <w:tab w:val="right" w:pos="4962"/>
          <w:tab w:val="left" w:pos="5387"/>
          <w:tab w:val="right" w:pos="91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Typ studia</w:t>
      </w:r>
      <w:r w:rsidR="00CB5651" w:rsidRPr="00CB5651">
        <w:rPr>
          <w:rFonts w:ascii="Arial" w:hAnsi="Arial" w:cs="Arial"/>
        </w:rPr>
        <w:t xml:space="preserve"> (</w:t>
      </w:r>
      <w:r w:rsidR="00CB5651" w:rsidRPr="00CB5651">
        <w:rPr>
          <w:rFonts w:ascii="Arial" w:hAnsi="Arial" w:cs="Arial"/>
          <w:sz w:val="20"/>
          <w:szCs w:val="20"/>
        </w:rPr>
        <w:t xml:space="preserve">Bc., </w:t>
      </w:r>
      <w:proofErr w:type="spellStart"/>
      <w:r w:rsidR="00CB5651" w:rsidRPr="00CB5651">
        <w:rPr>
          <w:rFonts w:ascii="Arial" w:hAnsi="Arial" w:cs="Arial"/>
          <w:sz w:val="20"/>
          <w:szCs w:val="20"/>
        </w:rPr>
        <w:t>NMgr</w:t>
      </w:r>
      <w:proofErr w:type="spellEnd"/>
      <w:r w:rsidR="00CB5651" w:rsidRPr="00CB5651">
        <w:rPr>
          <w:rFonts w:ascii="Arial" w:hAnsi="Arial" w:cs="Arial"/>
          <w:sz w:val="20"/>
          <w:szCs w:val="20"/>
        </w:rPr>
        <w:t>., Mgr., Ph.D.</w:t>
      </w:r>
      <w:r w:rsidR="00B344FF">
        <w:rPr>
          <w:rFonts w:ascii="Arial" w:hAnsi="Arial" w:cs="Arial"/>
        </w:rPr>
        <w:t>):</w:t>
      </w:r>
      <w:r w:rsidR="00F85871">
        <w:rPr>
          <w:rFonts w:ascii="Arial" w:hAnsi="Arial" w:cs="Arial"/>
        </w:rPr>
        <w:t xml:space="preserve"> </w:t>
      </w:r>
    </w:p>
    <w:p w:rsidR="00CB5651" w:rsidRPr="00CB5651" w:rsidRDefault="00CB5651" w:rsidP="00CB5651">
      <w:pPr>
        <w:spacing w:after="0"/>
        <w:rPr>
          <w:rFonts w:ascii="Arial" w:hAnsi="Arial" w:cs="Arial"/>
        </w:rPr>
      </w:pPr>
    </w:p>
    <w:p w:rsidR="00CB5651" w:rsidRPr="00CB5651" w:rsidRDefault="00CB5651" w:rsidP="00CB5651">
      <w:pPr>
        <w:spacing w:after="0"/>
        <w:rPr>
          <w:rFonts w:ascii="Arial" w:hAnsi="Arial" w:cs="Arial"/>
        </w:rPr>
      </w:pPr>
    </w:p>
    <w:p w:rsidR="00CB5651" w:rsidRPr="00CB5651" w:rsidRDefault="00CB5651" w:rsidP="00CB565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B5651">
        <w:rPr>
          <w:rFonts w:ascii="Arial" w:eastAsia="Batang" w:hAnsi="Arial" w:cs="Arial"/>
          <w:b/>
          <w:bCs/>
          <w:smallCaps/>
          <w:spacing w:val="20"/>
          <w:sz w:val="48"/>
          <w:szCs w:val="48"/>
        </w:rPr>
        <w:t xml:space="preserve">Žádost </w:t>
      </w:r>
      <w:r w:rsidRPr="00CB5651">
        <w:rPr>
          <w:rFonts w:ascii="Arial" w:eastAsia="Batang" w:hAnsi="Arial" w:cs="Arial"/>
          <w:b/>
          <w:bCs/>
          <w:smallCaps/>
          <w:sz w:val="48"/>
          <w:szCs w:val="48"/>
        </w:rPr>
        <w:t xml:space="preserve">o stipendium na podporu publikační činnosti </w:t>
      </w:r>
    </w:p>
    <w:p w:rsidR="00CB5651" w:rsidRPr="00CB5651" w:rsidRDefault="00CB5651" w:rsidP="00CB5651">
      <w:pPr>
        <w:spacing w:after="0" w:line="360" w:lineRule="auto"/>
        <w:rPr>
          <w:rFonts w:ascii="Arial" w:hAnsi="Arial" w:cs="Arial"/>
        </w:rPr>
      </w:pPr>
    </w:p>
    <w:p w:rsidR="00CB5651" w:rsidRPr="00CB5651" w:rsidRDefault="00CB5651" w:rsidP="00CB5651">
      <w:pPr>
        <w:spacing w:after="0" w:line="360" w:lineRule="auto"/>
        <w:rPr>
          <w:rFonts w:ascii="Arial" w:hAnsi="Arial" w:cs="Arial"/>
        </w:rPr>
      </w:pPr>
    </w:p>
    <w:p w:rsidR="00CB5651" w:rsidRPr="00CB5651" w:rsidRDefault="00CB5651" w:rsidP="00CB5651">
      <w:pPr>
        <w:spacing w:after="0" w:line="360" w:lineRule="auto"/>
        <w:rPr>
          <w:rFonts w:ascii="Arial" w:hAnsi="Arial" w:cs="Arial"/>
          <w:b/>
        </w:rPr>
      </w:pPr>
      <w:r w:rsidRPr="00CB5651">
        <w:rPr>
          <w:rFonts w:ascii="Arial" w:hAnsi="Arial" w:cs="Arial"/>
          <w:b/>
        </w:rPr>
        <w:t>Údaje o publikaci/publikacích*:</w:t>
      </w:r>
    </w:p>
    <w:p w:rsidR="00CB5651" w:rsidRPr="00CB5651" w:rsidRDefault="00CB5651" w:rsidP="00CB5651">
      <w:pPr>
        <w:spacing w:after="0" w:line="360" w:lineRule="auto"/>
        <w:rPr>
          <w:rFonts w:ascii="Arial" w:hAnsi="Arial" w:cs="Arial"/>
        </w:rPr>
      </w:pPr>
    </w:p>
    <w:tbl>
      <w:tblPr>
        <w:tblStyle w:val="Mkatabulky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563"/>
      </w:tblGrid>
      <w:tr w:rsidR="00CB5651" w:rsidRPr="00CB5651" w:rsidTr="006A0DDA">
        <w:tc>
          <w:tcPr>
            <w:tcW w:w="141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 xml:space="preserve">Bibliografický údaj (kompletní z </w:t>
            </w:r>
            <w:proofErr w:type="spellStart"/>
            <w:r w:rsidRPr="00CB5651">
              <w:rPr>
                <w:rFonts w:ascii="Arial" w:hAnsi="Arial" w:cs="Arial"/>
                <w:sz w:val="22"/>
                <w:szCs w:val="22"/>
              </w:rPr>
              <w:t>ISu</w:t>
            </w:r>
            <w:proofErr w:type="spellEnd"/>
            <w:r w:rsidRPr="00CB56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Rok vydání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Typ výsledku</w:t>
            </w:r>
            <w:r w:rsidR="00E014CB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Autorský podíl (%)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651" w:rsidRPr="00CB5651" w:rsidRDefault="00CB5651" w:rsidP="00CB5651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563"/>
      </w:tblGrid>
      <w:tr w:rsidR="00CB5651" w:rsidRPr="00CB5651" w:rsidTr="006A0DDA">
        <w:tc>
          <w:tcPr>
            <w:tcW w:w="141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 xml:space="preserve">Bibliografický údaj (kompletní z </w:t>
            </w:r>
            <w:proofErr w:type="spellStart"/>
            <w:r w:rsidRPr="00CB5651">
              <w:rPr>
                <w:rFonts w:ascii="Arial" w:hAnsi="Arial" w:cs="Arial"/>
                <w:sz w:val="22"/>
                <w:szCs w:val="22"/>
              </w:rPr>
              <w:t>ISu</w:t>
            </w:r>
            <w:proofErr w:type="spellEnd"/>
            <w:r w:rsidRPr="00CB56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Rok vydání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Typ výsledku</w:t>
            </w:r>
            <w:r w:rsidR="00E014CB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Autorský podíl (%)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651" w:rsidRPr="00CB5651" w:rsidRDefault="00CB5651" w:rsidP="00CB5651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563"/>
      </w:tblGrid>
      <w:tr w:rsidR="00CB5651" w:rsidRPr="00CB5651" w:rsidTr="006A0DDA">
        <w:tc>
          <w:tcPr>
            <w:tcW w:w="141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 xml:space="preserve">Bibliografický údaj (kompletní z </w:t>
            </w:r>
            <w:proofErr w:type="spellStart"/>
            <w:r w:rsidRPr="00CB5651">
              <w:rPr>
                <w:rFonts w:ascii="Arial" w:hAnsi="Arial" w:cs="Arial"/>
                <w:sz w:val="22"/>
                <w:szCs w:val="22"/>
              </w:rPr>
              <w:t>ISu</w:t>
            </w:r>
            <w:proofErr w:type="spellEnd"/>
            <w:r w:rsidRPr="00CB56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Rok vydání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Typ výsledku</w:t>
            </w:r>
            <w:r w:rsidR="00E014CB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Autorský podíl (%)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651" w:rsidRPr="00CB5651" w:rsidRDefault="00CB5651" w:rsidP="00CB5651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563"/>
      </w:tblGrid>
      <w:tr w:rsidR="00CB5651" w:rsidRPr="00CB5651" w:rsidTr="006A0DDA">
        <w:tc>
          <w:tcPr>
            <w:tcW w:w="141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lastRenderedPageBreak/>
              <w:t xml:space="preserve">Bibliografický údaj (kompletní z </w:t>
            </w:r>
            <w:proofErr w:type="spellStart"/>
            <w:r w:rsidRPr="00CB5651">
              <w:rPr>
                <w:rFonts w:ascii="Arial" w:hAnsi="Arial" w:cs="Arial"/>
                <w:sz w:val="22"/>
                <w:szCs w:val="22"/>
              </w:rPr>
              <w:t>ISu</w:t>
            </w:r>
            <w:proofErr w:type="spellEnd"/>
            <w:r w:rsidRPr="00CB5651">
              <w:rPr>
                <w:rFonts w:ascii="Arial" w:hAnsi="Arial" w:cs="Arial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358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Rok vydání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Typ výsledku</w:t>
            </w:r>
            <w:r w:rsidR="00E014CB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Autorský podíl (%)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651" w:rsidRPr="00CB5651" w:rsidRDefault="00CB5651" w:rsidP="00CB5651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563"/>
      </w:tblGrid>
      <w:tr w:rsidR="00CB5651" w:rsidRPr="00CB5651" w:rsidTr="006A0DDA">
        <w:tc>
          <w:tcPr>
            <w:tcW w:w="141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 xml:space="preserve">Bibliografický údaj (kompletní z </w:t>
            </w:r>
            <w:proofErr w:type="spellStart"/>
            <w:r w:rsidRPr="00CB5651">
              <w:rPr>
                <w:rFonts w:ascii="Arial" w:hAnsi="Arial" w:cs="Arial"/>
                <w:sz w:val="22"/>
                <w:szCs w:val="22"/>
              </w:rPr>
              <w:t>ISu</w:t>
            </w:r>
            <w:proofErr w:type="spellEnd"/>
            <w:r w:rsidRPr="00CB56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Rok vydání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Typ výsledku</w:t>
            </w:r>
            <w:r w:rsidR="00E014CB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Autorský podíl (%)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651" w:rsidRPr="00CB5651" w:rsidRDefault="00CB5651" w:rsidP="00CB5651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563"/>
      </w:tblGrid>
      <w:tr w:rsidR="00CB5651" w:rsidRPr="00CB5651" w:rsidTr="006A0DDA">
        <w:tc>
          <w:tcPr>
            <w:tcW w:w="141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 xml:space="preserve">Bibliografický údaj (kompletní z </w:t>
            </w:r>
            <w:proofErr w:type="spellStart"/>
            <w:r w:rsidRPr="00CB5651">
              <w:rPr>
                <w:rFonts w:ascii="Arial" w:hAnsi="Arial" w:cs="Arial"/>
                <w:sz w:val="22"/>
                <w:szCs w:val="22"/>
              </w:rPr>
              <w:t>ISu</w:t>
            </w:r>
            <w:proofErr w:type="spellEnd"/>
            <w:r w:rsidRPr="00CB56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Rok vydání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Typ výsledku</w:t>
            </w:r>
            <w:r w:rsidR="00E014CB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3585" w:type="pct"/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651" w:rsidRPr="00CB5651" w:rsidTr="006A0DDA">
        <w:tc>
          <w:tcPr>
            <w:tcW w:w="141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5651">
              <w:rPr>
                <w:rFonts w:ascii="Arial" w:hAnsi="Arial" w:cs="Arial"/>
                <w:sz w:val="22"/>
                <w:szCs w:val="22"/>
              </w:rPr>
              <w:t>Autorský podíl (%)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vAlign w:val="center"/>
          </w:tcPr>
          <w:p w:rsidR="00CB5651" w:rsidRPr="00CB5651" w:rsidRDefault="00CB5651" w:rsidP="00CB565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651" w:rsidRPr="00CB5651" w:rsidRDefault="00CB5651" w:rsidP="00CB5651">
      <w:pPr>
        <w:spacing w:after="0"/>
        <w:rPr>
          <w:rFonts w:ascii="Arial" w:hAnsi="Arial" w:cs="Arial"/>
        </w:rPr>
      </w:pPr>
    </w:p>
    <w:p w:rsidR="00E014CB" w:rsidRDefault="00E014CB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FF" w:rsidRPr="00CB5651" w:rsidRDefault="00B344FF" w:rsidP="00F94D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5651" w:rsidRDefault="00CB5651" w:rsidP="00E014CB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5651">
        <w:rPr>
          <w:rFonts w:ascii="Arial" w:hAnsi="Arial" w:cs="Arial"/>
          <w:sz w:val="20"/>
          <w:szCs w:val="20"/>
        </w:rPr>
        <w:t xml:space="preserve">* </w:t>
      </w:r>
      <w:r w:rsidR="00E014CB">
        <w:rPr>
          <w:rFonts w:ascii="Arial" w:hAnsi="Arial" w:cs="Arial"/>
          <w:sz w:val="20"/>
          <w:szCs w:val="20"/>
        </w:rPr>
        <w:t xml:space="preserve"> </w:t>
      </w:r>
      <w:r w:rsidRPr="00CB5651">
        <w:rPr>
          <w:rFonts w:ascii="Arial" w:hAnsi="Arial" w:cs="Arial"/>
          <w:sz w:val="20"/>
          <w:szCs w:val="20"/>
        </w:rPr>
        <w:t>V případě, že jste autory více publikací, nepodávejte více jednotlivých</w:t>
      </w:r>
      <w:r w:rsidR="00CF1D27">
        <w:rPr>
          <w:rFonts w:ascii="Arial" w:hAnsi="Arial" w:cs="Arial"/>
          <w:sz w:val="20"/>
          <w:szCs w:val="20"/>
        </w:rPr>
        <w:t xml:space="preserve"> žádostí, ale tabulku s údaji o </w:t>
      </w:r>
      <w:r w:rsidRPr="00CB5651">
        <w:rPr>
          <w:rFonts w:ascii="Arial" w:hAnsi="Arial" w:cs="Arial"/>
          <w:sz w:val="20"/>
          <w:szCs w:val="20"/>
        </w:rPr>
        <w:t>publikaci si zkopírujte vícekrát pod sebe dle potřeby (případně vymažte nevyužité tabulky, máte-li publikací méně) a podejte jednu žádost s uvedením všech publikací. Jednotlivě podané žádosti nebudou akceptovány.</w:t>
      </w:r>
    </w:p>
    <w:p w:rsidR="00B904AA" w:rsidRPr="00CB5651" w:rsidRDefault="00E014CB" w:rsidP="00EA6774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**  Akceptovány jsou výsledky typu B,C, D a J dle </w:t>
      </w:r>
      <w:proofErr w:type="spellStart"/>
      <w:r>
        <w:rPr>
          <w:rFonts w:ascii="Arial" w:hAnsi="Arial" w:cs="Arial"/>
          <w:sz w:val="20"/>
          <w:szCs w:val="20"/>
        </w:rPr>
        <w:t>RIVu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B904AA" w:rsidRPr="00CB5651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AA" w:rsidRDefault="00ED40AA">
      <w:pPr>
        <w:spacing w:after="0" w:line="240" w:lineRule="auto"/>
      </w:pPr>
      <w:r>
        <w:separator/>
      </w:r>
    </w:p>
  </w:endnote>
  <w:endnote w:type="continuationSeparator" w:id="0">
    <w:p w:rsidR="00ED40AA" w:rsidRDefault="00E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85871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8587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14" w:rsidRDefault="00710003" w:rsidP="00AE7E14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8587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8587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AE7E14" w:rsidRPr="00AE7E14">
      <w:rPr>
        <w:b/>
      </w:rPr>
      <w:t>Masarykova univerzita, Filozofická fakulta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AA" w:rsidRDefault="00ED40AA">
      <w:pPr>
        <w:spacing w:after="0" w:line="240" w:lineRule="auto"/>
      </w:pPr>
      <w:r>
        <w:separator/>
      </w:r>
    </w:p>
  </w:footnote>
  <w:footnote w:type="continuationSeparator" w:id="0">
    <w:p w:rsidR="00ED40AA" w:rsidRDefault="00E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0400" cy="6480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58"/>
    <w:rsid w:val="00003AEB"/>
    <w:rsid w:val="000218B9"/>
    <w:rsid w:val="000306AF"/>
    <w:rsid w:val="00042835"/>
    <w:rsid w:val="00056D54"/>
    <w:rsid w:val="00086D29"/>
    <w:rsid w:val="000A36E3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1122"/>
    <w:rsid w:val="001B7010"/>
    <w:rsid w:val="001C7991"/>
    <w:rsid w:val="00205958"/>
    <w:rsid w:val="00207B9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1C2C"/>
    <w:rsid w:val="002E764E"/>
    <w:rsid w:val="002F70A4"/>
    <w:rsid w:val="00304F72"/>
    <w:rsid w:val="00310D63"/>
    <w:rsid w:val="00323952"/>
    <w:rsid w:val="00332338"/>
    <w:rsid w:val="00342316"/>
    <w:rsid w:val="00360C58"/>
    <w:rsid w:val="0036682E"/>
    <w:rsid w:val="00371A95"/>
    <w:rsid w:val="00380A0F"/>
    <w:rsid w:val="00394B2D"/>
    <w:rsid w:val="003C2B73"/>
    <w:rsid w:val="003D4425"/>
    <w:rsid w:val="003E1EB5"/>
    <w:rsid w:val="003E55D3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461"/>
    <w:rsid w:val="004D4A01"/>
    <w:rsid w:val="004F3B9D"/>
    <w:rsid w:val="00511E3C"/>
    <w:rsid w:val="00532849"/>
    <w:rsid w:val="00551224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D6983"/>
    <w:rsid w:val="006E7DD3"/>
    <w:rsid w:val="006F3FDB"/>
    <w:rsid w:val="00700BDD"/>
    <w:rsid w:val="00702F1D"/>
    <w:rsid w:val="00710003"/>
    <w:rsid w:val="0072051E"/>
    <w:rsid w:val="00721AA4"/>
    <w:rsid w:val="007272DA"/>
    <w:rsid w:val="00730AB6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753"/>
    <w:rsid w:val="008A2B05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056ED"/>
    <w:rsid w:val="00A27490"/>
    <w:rsid w:val="00A437DF"/>
    <w:rsid w:val="00A63644"/>
    <w:rsid w:val="00A71A6E"/>
    <w:rsid w:val="00AB451F"/>
    <w:rsid w:val="00AC2D36"/>
    <w:rsid w:val="00AC6B6B"/>
    <w:rsid w:val="00AD4F8E"/>
    <w:rsid w:val="00AE7E14"/>
    <w:rsid w:val="00B344FF"/>
    <w:rsid w:val="00B43F1E"/>
    <w:rsid w:val="00B44F80"/>
    <w:rsid w:val="00B55AEE"/>
    <w:rsid w:val="00B72A4A"/>
    <w:rsid w:val="00B904AA"/>
    <w:rsid w:val="00BC1CE3"/>
    <w:rsid w:val="00C06373"/>
    <w:rsid w:val="00C20847"/>
    <w:rsid w:val="00C3745F"/>
    <w:rsid w:val="00C44C72"/>
    <w:rsid w:val="00C818D2"/>
    <w:rsid w:val="00CA321A"/>
    <w:rsid w:val="00CB5651"/>
    <w:rsid w:val="00CC2597"/>
    <w:rsid w:val="00CC48E7"/>
    <w:rsid w:val="00CE5D2D"/>
    <w:rsid w:val="00CF1D27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E64B0"/>
    <w:rsid w:val="00E014CB"/>
    <w:rsid w:val="00E022B1"/>
    <w:rsid w:val="00E02F97"/>
    <w:rsid w:val="00E05F2B"/>
    <w:rsid w:val="00E26CA3"/>
    <w:rsid w:val="00E43F09"/>
    <w:rsid w:val="00E760BF"/>
    <w:rsid w:val="00E84342"/>
    <w:rsid w:val="00EA6774"/>
    <w:rsid w:val="00EB0CFF"/>
    <w:rsid w:val="00EC5E99"/>
    <w:rsid w:val="00EC6F09"/>
    <w:rsid w:val="00EC70A0"/>
    <w:rsid w:val="00ED40AA"/>
    <w:rsid w:val="00EF1356"/>
    <w:rsid w:val="00F02D6F"/>
    <w:rsid w:val="00F1232B"/>
    <w:rsid w:val="00F15F08"/>
    <w:rsid w:val="00F32999"/>
    <w:rsid w:val="00F53B0F"/>
    <w:rsid w:val="00F65574"/>
    <w:rsid w:val="00F85871"/>
    <w:rsid w:val="00F870DB"/>
    <w:rsid w:val="00F94DBE"/>
    <w:rsid w:val="00FA10BD"/>
    <w:rsid w:val="00FC2768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422F6"/>
  <w15:docId w15:val="{4DEE24CD-1376-42D3-B375-CF23928B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rsid w:val="00056D54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6D5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CB56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4953\AppData\Local\Temp\arts_univerzalni_dopis_cz_cb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3E2C-90DD-4EEA-B504-906A8316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arts_univerzalni_dopis_cz_cb_bez_znacek.dotx</Template>
  <TotalTime>0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Jiří Žoudlík</dc:creator>
  <cp:lastModifiedBy>Jiří Žoudlík</cp:lastModifiedBy>
  <cp:revision>2</cp:revision>
  <cp:lastPrinted>2019-12-09T14:02:00Z</cp:lastPrinted>
  <dcterms:created xsi:type="dcterms:W3CDTF">2020-01-17T10:13:00Z</dcterms:created>
  <dcterms:modified xsi:type="dcterms:W3CDTF">2020-01-17T10:13:00Z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