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3F2" w:rsidRPr="009A35C6" w:rsidRDefault="00BF53F2" w:rsidP="009A35C6">
      <w:pPr>
        <w:spacing w:line="360" w:lineRule="auto"/>
        <w:rPr>
          <w:b/>
          <w:caps/>
        </w:rPr>
      </w:pPr>
      <w:r w:rsidRPr="009A35C6">
        <w:rPr>
          <w:b/>
          <w:caps/>
        </w:rPr>
        <w:t>Kvalita a výkonnost potravinářských podniků</w:t>
      </w:r>
      <w:r w:rsidR="00C27299">
        <w:rPr>
          <w:b/>
          <w:caps/>
        </w:rPr>
        <w:t xml:space="preserve"> – dílčí výsledky</w:t>
      </w:r>
    </w:p>
    <w:p w:rsidR="00BF53F2" w:rsidRPr="009A35C6" w:rsidRDefault="00BF53F2" w:rsidP="009A35C6">
      <w:pPr>
        <w:spacing w:line="360" w:lineRule="auto"/>
        <w:textAlignment w:val="top"/>
        <w:rPr>
          <w:b/>
          <w:sz w:val="20"/>
          <w:szCs w:val="20"/>
          <w:lang w:eastAsia="cs-CZ"/>
        </w:rPr>
      </w:pPr>
      <w:r w:rsidRPr="009A35C6">
        <w:rPr>
          <w:b/>
          <w:lang w:eastAsia="cs-CZ"/>
        </w:rPr>
        <w:t>QUALITY AND PERFORMANCE FOOD BUSINESS - PART</w:t>
      </w:r>
      <w:r w:rsidR="00C27299">
        <w:rPr>
          <w:b/>
          <w:lang w:eastAsia="cs-CZ"/>
        </w:rPr>
        <w:t>IAL RESULTS</w:t>
      </w:r>
    </w:p>
    <w:p w:rsidR="00BF53F2" w:rsidRDefault="00BF53F2" w:rsidP="009A35C6">
      <w:pPr>
        <w:spacing w:line="360" w:lineRule="auto"/>
      </w:pPr>
    </w:p>
    <w:p w:rsidR="00BF53F2" w:rsidRPr="00601E46" w:rsidRDefault="00BF53F2" w:rsidP="00601E46">
      <w:pPr>
        <w:spacing w:line="360" w:lineRule="auto"/>
        <w:rPr>
          <w:b/>
        </w:rPr>
      </w:pPr>
      <w:r w:rsidRPr="00601E46">
        <w:rPr>
          <w:b/>
        </w:rPr>
        <w:t>Petr Suchánek, Jiří Richter</w:t>
      </w:r>
    </w:p>
    <w:p w:rsidR="00BF53F2" w:rsidRPr="00601E46" w:rsidRDefault="00BF53F2" w:rsidP="00601E46">
      <w:pPr>
        <w:spacing w:line="360" w:lineRule="auto"/>
        <w:rPr>
          <w:b/>
        </w:rPr>
      </w:pPr>
      <w:r w:rsidRPr="00601E46">
        <w:rPr>
          <w:b/>
        </w:rPr>
        <w:t>M</w:t>
      </w:r>
      <w:r>
        <w:rPr>
          <w:b/>
        </w:rPr>
        <w:t>asarykova univerzita</w:t>
      </w:r>
      <w:r w:rsidRPr="00601E46">
        <w:rPr>
          <w:b/>
        </w:rPr>
        <w:t xml:space="preserve"> E</w:t>
      </w:r>
      <w:r>
        <w:rPr>
          <w:b/>
        </w:rPr>
        <w:t>konomicko-správní fakulta</w:t>
      </w:r>
    </w:p>
    <w:p w:rsidR="00BF53F2" w:rsidRPr="00601E46" w:rsidRDefault="00544DD7" w:rsidP="00601E46">
      <w:pPr>
        <w:spacing w:line="360" w:lineRule="auto"/>
        <w:rPr>
          <w:b/>
        </w:rPr>
      </w:pPr>
      <w:hyperlink r:id="rId9" w:history="1">
        <w:r w:rsidR="00BF53F2" w:rsidRPr="00601E46">
          <w:rPr>
            <w:b/>
          </w:rPr>
          <w:t>suchy@econ.muni.cz</w:t>
        </w:r>
      </w:hyperlink>
    </w:p>
    <w:p w:rsidR="00BF53F2" w:rsidRPr="00601E46" w:rsidRDefault="00544DD7" w:rsidP="00601E46">
      <w:pPr>
        <w:spacing w:line="360" w:lineRule="auto"/>
        <w:jc w:val="left"/>
        <w:rPr>
          <w:b/>
        </w:rPr>
      </w:pPr>
      <w:hyperlink r:id="rId10" w:history="1">
        <w:r w:rsidR="00BF53F2" w:rsidRPr="00601E46">
          <w:rPr>
            <w:b/>
          </w:rPr>
          <w:t>jiri.a.richter@gmail.com</w:t>
        </w:r>
      </w:hyperlink>
    </w:p>
    <w:p w:rsidR="00BF53F2" w:rsidRDefault="00BF53F2" w:rsidP="00AB1199">
      <w:pPr>
        <w:spacing w:line="360" w:lineRule="auto"/>
        <w:rPr>
          <w:b/>
        </w:rPr>
      </w:pPr>
    </w:p>
    <w:p w:rsidR="00BF53F2" w:rsidRPr="007C62A6" w:rsidRDefault="00BF53F2" w:rsidP="007C62A6">
      <w:pPr>
        <w:spacing w:line="360" w:lineRule="auto"/>
        <w:rPr>
          <w:i/>
          <w:u w:val="single"/>
        </w:rPr>
      </w:pPr>
      <w:r w:rsidRPr="007C62A6">
        <w:rPr>
          <w:i/>
          <w:u w:val="single"/>
        </w:rPr>
        <w:t>Klíčová slova:</w:t>
      </w:r>
    </w:p>
    <w:p w:rsidR="00BF53F2" w:rsidRDefault="00BF53F2" w:rsidP="007C62A6">
      <w:pPr>
        <w:spacing w:line="360" w:lineRule="auto"/>
      </w:pPr>
      <w:r>
        <w:t>Kvalita – výkonnost - spokojenost zákazníka</w:t>
      </w:r>
    </w:p>
    <w:p w:rsidR="00BF53F2" w:rsidRPr="007C62A6" w:rsidRDefault="00BF53F2" w:rsidP="00AB1199">
      <w:pPr>
        <w:spacing w:line="360" w:lineRule="auto"/>
        <w:rPr>
          <w:i/>
          <w:u w:val="single"/>
        </w:rPr>
      </w:pPr>
      <w:r w:rsidRPr="007C62A6">
        <w:rPr>
          <w:i/>
          <w:u w:val="single"/>
        </w:rPr>
        <w:t>Abstrakt</w:t>
      </w:r>
      <w:r>
        <w:rPr>
          <w:i/>
          <w:u w:val="single"/>
        </w:rPr>
        <w:t>:</w:t>
      </w:r>
    </w:p>
    <w:p w:rsidR="00BF53F2" w:rsidRDefault="00BF53F2" w:rsidP="00AB1199">
      <w:pPr>
        <w:spacing w:line="360" w:lineRule="auto"/>
      </w:pPr>
      <w:r>
        <w:t>V rámci specifického výzkumu na ESF MU je již od roku 2009 předmětem výzkumu autorů kvalita a její dopady na výkonnost podniků. Do letošního roku přitom byla analyzována kvalita vybraných parametrů kvality včetně kvality řízení a její vztah k výkonnosti podniků. Od letošního roku přitom chceme analýzu kvality rozšířit o pohled zákazníků, resp. o spokojenost zákazníka. Předmětem článku je uvedení vybraných výsledků z oblasti kvality i výkonnosti vybraného vzorku podniků a diskuze nad výsledky a zejména koncepcí dalšího výzkumu. Cílem článku je tedy seznámit čtenáře s koncepcí výzkumu kvality na ESF MU a s dosavadními dílčími výsledky.</w:t>
      </w:r>
    </w:p>
    <w:p w:rsidR="00BF53F2" w:rsidRDefault="00BF53F2" w:rsidP="00AB1199">
      <w:pPr>
        <w:spacing w:line="360" w:lineRule="auto"/>
      </w:pPr>
    </w:p>
    <w:p w:rsidR="00BF53F2" w:rsidRPr="007C62A6" w:rsidRDefault="00BF53F2" w:rsidP="00AB1199">
      <w:pPr>
        <w:spacing w:line="360" w:lineRule="auto"/>
        <w:rPr>
          <w:i/>
          <w:u w:val="single"/>
          <w:lang w:val="en-US"/>
        </w:rPr>
      </w:pPr>
      <w:r w:rsidRPr="007C62A6">
        <w:rPr>
          <w:i/>
          <w:u w:val="single"/>
          <w:lang w:val="en-US"/>
        </w:rPr>
        <w:t>Key words:</w:t>
      </w:r>
    </w:p>
    <w:p w:rsidR="00BF53F2" w:rsidRPr="007C62A6" w:rsidRDefault="00BF53F2" w:rsidP="00AB1199">
      <w:pPr>
        <w:spacing w:line="360" w:lineRule="auto"/>
        <w:rPr>
          <w:lang w:val="en-US"/>
        </w:rPr>
      </w:pPr>
      <w:r>
        <w:rPr>
          <w:lang w:val="en-US"/>
        </w:rPr>
        <w:t>Quality – performance - customer satisfaction</w:t>
      </w:r>
    </w:p>
    <w:p w:rsidR="00BF53F2" w:rsidRPr="007C62A6" w:rsidRDefault="00BF53F2" w:rsidP="00AB1199">
      <w:pPr>
        <w:spacing w:line="360" w:lineRule="auto"/>
        <w:rPr>
          <w:i/>
          <w:u w:val="single"/>
          <w:lang w:val="en-US"/>
        </w:rPr>
      </w:pPr>
      <w:r w:rsidRPr="007C62A6">
        <w:rPr>
          <w:i/>
          <w:u w:val="single"/>
          <w:lang w:val="en-US"/>
        </w:rPr>
        <w:t>Abstract:</w:t>
      </w:r>
    </w:p>
    <w:p w:rsidR="00BF53F2" w:rsidRPr="00EA1CE9" w:rsidRDefault="00BF53F2" w:rsidP="000F4B28">
      <w:pPr>
        <w:spacing w:line="360" w:lineRule="auto"/>
        <w:textAlignment w:val="top"/>
        <w:rPr>
          <w:sz w:val="20"/>
          <w:szCs w:val="20"/>
          <w:lang w:val="en-US" w:eastAsia="cs-CZ"/>
        </w:rPr>
      </w:pPr>
      <w:r w:rsidRPr="00EA1CE9">
        <w:rPr>
          <w:lang w:val="en-US" w:eastAsia="cs-CZ"/>
        </w:rPr>
        <w:t xml:space="preserve">Under the specific research at ESF MU is the subject of </w:t>
      </w:r>
      <w:proofErr w:type="gramStart"/>
      <w:r w:rsidRPr="00EA1CE9">
        <w:rPr>
          <w:lang w:val="en-US" w:eastAsia="cs-CZ"/>
        </w:rPr>
        <w:t>authors</w:t>
      </w:r>
      <w:proofErr w:type="gramEnd"/>
      <w:r w:rsidRPr="00EA1CE9">
        <w:rPr>
          <w:lang w:val="en-US" w:eastAsia="cs-CZ"/>
        </w:rPr>
        <w:t xml:space="preserve"> research a quality and its impact on business performance since 2009. Until this year was analyzed quality of selected quality parameters including quality of management and its relationship to business performance. Starting this year, we want to extend the analysis of the quality of the view of customers, respectively customer satisfaction. The subject of the article is introduction of selected results from the quality and performance of the sample firms and discussion of the results and in particular the concept of further research. Aim of </w:t>
      </w:r>
      <w:r w:rsidRPr="00EA1CE9">
        <w:rPr>
          <w:lang w:val="en-US" w:eastAsia="cs-CZ"/>
        </w:rPr>
        <w:lastRenderedPageBreak/>
        <w:t>this article is to familiarize the reader with the concept of quality research at the Faculty and existing partial results.</w:t>
      </w:r>
    </w:p>
    <w:p w:rsidR="00BF53F2" w:rsidRPr="007C62A6" w:rsidRDefault="00BF53F2" w:rsidP="00AB1199">
      <w:pPr>
        <w:spacing w:line="360" w:lineRule="auto"/>
        <w:rPr>
          <w:lang w:val="en-US"/>
        </w:rPr>
      </w:pPr>
    </w:p>
    <w:p w:rsidR="00BF53F2" w:rsidRPr="003F0E50" w:rsidRDefault="00BF53F2" w:rsidP="003F0E50">
      <w:pPr>
        <w:spacing w:line="360" w:lineRule="auto"/>
        <w:rPr>
          <w:b/>
        </w:rPr>
      </w:pPr>
      <w:r w:rsidRPr="003F0E50">
        <w:rPr>
          <w:b/>
        </w:rPr>
        <w:t>Úvod</w:t>
      </w:r>
    </w:p>
    <w:p w:rsidR="00BF53F2" w:rsidRDefault="00BF53F2" w:rsidP="00AB1199">
      <w:pPr>
        <w:spacing w:line="360" w:lineRule="auto"/>
      </w:pPr>
      <w:r>
        <w:t>V rámci specifického výzkumu na ESF MU je již od roku 2009 předmětem výzkumu autorů kvalita a její dopady na výkonnost podniků. Do letošního roku přitom byla analyzována kvalita vybraných parametrů kvality včetně kvality řízení a její vztah k výkonnosti podniků. Od letošního roku přitom chceme analýzu kvality rozšířit o pohled zákazníků, resp. o spokojenost zákazníka. Ukazuje se totiž, že kvalita podniků (kdy tuto kvalitu posuzují zástupci podniků) je příliš subjektivně ovlivněna a neodpovídá skutečnosti.</w:t>
      </w:r>
    </w:p>
    <w:p w:rsidR="00BF53F2" w:rsidRDefault="00BF53F2" w:rsidP="000359B2">
      <w:pPr>
        <w:spacing w:line="360" w:lineRule="auto"/>
      </w:pPr>
      <w:r>
        <w:t>Předmětem realizovaného výzkumu je analyzovat přístup a řízení kvality podniku s dopadem na kvalitu produktu, analyzovat výkonnost podniku a prokázat vliv kvality na výkonnost podniku. Dále je předmětem výzkumu také posouzení konkurenceschopnosti podniku a prokázání vztahu kvality a výkonnosti na konkurenceschopnost podniku. Cílem výzkumu je vytvoření modelu kvality, tzn. určení jednotlivých parametrů kvality a jejich vlivu na výkonnost a konkurenceschopnost podniku, který podnikům umožní kvalitu svých produktů (a kvalitu podniku) řídit tak, aby došlo ke zvýšení jejich konkurenceschopnosti.</w:t>
      </w:r>
    </w:p>
    <w:p w:rsidR="00BF53F2" w:rsidRDefault="00BF53F2" w:rsidP="000359B2">
      <w:pPr>
        <w:pStyle w:val="Text"/>
        <w:spacing w:after="0" w:line="360" w:lineRule="auto"/>
        <w:ind w:firstLine="0"/>
      </w:pPr>
      <w:r>
        <w:t>Předmětem článku je uvedení vybraných výsledků z oblasti kvality i výkonnosti vybraného vzorku podniků a diskuze nad výsledky a zejména koncepcí dalšího výzkumu. Cílem článku je tedy seznámit čtenáře s koncepcí výzkumu kvality na ESF MU a s dosavadními dílčími výsledky.</w:t>
      </w:r>
    </w:p>
    <w:p w:rsidR="00BF53F2" w:rsidRPr="003F0E50" w:rsidRDefault="00BF53F2" w:rsidP="003F0E50">
      <w:pPr>
        <w:spacing w:line="360" w:lineRule="auto"/>
        <w:rPr>
          <w:b/>
        </w:rPr>
      </w:pPr>
      <w:r>
        <w:rPr>
          <w:b/>
        </w:rPr>
        <w:t xml:space="preserve">1. </w:t>
      </w:r>
      <w:r w:rsidRPr="003F0E50">
        <w:rPr>
          <w:b/>
        </w:rPr>
        <w:t>Sběr dat a výzkumné metody</w:t>
      </w:r>
    </w:p>
    <w:p w:rsidR="00BF53F2" w:rsidRPr="003F0E50" w:rsidRDefault="00BF53F2" w:rsidP="003F0E50">
      <w:pPr>
        <w:spacing w:line="360" w:lineRule="auto"/>
        <w:rPr>
          <w:b/>
        </w:rPr>
      </w:pPr>
      <w:r>
        <w:rPr>
          <w:b/>
        </w:rPr>
        <w:t xml:space="preserve">1.1. </w:t>
      </w:r>
      <w:r w:rsidRPr="003F0E50">
        <w:rPr>
          <w:b/>
        </w:rPr>
        <w:t>Metodika výzkumu a sběr dat</w:t>
      </w:r>
    </w:p>
    <w:p w:rsidR="00BF53F2" w:rsidRDefault="00BF53F2" w:rsidP="003F0E50">
      <w:pPr>
        <w:spacing w:line="360" w:lineRule="auto"/>
      </w:pPr>
      <w:r>
        <w:t>Kvalita produktu i řízení kvality v podniku bude analyzována prostřednictvím dotazníku, který je zaměřen především na kvalitativní (tzv. měkká) data. Naopak analýza výkonnosti bude provedena s využitím metod finanční analýzy a bude tedy postavena výhradně na tzv. tvrdých datech z účetních výkazů. Analýza konkurenceschopnosti bude provedena také s využitím dotazníku a předpokládáme, že bude zaměřena také především na kvalitativní (měkká) data.</w:t>
      </w:r>
    </w:p>
    <w:p w:rsidR="00BF53F2" w:rsidRDefault="00BF53F2" w:rsidP="00AB1199">
      <w:pPr>
        <w:pStyle w:val="StylText"/>
        <w:spacing w:line="360" w:lineRule="auto"/>
        <w:ind w:firstLine="0"/>
        <w:rPr>
          <w:rFonts w:ascii="Times New Roman" w:eastAsia="Times New Roman" w:hAnsi="Times New Roman"/>
          <w:sz w:val="24"/>
          <w:szCs w:val="24"/>
          <w:lang w:eastAsia="en-US"/>
        </w:rPr>
      </w:pPr>
      <w:r w:rsidRPr="00D42FA6">
        <w:rPr>
          <w:rFonts w:ascii="Times New Roman" w:eastAsia="Times New Roman" w:hAnsi="Times New Roman"/>
          <w:sz w:val="24"/>
          <w:szCs w:val="24"/>
          <w:lang w:eastAsia="en-US"/>
        </w:rPr>
        <w:lastRenderedPageBreak/>
        <w:t>Výzkum má kvantitativní charakter, přičemž se hodláme zaměřit na podniky (akciové společnosti a společnosti s ručením omezeným) potravinářského průmyslu. Výzkum je rozdělen na tři části, přičemž v rámci první části budou osloveny potravinářské podniky a bude zjištěna výkonnost těchto podniků na základě vybraných dat získaných z rozvah a výkazů zisků a ztrát příslušných zkoumaných podniků v příslušných letech.</w:t>
      </w:r>
    </w:p>
    <w:p w:rsidR="00BF53F2" w:rsidRDefault="00BF53F2" w:rsidP="00AB1199">
      <w:pPr>
        <w:pStyle w:val="StylText"/>
        <w:spacing w:line="360" w:lineRule="auto"/>
        <w:ind w:firstLine="0"/>
        <w:rPr>
          <w:rFonts w:ascii="Times New Roman" w:eastAsia="Times New Roman" w:hAnsi="Times New Roman"/>
          <w:sz w:val="24"/>
          <w:szCs w:val="24"/>
          <w:lang w:eastAsia="en-US"/>
        </w:rPr>
      </w:pPr>
      <w:r w:rsidRPr="00D42FA6">
        <w:rPr>
          <w:rFonts w:ascii="Times New Roman" w:eastAsia="Times New Roman" w:hAnsi="Times New Roman"/>
          <w:sz w:val="24"/>
          <w:szCs w:val="24"/>
          <w:lang w:eastAsia="en-US"/>
        </w:rPr>
        <w:t>Výkonnost podniků je provedena metodou finanční analýzy, konkrétně s využitím poměrových ukazatelů. Tento nástroj byl vybrán především díky své jednoduchosti, neboť jeden ukazatel je zpravidla tvořen dvěma, ale může být tvořen samozřejmě i z několika dat, které se dají okamžitě spočítat ze zmíněných účetních výkazů. Výhodou analýzy je také její komplexnost, neboť na základě hodnocení dílčích oblastí podniku lze usuzovat na výkonnost podniku jako celku.</w:t>
      </w:r>
    </w:p>
    <w:p w:rsidR="00BF53F2" w:rsidRDefault="00BF53F2" w:rsidP="00AB1199">
      <w:pPr>
        <w:pStyle w:val="StylText"/>
        <w:spacing w:line="360" w:lineRule="auto"/>
        <w:ind w:firstLine="0"/>
        <w:rPr>
          <w:rFonts w:ascii="Times New Roman" w:eastAsia="Times New Roman" w:hAnsi="Times New Roman"/>
          <w:sz w:val="24"/>
          <w:szCs w:val="24"/>
          <w:lang w:eastAsia="en-US"/>
        </w:rPr>
      </w:pPr>
      <w:r w:rsidRPr="00D42FA6">
        <w:rPr>
          <w:rFonts w:ascii="Times New Roman" w:eastAsia="Times New Roman" w:hAnsi="Times New Roman"/>
          <w:sz w:val="24"/>
          <w:szCs w:val="24"/>
          <w:lang w:eastAsia="en-US"/>
        </w:rPr>
        <w:t xml:space="preserve">K výzkumu je použito pět poměrových ukazatelů, aby bylo možno posoudit všechny důležité dílčí oblasti podniku (z finančního hlediska), tzn. rentabilitu (2 ukazatele – ROE a ROA), aktivitu (1 ukazatel – obrat aktiv), zadluženost (1 ukazatel – kvótu vlastního kapitálu) a likviditu (1 ukazatel – celkovou likviditu), tak, </w:t>
      </w:r>
      <w:r w:rsidR="000563BB">
        <w:rPr>
          <w:rFonts w:ascii="Times New Roman" w:eastAsia="Times New Roman" w:hAnsi="Times New Roman"/>
          <w:sz w:val="24"/>
          <w:szCs w:val="24"/>
          <w:lang w:eastAsia="en-US"/>
        </w:rPr>
        <w:t xml:space="preserve">jak to uvádí renomovaní autoři, </w:t>
      </w:r>
      <w:r w:rsidRPr="00D42FA6">
        <w:rPr>
          <w:rFonts w:ascii="Times New Roman" w:eastAsia="Times New Roman" w:hAnsi="Times New Roman"/>
          <w:sz w:val="24"/>
          <w:szCs w:val="24"/>
          <w:lang w:eastAsia="en-US"/>
        </w:rPr>
        <w:t>blíže viz např.</w:t>
      </w:r>
      <w:r w:rsidR="000563BB">
        <w:rPr>
          <w:rFonts w:ascii="Times New Roman" w:eastAsia="Times New Roman" w:hAnsi="Times New Roman"/>
          <w:sz w:val="24"/>
          <w:szCs w:val="24"/>
          <w:lang w:eastAsia="en-US"/>
        </w:rPr>
        <w:t xml:space="preserve"> </w:t>
      </w:r>
      <w:r w:rsidR="000563BB">
        <w:rPr>
          <w:rFonts w:ascii="Times New Roman" w:eastAsia="Times New Roman" w:hAnsi="Times New Roman"/>
          <w:sz w:val="24"/>
          <w:szCs w:val="24"/>
          <w:lang w:val="en-US" w:eastAsia="en-US"/>
        </w:rPr>
        <w:t>[1]</w:t>
      </w:r>
      <w:r w:rsidRPr="00D42FA6">
        <w:rPr>
          <w:rFonts w:ascii="Times New Roman" w:eastAsia="Times New Roman" w:hAnsi="Times New Roman"/>
          <w:sz w:val="24"/>
          <w:szCs w:val="24"/>
          <w:lang w:eastAsia="en-US"/>
        </w:rPr>
        <w:t>. Konstrukce vybraných ukazatelů vycház</w:t>
      </w:r>
      <w:r w:rsidR="000563BB">
        <w:rPr>
          <w:rFonts w:ascii="Times New Roman" w:eastAsia="Times New Roman" w:hAnsi="Times New Roman"/>
          <w:sz w:val="24"/>
          <w:szCs w:val="24"/>
          <w:lang w:eastAsia="en-US"/>
        </w:rPr>
        <w:t xml:space="preserve">í z předchozích výzkumů autorů, </w:t>
      </w:r>
      <w:r w:rsidRPr="00D42FA6">
        <w:rPr>
          <w:rFonts w:ascii="Times New Roman" w:eastAsia="Times New Roman" w:hAnsi="Times New Roman"/>
          <w:sz w:val="24"/>
          <w:szCs w:val="24"/>
          <w:lang w:eastAsia="en-US"/>
        </w:rPr>
        <w:t>blíže viz např.</w:t>
      </w:r>
      <w:r w:rsidR="000563BB">
        <w:rPr>
          <w:rFonts w:ascii="Times New Roman" w:eastAsia="Times New Roman" w:hAnsi="Times New Roman"/>
          <w:sz w:val="24"/>
          <w:szCs w:val="24"/>
          <w:lang w:eastAsia="en-US"/>
        </w:rPr>
        <w:t xml:space="preserve"> [2]</w:t>
      </w:r>
      <w:r w:rsidRPr="00D42FA6">
        <w:rPr>
          <w:rFonts w:ascii="Times New Roman" w:eastAsia="Times New Roman" w:hAnsi="Times New Roman"/>
          <w:sz w:val="24"/>
          <w:szCs w:val="24"/>
          <w:lang w:eastAsia="en-US"/>
        </w:rPr>
        <w:t xml:space="preserve"> a také z metodiky MPO </w:t>
      </w:r>
      <w:r w:rsidR="000563BB">
        <w:rPr>
          <w:rFonts w:ascii="Times New Roman" w:eastAsia="Times New Roman" w:hAnsi="Times New Roman"/>
          <w:sz w:val="24"/>
          <w:szCs w:val="24"/>
          <w:lang w:eastAsia="en-US"/>
        </w:rPr>
        <w:t>[4]</w:t>
      </w:r>
      <w:r w:rsidRPr="00D42FA6">
        <w:rPr>
          <w:rFonts w:ascii="Times New Roman" w:eastAsia="Times New Roman" w:hAnsi="Times New Roman"/>
          <w:sz w:val="24"/>
          <w:szCs w:val="24"/>
          <w:lang w:eastAsia="en-US"/>
        </w:rPr>
        <w:t>, aby bylo možné zjištěné hodnoty srovnat s oborovým průměrem.</w:t>
      </w:r>
    </w:p>
    <w:p w:rsidR="00BF53F2" w:rsidRDefault="00BF53F2" w:rsidP="00AB1199">
      <w:pPr>
        <w:pStyle w:val="Zkladntextodsazen2"/>
        <w:spacing w:line="360" w:lineRule="auto"/>
        <w:ind w:firstLine="0"/>
      </w:pPr>
      <w:r>
        <w:t>V rámci druhé části výzkumu bude (prostřednictvím dotazníku) zjišťován subjektivní názor podniků na kvalitu svých produktů a způsobů řízení kvality v podniku. Zároveň budou zjišťovány relevantní informace umožňující komplexním způsobem podchytit všechny stěžejní vztahy tak, aby bylo možno vytvořit základ modelu kvality podniku. Dotazník je rozdělen do dvou relativně samostatných částí</w:t>
      </w:r>
      <w:r w:rsidRPr="00AA13A7">
        <w:t xml:space="preserve">. </w:t>
      </w:r>
      <w:r>
        <w:t xml:space="preserve">První, obecná část dotazníku je zaměřena na zjištění obvyklých charakteristik podniku, které slouží následně k jeho </w:t>
      </w:r>
      <w:r w:rsidRPr="00AA13A7">
        <w:t>bližší identifikac</w:t>
      </w:r>
      <w:r>
        <w:t>i</w:t>
      </w:r>
      <w:r w:rsidRPr="00AA13A7">
        <w:t xml:space="preserve"> a klasifikac</w:t>
      </w:r>
      <w:r>
        <w:t xml:space="preserve">i. Tato část je navíc doplněna o obecné otázky </w:t>
      </w:r>
      <w:r w:rsidRPr="00AA13A7">
        <w:t>vážící se ke sledování kvality a vztahu kvality a konkurenční schopnosti podniku.</w:t>
      </w:r>
      <w:r>
        <w:t xml:space="preserve"> Druhá, h</w:t>
      </w:r>
      <w:r w:rsidRPr="00AA13A7">
        <w:t xml:space="preserve">lavní část dotazníku </w:t>
      </w:r>
      <w:r w:rsidR="00C23B3D">
        <w:t>je zaměřena</w:t>
      </w:r>
      <w:r>
        <w:t xml:space="preserve"> na zjištění kvalitativních charakteristik sloužící k analýze kvality včetně kvality řízení podniku.</w:t>
      </w:r>
    </w:p>
    <w:p w:rsidR="00BF53F2" w:rsidRDefault="00BF53F2" w:rsidP="00AB1199">
      <w:pPr>
        <w:pStyle w:val="Zkladntextodsazen2"/>
        <w:spacing w:line="360" w:lineRule="auto"/>
        <w:ind w:firstLine="0"/>
      </w:pPr>
      <w:r>
        <w:t xml:space="preserve">V rámci subjektivního zjišťování úrovně kvality podniku (včetně řízení kvality), bude samostatným dotazníkem zjišťována </w:t>
      </w:r>
      <w:r w:rsidR="005710D6">
        <w:t xml:space="preserve">také </w:t>
      </w:r>
      <w:r>
        <w:t xml:space="preserve">kvalita </w:t>
      </w:r>
      <w:r w:rsidR="005710D6">
        <w:t>jejich produktů.</w:t>
      </w:r>
      <w:r>
        <w:t xml:space="preserve"> </w:t>
      </w:r>
      <w:r w:rsidR="005710D6">
        <w:t>V</w:t>
      </w:r>
      <w:r>
        <w:t xml:space="preserve">ýzkum bude opět subjektivní, </w:t>
      </w:r>
      <w:proofErr w:type="gramStart"/>
      <w:r>
        <w:t>tzn. že</w:t>
      </w:r>
      <w:proofErr w:type="gramEnd"/>
      <w:r>
        <w:t xml:space="preserve"> bude proveden opět respondenty ze strany zkoumaných podniků.</w:t>
      </w:r>
    </w:p>
    <w:p w:rsidR="00BF53F2" w:rsidRDefault="00BF53F2" w:rsidP="00AB1199">
      <w:pPr>
        <w:spacing w:line="360" w:lineRule="auto"/>
      </w:pPr>
      <w:r>
        <w:lastRenderedPageBreak/>
        <w:t xml:space="preserve">V rámci objektivity výzkumu budou ve třetí části výzkumu osloveni zákazníci zkoumaných podniků (opět prostřednictvím dotazníku) a bude (zrcadlově) zjišťována spokojenost zákazníků s příslušnými produkty podniků tak, aby byla získána objektivní informace o skutečné kvalitě produktů zkoumaných podniků. </w:t>
      </w:r>
      <w:r w:rsidR="00C23B3D">
        <w:t>Potom</w:t>
      </w:r>
      <w:r>
        <w:t xml:space="preserve"> budou všechny informace vyhodnoceny a proveden</w:t>
      </w:r>
      <w:r w:rsidR="00C23B3D">
        <w:t>á syntéza</w:t>
      </w:r>
      <w:r>
        <w:t xml:space="preserve"> vyústí v příslušný model kvality.</w:t>
      </w:r>
    </w:p>
    <w:p w:rsidR="00BF53F2" w:rsidRPr="00882183" w:rsidRDefault="00BF53F2" w:rsidP="00882183">
      <w:pPr>
        <w:spacing w:line="360" w:lineRule="auto"/>
        <w:rPr>
          <w:b/>
        </w:rPr>
      </w:pPr>
      <w:r>
        <w:rPr>
          <w:b/>
        </w:rPr>
        <w:t xml:space="preserve">1.2. </w:t>
      </w:r>
      <w:r w:rsidRPr="00882183">
        <w:rPr>
          <w:b/>
        </w:rPr>
        <w:t>Statistické metody</w:t>
      </w:r>
    </w:p>
    <w:p w:rsidR="00BF53F2" w:rsidRDefault="00BF53F2" w:rsidP="00AB1199">
      <w:pPr>
        <w:spacing w:line="360" w:lineRule="auto"/>
      </w:pPr>
      <w:r>
        <w:t xml:space="preserve">Na základě zjištěné výkonnosti zkoumaných podniků je možno podniky rozdělit do relativně homogenních shluků s využitím shlukové analýzy. </w:t>
      </w:r>
      <w:r w:rsidRPr="00146817">
        <w:t xml:space="preserve">Analýza </w:t>
      </w:r>
      <w:r>
        <w:t>bude</w:t>
      </w:r>
      <w:r w:rsidRPr="00146817">
        <w:t xml:space="preserve"> provedena metodou tzv. nejbližších středů (K-</w:t>
      </w:r>
      <w:proofErr w:type="spellStart"/>
      <w:r w:rsidRPr="00146817">
        <w:t>means</w:t>
      </w:r>
      <w:proofErr w:type="spellEnd"/>
      <w:r w:rsidRPr="00146817">
        <w:t xml:space="preserve"> cluster </w:t>
      </w:r>
      <w:proofErr w:type="spellStart"/>
      <w:r w:rsidRPr="00146817">
        <w:t>analysis</w:t>
      </w:r>
      <w:proofErr w:type="spellEnd"/>
      <w:r w:rsidRPr="00146817">
        <w:t>), která rozčle</w:t>
      </w:r>
      <w:r>
        <w:t>ňuje</w:t>
      </w:r>
      <w:r w:rsidRPr="00146817">
        <w:t xml:space="preserve"> podniky do relativně homogenních skupin (shluků) na základě minimální </w:t>
      </w:r>
      <w:proofErr w:type="spellStart"/>
      <w:r w:rsidRPr="00146817">
        <w:t>mezishlukové</w:t>
      </w:r>
      <w:proofErr w:type="spellEnd"/>
      <w:r w:rsidRPr="00146817">
        <w:t xml:space="preserve"> vzdálenosti jednotlivých členů shluku vyjádřených </w:t>
      </w:r>
      <w:r>
        <w:t xml:space="preserve"> euklidovskou metrikou.</w:t>
      </w:r>
      <w:r w:rsidR="000359B2">
        <w:t xml:space="preserve"> </w:t>
      </w:r>
      <w:r w:rsidRPr="00146817">
        <w:t xml:space="preserve">S ohledem na skutečnost, že použité finanční ukazatele nabývají rozdílné výše hodnot, </w:t>
      </w:r>
      <w:r>
        <w:t>bude</w:t>
      </w:r>
      <w:r w:rsidRPr="00146817">
        <w:t xml:space="preserve"> nutno pro zajištění srovnatelnosti dané hodnoty standardizovat. Pro standardizaci </w:t>
      </w:r>
      <w:r w:rsidR="00434ECC">
        <w:t>budou</w:t>
      </w:r>
      <w:r w:rsidR="00467BFC">
        <w:t xml:space="preserve"> využity</w:t>
      </w:r>
      <w:r w:rsidRPr="00146817">
        <w:t xml:space="preserve"> z-</w:t>
      </w:r>
      <w:proofErr w:type="spellStart"/>
      <w:r w:rsidRPr="00146817">
        <w:t>scores</w:t>
      </w:r>
      <w:proofErr w:type="spellEnd"/>
      <w:r w:rsidRPr="00146817">
        <w:t>.</w:t>
      </w:r>
      <w:r>
        <w:t xml:space="preserve"> Na základě shlukové analýzy je možno identifikovat dva shluky podniků, které lze označit jako </w:t>
      </w:r>
      <w:r>
        <w:rPr>
          <w:i/>
        </w:rPr>
        <w:t xml:space="preserve">výkonné </w:t>
      </w:r>
      <w:r>
        <w:t xml:space="preserve">a </w:t>
      </w:r>
      <w:r w:rsidRPr="00C62DEC">
        <w:rPr>
          <w:i/>
        </w:rPr>
        <w:t>nev</w:t>
      </w:r>
      <w:r>
        <w:rPr>
          <w:i/>
        </w:rPr>
        <w:t>ýkonné</w:t>
      </w:r>
      <w:r w:rsidRPr="00146817">
        <w:t>.</w:t>
      </w:r>
      <w:r>
        <w:t xml:space="preserve"> Tyt</w:t>
      </w:r>
      <w:r w:rsidR="00467BFC">
        <w:t>o dvě skupiny jsou základem dalších analýz</w:t>
      </w:r>
      <w:r>
        <w:t>.</w:t>
      </w:r>
    </w:p>
    <w:p w:rsidR="00BF53F2" w:rsidRPr="00FC67B6" w:rsidRDefault="00BF53F2" w:rsidP="00AB1199">
      <w:pPr>
        <w:spacing w:line="360" w:lineRule="auto"/>
      </w:pPr>
      <w:r>
        <w:t>Jejím předpokladem je, že se nižní (vyšší) finanční výkonnost podniku projeví i na hodnotách (již zmíněných) kvalitativních charakteristik. Cílem další části analýzy tedy je identifikovat ty charakteristiky, které se u obou zkoumaných skupin podniků (výkonných a nevýkonných) liší. Takové charakteristiky kvality pak mohou být těmi faktory, které jsou pro výkonnost podniku určující.</w:t>
      </w:r>
    </w:p>
    <w:p w:rsidR="00BF53F2" w:rsidRDefault="00BF53F2" w:rsidP="00AB1199">
      <w:pPr>
        <w:spacing w:line="360" w:lineRule="auto"/>
      </w:pPr>
      <w:r>
        <w:t xml:space="preserve">Kvalitativní informace z dotazníku musí být nejprve převedeny do elektronické podoby (do </w:t>
      </w:r>
      <w:proofErr w:type="spellStart"/>
      <w:r>
        <w:t>Excellu</w:t>
      </w:r>
      <w:proofErr w:type="spellEnd"/>
      <w:r>
        <w:t xml:space="preserve">) a ve statistickém software (konkrétně v SPSS) pak mohou být podrobeny tradiční statistické analýze. Tato analýza se </w:t>
      </w:r>
      <w:r w:rsidRPr="00AA13A7">
        <w:t>opír</w:t>
      </w:r>
      <w:r>
        <w:t>á</w:t>
      </w:r>
      <w:r w:rsidRPr="00AA13A7">
        <w:t xml:space="preserve"> </w:t>
      </w:r>
      <w:r>
        <w:t xml:space="preserve">především </w:t>
      </w:r>
      <w:r w:rsidRPr="00AA13A7">
        <w:t xml:space="preserve">o metody </w:t>
      </w:r>
      <w:proofErr w:type="spellStart"/>
      <w:r w:rsidRPr="00AA13A7">
        <w:t>univariační</w:t>
      </w:r>
      <w:proofErr w:type="spellEnd"/>
      <w:r w:rsidRPr="00AA13A7">
        <w:t xml:space="preserve"> </w:t>
      </w:r>
      <w:r>
        <w:t xml:space="preserve">analýzy (primární analýza dat) </w:t>
      </w:r>
      <w:r w:rsidRPr="00AA13A7">
        <w:t xml:space="preserve">a </w:t>
      </w:r>
      <w:proofErr w:type="spellStart"/>
      <w:r w:rsidRPr="00AA13A7">
        <w:t>bivariační</w:t>
      </w:r>
      <w:proofErr w:type="spellEnd"/>
      <w:r w:rsidRPr="00AA13A7">
        <w:t xml:space="preserve"> </w:t>
      </w:r>
      <w:r>
        <w:t>analýzy (sekundární analýza dat).</w:t>
      </w:r>
    </w:p>
    <w:p w:rsidR="00BF53F2" w:rsidRDefault="00BF53F2" w:rsidP="00AB1199">
      <w:pPr>
        <w:spacing w:line="360" w:lineRule="auto"/>
      </w:pPr>
      <w:r>
        <w:t>V rámci primární analýzy dat bude zkoumána a komparována</w:t>
      </w:r>
      <w:r w:rsidRPr="001B0FBD">
        <w:t xml:space="preserve"> shod</w:t>
      </w:r>
      <w:r>
        <w:t>a</w:t>
      </w:r>
      <w:r w:rsidRPr="001B0FBD">
        <w:t xml:space="preserve">, či odlišnost průměrných hodnot daných ukazatelů vzhledem k různým typům odpovědí či charakteristikám podniků. </w:t>
      </w:r>
      <w:r>
        <w:t xml:space="preserve">Zkoumány byly především takové kauzální vztahy, které naznačovaly silné, či těsné závislosti </w:t>
      </w:r>
      <w:r w:rsidRPr="00D61B8A">
        <w:t>mezi p</w:t>
      </w:r>
      <w:r>
        <w:t xml:space="preserve">roměnnými (otázkami dotazníku). </w:t>
      </w:r>
      <w:r w:rsidRPr="001B0FBD">
        <w:t>Stejně jako v</w:t>
      </w:r>
      <w:r>
        <w:t xml:space="preserve">e všech částech výzkumu, </w:t>
      </w:r>
      <w:r w:rsidRPr="001B0FBD">
        <w:t>i zde byla testována statistická významnost těchto rozdílů pomocí standardních statistických testů</w:t>
      </w:r>
      <w:r>
        <w:t xml:space="preserve">. Jejich základem je především klasický t-test, který bude ve vhodných případech doplněn i tzv. </w:t>
      </w:r>
      <w:r>
        <w:sym w:font="Symbol" w:char="F063"/>
      </w:r>
      <w:r>
        <w:t>-kvadrát testem nezáv</w:t>
      </w:r>
      <w:r w:rsidR="002943B9">
        <w:t>islosti</w:t>
      </w:r>
      <w:r w:rsidR="00D7071F">
        <w:t>.</w:t>
      </w:r>
    </w:p>
    <w:p w:rsidR="00BF53F2" w:rsidRDefault="00BF53F2" w:rsidP="00AB1199">
      <w:pPr>
        <w:spacing w:line="360" w:lineRule="auto"/>
      </w:pPr>
      <w:r w:rsidRPr="00C90776">
        <w:lastRenderedPageBreak/>
        <w:t xml:space="preserve">Poté </w:t>
      </w:r>
      <w:r>
        <w:t>budou</w:t>
      </w:r>
      <w:r w:rsidRPr="00C90776">
        <w:t xml:space="preserve"> analyzovány vztahové souvislosti mezi </w:t>
      </w:r>
      <w:r>
        <w:t>těmito charakteristikami v rámci jednotlivých shluků. S</w:t>
      </w:r>
      <w:r w:rsidRPr="00D61B8A">
        <w:t xml:space="preserve">rovnání se </w:t>
      </w:r>
      <w:r>
        <w:t xml:space="preserve">z těchto důvodů budou </w:t>
      </w:r>
      <w:r w:rsidRPr="00D61B8A">
        <w:t>opíra</w:t>
      </w:r>
      <w:r>
        <w:t>t</w:t>
      </w:r>
      <w:r w:rsidRPr="00D61B8A">
        <w:t xml:space="preserve"> především o </w:t>
      </w:r>
      <w:r>
        <w:t xml:space="preserve">různé podoby </w:t>
      </w:r>
      <w:r w:rsidRPr="00D61B8A">
        <w:t xml:space="preserve">kontingenčních tabulek, </w:t>
      </w:r>
      <w:r>
        <w:t xml:space="preserve">které zachytí </w:t>
      </w:r>
      <w:r w:rsidRPr="00D61B8A">
        <w:t>rozdíln</w:t>
      </w:r>
      <w:r>
        <w:t>ý</w:t>
      </w:r>
      <w:r w:rsidRPr="00D61B8A">
        <w:t xml:space="preserve"> výskyt sledovaných jevů mezi studovanými skupinami (shluky) podniků. </w:t>
      </w:r>
      <w:r>
        <w:t>Pro zac</w:t>
      </w:r>
      <w:r w:rsidR="008F21A7">
        <w:t>hycení těsnosti závislostí bude využit standardně používaný</w:t>
      </w:r>
      <w:r>
        <w:t xml:space="preserve"> </w:t>
      </w:r>
      <w:proofErr w:type="spellStart"/>
      <w:r w:rsidR="008F21A7">
        <w:t>Pearsonův</w:t>
      </w:r>
      <w:proofErr w:type="spellEnd"/>
      <w:r w:rsidR="008F21A7">
        <w:t xml:space="preserve"> korelační koeficient</w:t>
      </w:r>
      <w:r>
        <w:t>.</w:t>
      </w:r>
    </w:p>
    <w:p w:rsidR="00BF53F2" w:rsidRDefault="00BF53F2" w:rsidP="00AB1199">
      <w:pPr>
        <w:spacing w:line="360" w:lineRule="auto"/>
      </w:pPr>
      <w:r>
        <w:t xml:space="preserve">Také bude analyzována </w:t>
      </w:r>
      <w:r w:rsidRPr="00D61B8A">
        <w:t>mír</w:t>
      </w:r>
      <w:r>
        <w:t>a</w:t>
      </w:r>
      <w:r w:rsidRPr="00D61B8A">
        <w:t xml:space="preserve"> obecnosti nalezených kauzalit. Nejjednodušším </w:t>
      </w:r>
      <w:r>
        <w:t xml:space="preserve">řešením </w:t>
      </w:r>
      <w:r w:rsidRPr="00D61B8A">
        <w:t xml:space="preserve">v této oblasti </w:t>
      </w:r>
      <w:r>
        <w:t>je</w:t>
      </w:r>
      <w:r w:rsidRPr="00D61B8A" w:rsidDel="004771AC">
        <w:t xml:space="preserve"> </w:t>
      </w:r>
      <w:r w:rsidRPr="00D61B8A">
        <w:t xml:space="preserve">testování statistické významnosti nalezených rozdílů. </w:t>
      </w:r>
      <w:r>
        <w:t xml:space="preserve">Ve výsledkové části proto bude každá </w:t>
      </w:r>
      <w:r w:rsidRPr="00D61B8A">
        <w:t>kontingenční tabulk</w:t>
      </w:r>
      <w:r>
        <w:t>a</w:t>
      </w:r>
      <w:r w:rsidRPr="00D61B8A">
        <w:t xml:space="preserve"> dopl</w:t>
      </w:r>
      <w:r>
        <w:t>něna</w:t>
      </w:r>
      <w:r w:rsidRPr="00D61B8A">
        <w:t xml:space="preserve"> </w:t>
      </w:r>
      <w:r w:rsidR="008F21A7">
        <w:t>o informaci o hodnotě</w:t>
      </w:r>
      <w:r w:rsidRPr="00D61B8A">
        <w:t xml:space="preserve"> statistické významnosti pozorovaných rozdílů mezi četnostmi odpovědí</w:t>
      </w:r>
      <w:r>
        <w:t xml:space="preserve"> či jejich průměry.</w:t>
      </w:r>
    </w:p>
    <w:p w:rsidR="00BF53F2" w:rsidRPr="00D61B8A" w:rsidRDefault="00BF53F2" w:rsidP="00AB1199">
      <w:pPr>
        <w:spacing w:line="360" w:lineRule="auto"/>
      </w:pPr>
      <w:r w:rsidRPr="00D61B8A">
        <w:t>Statistick</w:t>
      </w:r>
      <w:r>
        <w:t>á</w:t>
      </w:r>
      <w:r w:rsidRPr="00D61B8A">
        <w:t xml:space="preserve"> významnost </w:t>
      </w:r>
      <w:r>
        <w:t xml:space="preserve">je </w:t>
      </w:r>
      <w:r w:rsidRPr="00D61B8A">
        <w:t>v souladu s tradičními postupy měř</w:t>
      </w:r>
      <w:r>
        <w:t>ena</w:t>
      </w:r>
      <w:r w:rsidRPr="00D61B8A">
        <w:t xml:space="preserve"> klasickými nástroji či mírami. Mimo </w:t>
      </w:r>
      <w:proofErr w:type="gramStart"/>
      <w:r w:rsidRPr="00D61B8A">
        <w:t>základní</w:t>
      </w:r>
      <w:r>
        <w:t>ho</w:t>
      </w:r>
      <w:proofErr w:type="gramEnd"/>
      <w:r w:rsidRPr="00D61B8A">
        <w:t xml:space="preserve"> chí-kvadrát test</w:t>
      </w:r>
      <w:r>
        <w:t>u</w:t>
      </w:r>
      <w:r w:rsidRPr="00D61B8A">
        <w:t xml:space="preserve"> významnosti (pro četnosti v kontingenční tabulce) a t-testu (pro průměry), </w:t>
      </w:r>
      <w:r>
        <w:t>je užito</w:t>
      </w:r>
      <w:r w:rsidRPr="00D61B8A">
        <w:t xml:space="preserve"> i dalších měr jako jsou: </w:t>
      </w:r>
      <w:proofErr w:type="spellStart"/>
      <w:r w:rsidRPr="00D61B8A">
        <w:rPr>
          <w:i/>
        </w:rPr>
        <w:t>Sommer’s</w:t>
      </w:r>
      <w:proofErr w:type="spellEnd"/>
      <w:r w:rsidRPr="00D61B8A">
        <w:rPr>
          <w:i/>
        </w:rPr>
        <w:t xml:space="preserve"> d, </w:t>
      </w:r>
      <w:proofErr w:type="spellStart"/>
      <w:r w:rsidRPr="00D61B8A">
        <w:rPr>
          <w:i/>
        </w:rPr>
        <w:t>Goodman</w:t>
      </w:r>
      <w:proofErr w:type="spellEnd"/>
      <w:r w:rsidRPr="00D61B8A">
        <w:rPr>
          <w:i/>
        </w:rPr>
        <w:t xml:space="preserve"> and </w:t>
      </w:r>
      <w:proofErr w:type="spellStart"/>
      <w:r w:rsidRPr="00D61B8A">
        <w:rPr>
          <w:i/>
        </w:rPr>
        <w:t>Kruskal</w:t>
      </w:r>
      <w:proofErr w:type="spellEnd"/>
      <w:r w:rsidRPr="00D61B8A">
        <w:rPr>
          <w:i/>
        </w:rPr>
        <w:t xml:space="preserve"> tau, </w:t>
      </w:r>
      <w:proofErr w:type="spellStart"/>
      <w:r w:rsidRPr="00D61B8A">
        <w:rPr>
          <w:i/>
        </w:rPr>
        <w:t>Cramer’s</w:t>
      </w:r>
      <w:proofErr w:type="spellEnd"/>
      <w:r w:rsidRPr="00D61B8A">
        <w:rPr>
          <w:i/>
        </w:rPr>
        <w:t xml:space="preserve"> v, či </w:t>
      </w:r>
      <w:proofErr w:type="spellStart"/>
      <w:r w:rsidRPr="00D61B8A">
        <w:rPr>
          <w:i/>
        </w:rPr>
        <w:t>Kendall’s</w:t>
      </w:r>
      <w:proofErr w:type="spellEnd"/>
      <w:r w:rsidRPr="00D61B8A">
        <w:rPr>
          <w:i/>
        </w:rPr>
        <w:t xml:space="preserve"> tau</w:t>
      </w:r>
      <w:r w:rsidRPr="00D61B8A">
        <w:t>.</w:t>
      </w:r>
    </w:p>
    <w:p w:rsidR="00BF53F2" w:rsidRDefault="00BF53F2" w:rsidP="009D23B4">
      <w:pPr>
        <w:pStyle w:val="Zkladntextodsazen2"/>
        <w:spacing w:line="360" w:lineRule="auto"/>
        <w:ind w:firstLine="0"/>
      </w:pPr>
      <w:r>
        <w:t xml:space="preserve">Dalším problémem je analýza a zejména hledání kauzálních vztahů u otázek, které umožňují respondentům označit více variant odpovědí (tzv. </w:t>
      </w:r>
      <w:proofErr w:type="spellStart"/>
      <w:r w:rsidRPr="00C27BA2">
        <w:rPr>
          <w:i/>
        </w:rPr>
        <w:t>multiple</w:t>
      </w:r>
      <w:proofErr w:type="spellEnd"/>
      <w:r w:rsidRPr="00C27BA2">
        <w:rPr>
          <w:i/>
        </w:rPr>
        <w:t xml:space="preserve"> response</w:t>
      </w:r>
      <w:r>
        <w:t>).</w:t>
      </w:r>
      <w:r>
        <w:rPr>
          <w:i/>
        </w:rPr>
        <w:t xml:space="preserve"> </w:t>
      </w:r>
      <w:r>
        <w:t xml:space="preserve"> Aby byla zachycena celá škála odpovědí, bude nutné nejprve </w:t>
      </w:r>
      <w:r w:rsidRPr="00AA13A7">
        <w:t xml:space="preserve">vyhodnotit procentní podíly každé z odpovědí </w:t>
      </w:r>
      <w:r>
        <w:t xml:space="preserve">odděleně </w:t>
      </w:r>
      <w:r w:rsidRPr="00AA13A7">
        <w:t xml:space="preserve">a teprve poté počítat její relativní významnost na všech odpovědích. Ke zvážení </w:t>
      </w:r>
      <w:r>
        <w:t>jsou</w:t>
      </w:r>
      <w:r w:rsidRPr="00AA13A7">
        <w:t xml:space="preserve"> dva možné přístupy – vyjádřit významnost dané varianty odpovědi</w:t>
      </w:r>
      <w:r>
        <w:t xml:space="preserve"> vzhledem ke všem respondentům </w:t>
      </w:r>
      <w:r w:rsidRPr="00AA13A7">
        <w:t xml:space="preserve">či </w:t>
      </w:r>
      <w:r>
        <w:t xml:space="preserve">vyjádřit </w:t>
      </w:r>
      <w:r w:rsidRPr="00AA13A7">
        <w:t xml:space="preserve">významnost této varianty vzhledem ke všem odpovědím </w:t>
      </w:r>
      <w:r>
        <w:t>všech respondentů.</w:t>
      </w:r>
    </w:p>
    <w:p w:rsidR="00BF53F2" w:rsidRPr="009D23B4" w:rsidRDefault="00BF53F2" w:rsidP="009D23B4">
      <w:pPr>
        <w:spacing w:line="360" w:lineRule="auto"/>
        <w:rPr>
          <w:b/>
        </w:rPr>
      </w:pPr>
      <w:r>
        <w:rPr>
          <w:b/>
        </w:rPr>
        <w:t xml:space="preserve">2. </w:t>
      </w:r>
      <w:r w:rsidRPr="009D23B4">
        <w:rPr>
          <w:b/>
        </w:rPr>
        <w:t>Charakteristika výzkumného vzorku</w:t>
      </w:r>
    </w:p>
    <w:p w:rsidR="00BF53F2" w:rsidRDefault="00BF53F2" w:rsidP="00AB1199">
      <w:pPr>
        <w:pStyle w:val="Text"/>
        <w:spacing w:after="0" w:line="360" w:lineRule="auto"/>
        <w:ind w:firstLine="0"/>
      </w:pPr>
      <w:r>
        <w:t>Zkoumaným sektorem je potravinářský průmysl, neboť zde realizované produkty nejčastěji vstupují přímo do konečné spotřeby. Spotřebitelé mají zpravidla přehled o široké paletě výrobků, nakupují je často a ve významném množství. Díky tomu je relativně jednodušší zjistit spokojenost spotřebitelů s nabízenými prod</w:t>
      </w:r>
      <w:r w:rsidR="007F6CC2">
        <w:t>ukty. Navíc je kvalita potravin</w:t>
      </w:r>
      <w:r>
        <w:t xml:space="preserve"> aktuálním a diskutovaným tématem.</w:t>
      </w:r>
    </w:p>
    <w:p w:rsidR="00BF53F2" w:rsidRDefault="00BF53F2" w:rsidP="00AB1199">
      <w:pPr>
        <w:pStyle w:val="Text"/>
        <w:spacing w:after="0" w:line="360" w:lineRule="auto"/>
        <w:ind w:firstLine="0"/>
      </w:pPr>
      <w:r>
        <w:t>Výběrový soubor tvoří 30 společností, splňujících následující kritéria:</w:t>
      </w:r>
    </w:p>
    <w:p w:rsidR="00BF53F2" w:rsidRDefault="00771126" w:rsidP="00AB1199">
      <w:pPr>
        <w:pStyle w:val="Text"/>
        <w:numPr>
          <w:ilvl w:val="0"/>
          <w:numId w:val="5"/>
        </w:numPr>
        <w:spacing w:after="0" w:line="360" w:lineRule="auto"/>
        <w:ind w:left="720" w:hanging="540"/>
      </w:pPr>
      <w:r>
        <w:t>Převažující činnost podniku dle CZ-NACE</w:t>
      </w:r>
      <w:r w:rsidR="00F94777">
        <w:t>: Sekce C (</w:t>
      </w:r>
      <w:r w:rsidR="00BF53F2">
        <w:t>Zpr</w:t>
      </w:r>
      <w:r w:rsidR="00CB1B63">
        <w:t>acovatelský průmysl</w:t>
      </w:r>
      <w:r w:rsidR="00F94777">
        <w:t>)</w:t>
      </w:r>
      <w:r w:rsidR="00CB1B63">
        <w:t>, Oddíl 10 (</w:t>
      </w:r>
      <w:r w:rsidR="00BF53F2" w:rsidRPr="001E5942">
        <w:t>Výroba potravinářských výrobků</w:t>
      </w:r>
      <w:r w:rsidR="00CB1B63">
        <w:t>) nebo Oddíl 11 (</w:t>
      </w:r>
      <w:r w:rsidR="00BF53F2" w:rsidRPr="001E5942">
        <w:t>Výroba nápojů</w:t>
      </w:r>
      <w:r w:rsidR="00CB1B63">
        <w:t>)</w:t>
      </w:r>
    </w:p>
    <w:p w:rsidR="00BF53F2" w:rsidRDefault="00BF53F2" w:rsidP="00AB1199">
      <w:pPr>
        <w:pStyle w:val="Text"/>
        <w:numPr>
          <w:ilvl w:val="0"/>
          <w:numId w:val="5"/>
        </w:numPr>
        <w:spacing w:after="0" w:line="360" w:lineRule="auto"/>
        <w:ind w:left="720" w:hanging="540"/>
      </w:pPr>
      <w:r>
        <w:t>Sídlo firmy je v České republice.</w:t>
      </w:r>
    </w:p>
    <w:p w:rsidR="00BF53F2" w:rsidRDefault="00BF53F2" w:rsidP="00AB1199">
      <w:pPr>
        <w:pStyle w:val="Text"/>
        <w:numPr>
          <w:ilvl w:val="0"/>
          <w:numId w:val="5"/>
        </w:numPr>
        <w:spacing w:after="0" w:line="360" w:lineRule="auto"/>
        <w:ind w:left="720" w:hanging="540"/>
      </w:pPr>
      <w:r>
        <w:t>Produkty jsou prodávány na území České republiky</w:t>
      </w:r>
    </w:p>
    <w:p w:rsidR="00BF53F2" w:rsidRDefault="00BF53F2" w:rsidP="00AB1199">
      <w:pPr>
        <w:pStyle w:val="Text"/>
        <w:numPr>
          <w:ilvl w:val="0"/>
          <w:numId w:val="5"/>
        </w:numPr>
        <w:spacing w:after="0" w:line="360" w:lineRule="auto"/>
        <w:ind w:left="720" w:hanging="539"/>
      </w:pPr>
      <w:r>
        <w:lastRenderedPageBreak/>
        <w:t>Podnik samostatně vykazuje finanční závěrky, tj. ekonomickou výkonnost lze posuzovat bez ohledu na případné další spřízněné společnosti.</w:t>
      </w:r>
    </w:p>
    <w:p w:rsidR="00BF53F2" w:rsidRDefault="00BF53F2" w:rsidP="00AB1199">
      <w:pPr>
        <w:pStyle w:val="Text"/>
        <w:spacing w:after="0" w:line="360" w:lineRule="auto"/>
        <w:ind w:firstLine="0"/>
      </w:pPr>
      <w:r>
        <w:t>Vzorek podniků vykazuje t</w:t>
      </w:r>
      <w:r w:rsidR="007F6CC2">
        <w:t>yto základní parametry</w:t>
      </w:r>
      <w:r>
        <w:t>:</w:t>
      </w:r>
    </w:p>
    <w:p w:rsidR="00BF53F2" w:rsidRDefault="00BF53F2" w:rsidP="00AB1199">
      <w:pPr>
        <w:pStyle w:val="Text"/>
        <w:numPr>
          <w:ilvl w:val="0"/>
          <w:numId w:val="6"/>
        </w:numPr>
        <w:spacing w:after="0" w:line="360" w:lineRule="auto"/>
        <w:ind w:hanging="1107"/>
      </w:pPr>
      <w:r>
        <w:t>Velikost podniků</w:t>
      </w:r>
    </w:p>
    <w:p w:rsidR="00BF53F2" w:rsidRDefault="00BF53F2" w:rsidP="00AB1199">
      <w:pPr>
        <w:pStyle w:val="Text"/>
        <w:numPr>
          <w:ilvl w:val="1"/>
          <w:numId w:val="6"/>
        </w:numPr>
        <w:tabs>
          <w:tab w:val="left" w:pos="1440"/>
        </w:tabs>
        <w:spacing w:after="0" w:line="360" w:lineRule="auto"/>
        <w:ind w:hanging="1107"/>
      </w:pPr>
      <w:r>
        <w:t>Malý podnik (do 49 zaměstnanců): 6 podniků</w:t>
      </w:r>
    </w:p>
    <w:p w:rsidR="00BF53F2" w:rsidRDefault="00BF53F2" w:rsidP="00AB1199">
      <w:pPr>
        <w:pStyle w:val="Text"/>
        <w:numPr>
          <w:ilvl w:val="1"/>
          <w:numId w:val="6"/>
        </w:numPr>
        <w:tabs>
          <w:tab w:val="left" w:pos="1440"/>
        </w:tabs>
        <w:spacing w:after="0" w:line="360" w:lineRule="auto"/>
        <w:ind w:hanging="1107"/>
      </w:pPr>
      <w:r>
        <w:t>Střední podnik (49 – 249 zaměstnanců): 14 podniků</w:t>
      </w:r>
    </w:p>
    <w:p w:rsidR="00BF53F2" w:rsidRDefault="00BF53F2" w:rsidP="00AB1199">
      <w:pPr>
        <w:pStyle w:val="Text"/>
        <w:numPr>
          <w:ilvl w:val="1"/>
          <w:numId w:val="6"/>
        </w:numPr>
        <w:tabs>
          <w:tab w:val="left" w:pos="1440"/>
        </w:tabs>
        <w:spacing w:after="0" w:line="360" w:lineRule="auto"/>
        <w:ind w:hanging="1107"/>
      </w:pPr>
      <w:r>
        <w:t>Velký podnik (nad 250 zaměstnanců): 10 podniků</w:t>
      </w:r>
    </w:p>
    <w:p w:rsidR="00BF53F2" w:rsidRDefault="00BF53F2" w:rsidP="00AB1199">
      <w:pPr>
        <w:pStyle w:val="Text"/>
        <w:numPr>
          <w:ilvl w:val="1"/>
          <w:numId w:val="6"/>
        </w:numPr>
        <w:tabs>
          <w:tab w:val="left" w:pos="1440"/>
        </w:tabs>
        <w:spacing w:after="0" w:line="360" w:lineRule="auto"/>
        <w:ind w:hanging="1107"/>
      </w:pPr>
      <w:r>
        <w:t>Průměrný obrat: 1276 tis. Kč</w:t>
      </w:r>
    </w:p>
    <w:p w:rsidR="00BF53F2" w:rsidRDefault="00BF53F2" w:rsidP="00AB1199">
      <w:pPr>
        <w:pStyle w:val="Text"/>
        <w:numPr>
          <w:ilvl w:val="0"/>
          <w:numId w:val="6"/>
        </w:numPr>
        <w:tabs>
          <w:tab w:val="left" w:pos="720"/>
          <w:tab w:val="left" w:pos="1440"/>
        </w:tabs>
        <w:spacing w:after="0" w:line="360" w:lineRule="auto"/>
        <w:ind w:hanging="1107"/>
      </w:pPr>
      <w:r>
        <w:t>Právní forma</w:t>
      </w:r>
    </w:p>
    <w:p w:rsidR="00BF53F2" w:rsidRDefault="00BF53F2" w:rsidP="00AB1199">
      <w:pPr>
        <w:pStyle w:val="Text"/>
        <w:numPr>
          <w:ilvl w:val="1"/>
          <w:numId w:val="6"/>
        </w:numPr>
        <w:tabs>
          <w:tab w:val="left" w:pos="1440"/>
        </w:tabs>
        <w:spacing w:after="0" w:line="360" w:lineRule="auto"/>
        <w:ind w:hanging="1107"/>
      </w:pPr>
      <w:r>
        <w:t>Akciová společnost: 21 podniků</w:t>
      </w:r>
    </w:p>
    <w:p w:rsidR="00BF53F2" w:rsidRDefault="00BF53F2" w:rsidP="00AB1199">
      <w:pPr>
        <w:pStyle w:val="Text"/>
        <w:numPr>
          <w:ilvl w:val="1"/>
          <w:numId w:val="6"/>
        </w:numPr>
        <w:tabs>
          <w:tab w:val="left" w:pos="1440"/>
        </w:tabs>
        <w:spacing w:after="0" w:line="360" w:lineRule="auto"/>
        <w:ind w:hanging="1107"/>
      </w:pPr>
      <w:r>
        <w:t>Společnost s ručením omezeným: 9 podniků.</w:t>
      </w:r>
    </w:p>
    <w:p w:rsidR="00BF53F2" w:rsidRDefault="00BF53F2" w:rsidP="00AB1199">
      <w:pPr>
        <w:pStyle w:val="Text"/>
        <w:tabs>
          <w:tab w:val="left" w:pos="6237"/>
        </w:tabs>
        <w:spacing w:after="0" w:line="360" w:lineRule="auto"/>
        <w:ind w:firstLine="0"/>
      </w:pPr>
    </w:p>
    <w:p w:rsidR="00BF53F2" w:rsidRDefault="00BF53F2" w:rsidP="00AB1199">
      <w:pPr>
        <w:pStyle w:val="Text"/>
        <w:tabs>
          <w:tab w:val="left" w:pos="6237"/>
        </w:tabs>
        <w:spacing w:after="0" w:line="360" w:lineRule="auto"/>
        <w:ind w:firstLine="0"/>
      </w:pPr>
      <w:r>
        <w:t>Tabulka č. 1: Zastoupení podniků ve vzorku dle předmětu činnosti (dle CZ-NACE)</w:t>
      </w:r>
    </w:p>
    <w:tbl>
      <w:tblPr>
        <w:tblW w:w="9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
        <w:gridCol w:w="7086"/>
        <w:gridCol w:w="960"/>
      </w:tblGrid>
      <w:tr w:rsidR="00BF53F2" w:rsidRPr="00875F50" w:rsidTr="00132FE7">
        <w:trPr>
          <w:trHeight w:hRule="exact" w:val="425"/>
        </w:trPr>
        <w:tc>
          <w:tcPr>
            <w:tcW w:w="960" w:type="dxa"/>
            <w:shd w:val="clear" w:color="auto" w:fill="auto"/>
            <w:noWrap/>
            <w:vAlign w:val="center"/>
          </w:tcPr>
          <w:p w:rsidR="00BF53F2" w:rsidRPr="00875F50" w:rsidRDefault="00BF53F2" w:rsidP="00AB1199">
            <w:pPr>
              <w:spacing w:line="360" w:lineRule="auto"/>
              <w:jc w:val="left"/>
              <w:rPr>
                <w:b/>
                <w:bCs/>
                <w:color w:val="000000"/>
                <w:lang w:eastAsia="cs-CZ"/>
              </w:rPr>
            </w:pPr>
            <w:r w:rsidRPr="00875F50">
              <w:rPr>
                <w:b/>
                <w:bCs/>
                <w:color w:val="000000"/>
                <w:sz w:val="22"/>
                <w:szCs w:val="22"/>
                <w:lang w:eastAsia="cs-CZ"/>
              </w:rPr>
              <w:t>Třída</w:t>
            </w:r>
          </w:p>
        </w:tc>
        <w:tc>
          <w:tcPr>
            <w:tcW w:w="7086" w:type="dxa"/>
            <w:shd w:val="clear" w:color="auto" w:fill="auto"/>
            <w:noWrap/>
            <w:vAlign w:val="center"/>
          </w:tcPr>
          <w:p w:rsidR="00BF53F2" w:rsidRPr="00875F50" w:rsidRDefault="00BF53F2" w:rsidP="00AB1199">
            <w:pPr>
              <w:spacing w:line="360" w:lineRule="auto"/>
              <w:jc w:val="left"/>
              <w:rPr>
                <w:b/>
                <w:bCs/>
                <w:color w:val="000000"/>
                <w:lang w:eastAsia="cs-CZ"/>
              </w:rPr>
            </w:pPr>
            <w:r w:rsidRPr="00875F50">
              <w:rPr>
                <w:b/>
                <w:bCs/>
                <w:color w:val="000000"/>
                <w:sz w:val="22"/>
                <w:szCs w:val="22"/>
                <w:lang w:eastAsia="cs-CZ"/>
              </w:rPr>
              <w:t>Název</w:t>
            </w:r>
          </w:p>
        </w:tc>
        <w:tc>
          <w:tcPr>
            <w:tcW w:w="960" w:type="dxa"/>
            <w:shd w:val="clear" w:color="auto" w:fill="auto"/>
            <w:noWrap/>
            <w:vAlign w:val="center"/>
          </w:tcPr>
          <w:p w:rsidR="00BF53F2" w:rsidRPr="00875F50" w:rsidRDefault="00BF53F2" w:rsidP="00AB1199">
            <w:pPr>
              <w:spacing w:line="360" w:lineRule="auto"/>
              <w:jc w:val="center"/>
              <w:rPr>
                <w:b/>
                <w:bCs/>
                <w:color w:val="000000"/>
                <w:lang w:eastAsia="cs-CZ"/>
              </w:rPr>
            </w:pPr>
            <w:r w:rsidRPr="00875F50">
              <w:rPr>
                <w:b/>
                <w:bCs/>
                <w:color w:val="000000"/>
                <w:sz w:val="22"/>
                <w:szCs w:val="22"/>
                <w:lang w:eastAsia="cs-CZ"/>
              </w:rPr>
              <w:t>Počet</w:t>
            </w:r>
          </w:p>
        </w:tc>
      </w:tr>
      <w:tr w:rsidR="00BF53F2" w:rsidRPr="00875F50" w:rsidTr="00132FE7">
        <w:trPr>
          <w:trHeight w:hRule="exact" w:val="425"/>
        </w:trPr>
        <w:tc>
          <w:tcPr>
            <w:tcW w:w="960" w:type="dxa"/>
            <w:shd w:val="clear" w:color="auto" w:fill="auto"/>
            <w:noWrap/>
            <w:vAlign w:val="center"/>
          </w:tcPr>
          <w:p w:rsidR="00BF53F2" w:rsidRPr="00875F50" w:rsidRDefault="00BF53F2" w:rsidP="00AB1199">
            <w:pPr>
              <w:spacing w:line="360" w:lineRule="auto"/>
              <w:jc w:val="left"/>
              <w:rPr>
                <w:b/>
                <w:bCs/>
                <w:color w:val="000000"/>
                <w:lang w:eastAsia="cs-CZ"/>
              </w:rPr>
            </w:pPr>
            <w:r w:rsidRPr="00875F50">
              <w:rPr>
                <w:b/>
                <w:bCs/>
                <w:color w:val="000000"/>
                <w:sz w:val="22"/>
                <w:szCs w:val="22"/>
                <w:lang w:eastAsia="cs-CZ"/>
              </w:rPr>
              <w:t>10.10</w:t>
            </w:r>
          </w:p>
        </w:tc>
        <w:tc>
          <w:tcPr>
            <w:tcW w:w="7086" w:type="dxa"/>
            <w:shd w:val="clear" w:color="auto" w:fill="auto"/>
            <w:noWrap/>
            <w:vAlign w:val="center"/>
          </w:tcPr>
          <w:p w:rsidR="00BF53F2" w:rsidRPr="00875F50" w:rsidRDefault="00BF53F2" w:rsidP="00AB1199">
            <w:pPr>
              <w:spacing w:line="360" w:lineRule="auto"/>
              <w:jc w:val="left"/>
              <w:rPr>
                <w:color w:val="000000"/>
                <w:lang w:eastAsia="cs-CZ"/>
              </w:rPr>
            </w:pPr>
            <w:r w:rsidRPr="00875F50">
              <w:rPr>
                <w:color w:val="000000"/>
                <w:sz w:val="22"/>
                <w:szCs w:val="22"/>
                <w:lang w:eastAsia="cs-CZ"/>
              </w:rPr>
              <w:t>Zpracování a konzervování masa a výroba masných výrobků</w:t>
            </w:r>
          </w:p>
        </w:tc>
        <w:tc>
          <w:tcPr>
            <w:tcW w:w="960" w:type="dxa"/>
            <w:shd w:val="clear" w:color="auto" w:fill="auto"/>
            <w:noWrap/>
            <w:vAlign w:val="center"/>
          </w:tcPr>
          <w:p w:rsidR="00BF53F2" w:rsidRPr="00875F50" w:rsidRDefault="00BF53F2" w:rsidP="00AB1199">
            <w:pPr>
              <w:spacing w:line="360" w:lineRule="auto"/>
              <w:jc w:val="center"/>
              <w:rPr>
                <w:color w:val="000000"/>
                <w:lang w:eastAsia="cs-CZ"/>
              </w:rPr>
            </w:pPr>
            <w:r w:rsidRPr="00875F50">
              <w:rPr>
                <w:color w:val="000000"/>
                <w:sz w:val="22"/>
                <w:szCs w:val="22"/>
                <w:lang w:eastAsia="cs-CZ"/>
              </w:rPr>
              <w:t>17</w:t>
            </w:r>
          </w:p>
        </w:tc>
      </w:tr>
      <w:tr w:rsidR="00BF53F2" w:rsidRPr="00875F50" w:rsidTr="00132FE7">
        <w:trPr>
          <w:trHeight w:hRule="exact" w:val="425"/>
        </w:trPr>
        <w:tc>
          <w:tcPr>
            <w:tcW w:w="960" w:type="dxa"/>
            <w:shd w:val="clear" w:color="auto" w:fill="auto"/>
            <w:noWrap/>
            <w:vAlign w:val="center"/>
          </w:tcPr>
          <w:p w:rsidR="00BF53F2" w:rsidRPr="00875F50" w:rsidRDefault="00BF53F2" w:rsidP="00AB1199">
            <w:pPr>
              <w:spacing w:line="360" w:lineRule="auto"/>
              <w:jc w:val="left"/>
              <w:rPr>
                <w:b/>
                <w:bCs/>
                <w:color w:val="000000"/>
                <w:lang w:eastAsia="cs-CZ"/>
              </w:rPr>
            </w:pPr>
            <w:r w:rsidRPr="00875F50">
              <w:rPr>
                <w:b/>
                <w:bCs/>
                <w:color w:val="000000"/>
                <w:sz w:val="22"/>
                <w:szCs w:val="22"/>
                <w:lang w:eastAsia="cs-CZ"/>
              </w:rPr>
              <w:t>10.20</w:t>
            </w:r>
          </w:p>
        </w:tc>
        <w:tc>
          <w:tcPr>
            <w:tcW w:w="7086" w:type="dxa"/>
            <w:shd w:val="clear" w:color="auto" w:fill="auto"/>
            <w:noWrap/>
            <w:vAlign w:val="center"/>
          </w:tcPr>
          <w:p w:rsidR="00BF53F2" w:rsidRPr="00875F50" w:rsidRDefault="00BF53F2" w:rsidP="00AB1199">
            <w:pPr>
              <w:spacing w:line="360" w:lineRule="auto"/>
              <w:jc w:val="left"/>
              <w:rPr>
                <w:color w:val="000000"/>
                <w:lang w:eastAsia="cs-CZ"/>
              </w:rPr>
            </w:pPr>
            <w:r w:rsidRPr="00875F50">
              <w:rPr>
                <w:color w:val="000000"/>
                <w:sz w:val="22"/>
                <w:szCs w:val="22"/>
                <w:lang w:eastAsia="cs-CZ"/>
              </w:rPr>
              <w:t>Zpracování a konzervování ryb, korýšů a měkkýšů</w:t>
            </w:r>
          </w:p>
        </w:tc>
        <w:tc>
          <w:tcPr>
            <w:tcW w:w="960" w:type="dxa"/>
            <w:shd w:val="clear" w:color="auto" w:fill="auto"/>
            <w:noWrap/>
            <w:vAlign w:val="center"/>
          </w:tcPr>
          <w:p w:rsidR="00BF53F2" w:rsidRPr="00875F50" w:rsidRDefault="00BF53F2" w:rsidP="00AB1199">
            <w:pPr>
              <w:spacing w:line="360" w:lineRule="auto"/>
              <w:jc w:val="center"/>
              <w:rPr>
                <w:color w:val="000000"/>
                <w:lang w:eastAsia="cs-CZ"/>
              </w:rPr>
            </w:pPr>
            <w:r w:rsidRPr="00875F50">
              <w:rPr>
                <w:color w:val="000000"/>
                <w:sz w:val="22"/>
                <w:szCs w:val="22"/>
                <w:lang w:eastAsia="cs-CZ"/>
              </w:rPr>
              <w:t>1</w:t>
            </w:r>
          </w:p>
        </w:tc>
      </w:tr>
      <w:tr w:rsidR="00BF53F2" w:rsidRPr="00875F50" w:rsidTr="00132FE7">
        <w:trPr>
          <w:trHeight w:hRule="exact" w:val="425"/>
        </w:trPr>
        <w:tc>
          <w:tcPr>
            <w:tcW w:w="960" w:type="dxa"/>
            <w:shd w:val="clear" w:color="auto" w:fill="auto"/>
            <w:noWrap/>
            <w:vAlign w:val="center"/>
          </w:tcPr>
          <w:p w:rsidR="00BF53F2" w:rsidRPr="00875F50" w:rsidRDefault="00BF53F2" w:rsidP="00AB1199">
            <w:pPr>
              <w:spacing w:line="360" w:lineRule="auto"/>
              <w:jc w:val="left"/>
              <w:rPr>
                <w:b/>
                <w:bCs/>
                <w:color w:val="000000"/>
                <w:lang w:eastAsia="cs-CZ"/>
              </w:rPr>
            </w:pPr>
            <w:r w:rsidRPr="00875F50">
              <w:rPr>
                <w:b/>
                <w:bCs/>
                <w:color w:val="000000"/>
                <w:sz w:val="22"/>
                <w:szCs w:val="22"/>
                <w:lang w:eastAsia="cs-CZ"/>
              </w:rPr>
              <w:t>10.39</w:t>
            </w:r>
          </w:p>
        </w:tc>
        <w:tc>
          <w:tcPr>
            <w:tcW w:w="7086" w:type="dxa"/>
            <w:shd w:val="clear" w:color="auto" w:fill="auto"/>
            <w:noWrap/>
            <w:vAlign w:val="center"/>
          </w:tcPr>
          <w:p w:rsidR="00BF53F2" w:rsidRPr="00875F50" w:rsidRDefault="00BF53F2" w:rsidP="00AB1199">
            <w:pPr>
              <w:spacing w:line="360" w:lineRule="auto"/>
              <w:jc w:val="left"/>
              <w:rPr>
                <w:color w:val="000000"/>
                <w:lang w:eastAsia="cs-CZ"/>
              </w:rPr>
            </w:pPr>
            <w:r w:rsidRPr="00875F50">
              <w:rPr>
                <w:color w:val="000000"/>
                <w:sz w:val="22"/>
                <w:szCs w:val="22"/>
                <w:lang w:eastAsia="cs-CZ"/>
              </w:rPr>
              <w:t xml:space="preserve">Ostatní zpracování a konzervování ovoce a zeleniny </w:t>
            </w:r>
          </w:p>
        </w:tc>
        <w:tc>
          <w:tcPr>
            <w:tcW w:w="960" w:type="dxa"/>
            <w:shd w:val="clear" w:color="auto" w:fill="auto"/>
            <w:noWrap/>
            <w:vAlign w:val="center"/>
          </w:tcPr>
          <w:p w:rsidR="00BF53F2" w:rsidRPr="00875F50" w:rsidRDefault="00BF53F2" w:rsidP="00AB1199">
            <w:pPr>
              <w:spacing w:line="360" w:lineRule="auto"/>
              <w:jc w:val="center"/>
              <w:rPr>
                <w:color w:val="000000"/>
                <w:lang w:eastAsia="cs-CZ"/>
              </w:rPr>
            </w:pPr>
            <w:r w:rsidRPr="00875F50">
              <w:rPr>
                <w:color w:val="000000"/>
                <w:sz w:val="22"/>
                <w:szCs w:val="22"/>
                <w:lang w:eastAsia="cs-CZ"/>
              </w:rPr>
              <w:t>10</w:t>
            </w:r>
          </w:p>
        </w:tc>
      </w:tr>
      <w:tr w:rsidR="00BF53F2" w:rsidRPr="00875F50" w:rsidTr="00132FE7">
        <w:trPr>
          <w:trHeight w:hRule="exact" w:val="425"/>
        </w:trPr>
        <w:tc>
          <w:tcPr>
            <w:tcW w:w="960" w:type="dxa"/>
            <w:shd w:val="clear" w:color="auto" w:fill="auto"/>
            <w:noWrap/>
            <w:vAlign w:val="center"/>
          </w:tcPr>
          <w:p w:rsidR="00BF53F2" w:rsidRPr="00875F50" w:rsidRDefault="00BF53F2" w:rsidP="00AB1199">
            <w:pPr>
              <w:spacing w:line="360" w:lineRule="auto"/>
              <w:jc w:val="left"/>
              <w:rPr>
                <w:b/>
                <w:bCs/>
                <w:color w:val="000000"/>
                <w:lang w:eastAsia="cs-CZ"/>
              </w:rPr>
            </w:pPr>
            <w:r w:rsidRPr="00875F50">
              <w:rPr>
                <w:b/>
                <w:bCs/>
                <w:color w:val="000000"/>
                <w:sz w:val="22"/>
                <w:szCs w:val="22"/>
                <w:lang w:eastAsia="cs-CZ"/>
              </w:rPr>
              <w:t>10.51</w:t>
            </w:r>
          </w:p>
        </w:tc>
        <w:tc>
          <w:tcPr>
            <w:tcW w:w="7086" w:type="dxa"/>
            <w:shd w:val="clear" w:color="auto" w:fill="auto"/>
            <w:noWrap/>
            <w:vAlign w:val="center"/>
          </w:tcPr>
          <w:p w:rsidR="00BF53F2" w:rsidRPr="00875F50" w:rsidRDefault="00BF53F2" w:rsidP="00AB1199">
            <w:pPr>
              <w:spacing w:line="360" w:lineRule="auto"/>
              <w:jc w:val="left"/>
              <w:rPr>
                <w:color w:val="000000"/>
                <w:lang w:eastAsia="cs-CZ"/>
              </w:rPr>
            </w:pPr>
            <w:r w:rsidRPr="00875F50">
              <w:rPr>
                <w:color w:val="000000"/>
                <w:sz w:val="22"/>
                <w:szCs w:val="22"/>
                <w:lang w:eastAsia="cs-CZ"/>
              </w:rPr>
              <w:t>Zpracování mléka, výroba mléčných výrobků a sýrů</w:t>
            </w:r>
          </w:p>
        </w:tc>
        <w:tc>
          <w:tcPr>
            <w:tcW w:w="960" w:type="dxa"/>
            <w:shd w:val="clear" w:color="auto" w:fill="auto"/>
            <w:noWrap/>
            <w:vAlign w:val="center"/>
          </w:tcPr>
          <w:p w:rsidR="00BF53F2" w:rsidRPr="00875F50" w:rsidRDefault="00BF53F2" w:rsidP="00AB1199">
            <w:pPr>
              <w:spacing w:line="360" w:lineRule="auto"/>
              <w:jc w:val="center"/>
              <w:rPr>
                <w:color w:val="000000"/>
                <w:lang w:eastAsia="cs-CZ"/>
              </w:rPr>
            </w:pPr>
            <w:r w:rsidRPr="00875F50">
              <w:rPr>
                <w:color w:val="000000"/>
                <w:sz w:val="22"/>
                <w:szCs w:val="22"/>
                <w:lang w:eastAsia="cs-CZ"/>
              </w:rPr>
              <w:t>8</w:t>
            </w:r>
          </w:p>
        </w:tc>
      </w:tr>
      <w:tr w:rsidR="00BF53F2" w:rsidRPr="00875F50" w:rsidTr="00132FE7">
        <w:trPr>
          <w:trHeight w:hRule="exact" w:val="425"/>
        </w:trPr>
        <w:tc>
          <w:tcPr>
            <w:tcW w:w="960" w:type="dxa"/>
            <w:shd w:val="clear" w:color="auto" w:fill="auto"/>
            <w:noWrap/>
            <w:vAlign w:val="center"/>
          </w:tcPr>
          <w:p w:rsidR="00BF53F2" w:rsidRPr="00875F50" w:rsidRDefault="00BF53F2" w:rsidP="00AB1199">
            <w:pPr>
              <w:spacing w:line="360" w:lineRule="auto"/>
              <w:jc w:val="left"/>
              <w:rPr>
                <w:b/>
                <w:bCs/>
                <w:color w:val="000000"/>
                <w:lang w:eastAsia="cs-CZ"/>
              </w:rPr>
            </w:pPr>
            <w:r w:rsidRPr="00875F50">
              <w:rPr>
                <w:b/>
                <w:bCs/>
                <w:color w:val="000000"/>
                <w:sz w:val="22"/>
                <w:szCs w:val="22"/>
                <w:lang w:eastAsia="cs-CZ"/>
              </w:rPr>
              <w:t>10.52</w:t>
            </w:r>
          </w:p>
        </w:tc>
        <w:tc>
          <w:tcPr>
            <w:tcW w:w="7086" w:type="dxa"/>
            <w:shd w:val="clear" w:color="auto" w:fill="auto"/>
            <w:noWrap/>
            <w:vAlign w:val="center"/>
          </w:tcPr>
          <w:p w:rsidR="00BF53F2" w:rsidRPr="00875F50" w:rsidRDefault="00BF53F2" w:rsidP="00AB1199">
            <w:pPr>
              <w:spacing w:line="360" w:lineRule="auto"/>
              <w:jc w:val="left"/>
              <w:rPr>
                <w:color w:val="000000"/>
                <w:lang w:eastAsia="cs-CZ"/>
              </w:rPr>
            </w:pPr>
            <w:r w:rsidRPr="00875F50">
              <w:rPr>
                <w:color w:val="000000"/>
                <w:sz w:val="22"/>
                <w:szCs w:val="22"/>
                <w:lang w:eastAsia="cs-CZ"/>
              </w:rPr>
              <w:t>Výroba zmrzliny</w:t>
            </w:r>
          </w:p>
        </w:tc>
        <w:tc>
          <w:tcPr>
            <w:tcW w:w="960" w:type="dxa"/>
            <w:shd w:val="clear" w:color="auto" w:fill="auto"/>
            <w:noWrap/>
            <w:vAlign w:val="center"/>
          </w:tcPr>
          <w:p w:rsidR="00BF53F2" w:rsidRPr="00875F50" w:rsidRDefault="00BF53F2" w:rsidP="00AB1199">
            <w:pPr>
              <w:spacing w:line="360" w:lineRule="auto"/>
              <w:jc w:val="center"/>
              <w:rPr>
                <w:color w:val="000000"/>
                <w:lang w:eastAsia="cs-CZ"/>
              </w:rPr>
            </w:pPr>
            <w:r w:rsidRPr="00875F50">
              <w:rPr>
                <w:color w:val="000000"/>
                <w:sz w:val="22"/>
                <w:szCs w:val="22"/>
                <w:lang w:eastAsia="cs-CZ"/>
              </w:rPr>
              <w:t>2</w:t>
            </w:r>
          </w:p>
        </w:tc>
      </w:tr>
      <w:tr w:rsidR="00BF53F2" w:rsidRPr="00875F50" w:rsidTr="00132FE7">
        <w:trPr>
          <w:trHeight w:hRule="exact" w:val="425"/>
        </w:trPr>
        <w:tc>
          <w:tcPr>
            <w:tcW w:w="960" w:type="dxa"/>
            <w:shd w:val="clear" w:color="auto" w:fill="auto"/>
            <w:noWrap/>
            <w:vAlign w:val="center"/>
          </w:tcPr>
          <w:p w:rsidR="00BF53F2" w:rsidRPr="00875F50" w:rsidRDefault="00BF53F2" w:rsidP="00AB1199">
            <w:pPr>
              <w:spacing w:line="360" w:lineRule="auto"/>
              <w:jc w:val="left"/>
              <w:rPr>
                <w:b/>
                <w:bCs/>
                <w:color w:val="000000"/>
                <w:lang w:eastAsia="cs-CZ"/>
              </w:rPr>
            </w:pPr>
            <w:r w:rsidRPr="00875F50">
              <w:rPr>
                <w:b/>
                <w:bCs/>
                <w:color w:val="000000"/>
                <w:sz w:val="22"/>
                <w:szCs w:val="22"/>
                <w:lang w:eastAsia="cs-CZ"/>
              </w:rPr>
              <w:t>10.71</w:t>
            </w:r>
          </w:p>
        </w:tc>
        <w:tc>
          <w:tcPr>
            <w:tcW w:w="7086" w:type="dxa"/>
            <w:shd w:val="clear" w:color="auto" w:fill="auto"/>
            <w:noWrap/>
            <w:vAlign w:val="center"/>
          </w:tcPr>
          <w:p w:rsidR="00BF53F2" w:rsidRPr="00875F50" w:rsidRDefault="00BF53F2" w:rsidP="00AB1199">
            <w:pPr>
              <w:spacing w:line="360" w:lineRule="auto"/>
              <w:jc w:val="left"/>
              <w:rPr>
                <w:color w:val="000000"/>
                <w:lang w:eastAsia="cs-CZ"/>
              </w:rPr>
            </w:pPr>
            <w:r w:rsidRPr="00875F50">
              <w:rPr>
                <w:color w:val="000000"/>
                <w:sz w:val="22"/>
                <w:szCs w:val="22"/>
                <w:lang w:eastAsia="cs-CZ"/>
              </w:rPr>
              <w:t>Výroba pekařských a cukrářských výrobků, kromě trvanlivých</w:t>
            </w:r>
          </w:p>
        </w:tc>
        <w:tc>
          <w:tcPr>
            <w:tcW w:w="960" w:type="dxa"/>
            <w:shd w:val="clear" w:color="auto" w:fill="auto"/>
            <w:noWrap/>
            <w:vAlign w:val="center"/>
          </w:tcPr>
          <w:p w:rsidR="00BF53F2" w:rsidRPr="00875F50" w:rsidRDefault="00BF53F2" w:rsidP="00AB1199">
            <w:pPr>
              <w:spacing w:line="360" w:lineRule="auto"/>
              <w:jc w:val="center"/>
              <w:rPr>
                <w:color w:val="000000"/>
                <w:lang w:eastAsia="cs-CZ"/>
              </w:rPr>
            </w:pPr>
            <w:r w:rsidRPr="00875F50">
              <w:rPr>
                <w:color w:val="000000"/>
                <w:sz w:val="22"/>
                <w:szCs w:val="22"/>
                <w:lang w:eastAsia="cs-CZ"/>
              </w:rPr>
              <w:t>3</w:t>
            </w:r>
          </w:p>
        </w:tc>
      </w:tr>
      <w:tr w:rsidR="00BF53F2" w:rsidRPr="00875F50" w:rsidTr="00132FE7">
        <w:trPr>
          <w:trHeight w:hRule="exact" w:val="425"/>
        </w:trPr>
        <w:tc>
          <w:tcPr>
            <w:tcW w:w="960" w:type="dxa"/>
            <w:shd w:val="clear" w:color="auto" w:fill="auto"/>
            <w:noWrap/>
            <w:vAlign w:val="center"/>
          </w:tcPr>
          <w:p w:rsidR="00BF53F2" w:rsidRPr="00875F50" w:rsidRDefault="00BF53F2" w:rsidP="00AB1199">
            <w:pPr>
              <w:spacing w:line="360" w:lineRule="auto"/>
              <w:jc w:val="left"/>
              <w:rPr>
                <w:b/>
                <w:bCs/>
                <w:color w:val="000000"/>
                <w:lang w:eastAsia="cs-CZ"/>
              </w:rPr>
            </w:pPr>
            <w:r w:rsidRPr="00875F50">
              <w:rPr>
                <w:b/>
                <w:bCs/>
                <w:color w:val="000000"/>
                <w:sz w:val="22"/>
                <w:szCs w:val="22"/>
                <w:lang w:eastAsia="cs-CZ"/>
              </w:rPr>
              <w:t>10.72</w:t>
            </w:r>
          </w:p>
        </w:tc>
        <w:tc>
          <w:tcPr>
            <w:tcW w:w="7086" w:type="dxa"/>
            <w:shd w:val="clear" w:color="auto" w:fill="auto"/>
            <w:noWrap/>
            <w:vAlign w:val="center"/>
          </w:tcPr>
          <w:p w:rsidR="00BF53F2" w:rsidRPr="00875F50" w:rsidRDefault="00BF53F2" w:rsidP="00AB1199">
            <w:pPr>
              <w:spacing w:line="360" w:lineRule="auto"/>
              <w:jc w:val="left"/>
              <w:rPr>
                <w:color w:val="000000"/>
                <w:lang w:eastAsia="cs-CZ"/>
              </w:rPr>
            </w:pPr>
            <w:r w:rsidRPr="00875F50">
              <w:rPr>
                <w:color w:val="000000"/>
                <w:sz w:val="22"/>
                <w:szCs w:val="22"/>
                <w:lang w:eastAsia="cs-CZ"/>
              </w:rPr>
              <w:t xml:space="preserve">Výroba sucharů a sušenek; výroba trvanlivých cukrářských výrobků </w:t>
            </w:r>
          </w:p>
        </w:tc>
        <w:tc>
          <w:tcPr>
            <w:tcW w:w="960" w:type="dxa"/>
            <w:shd w:val="clear" w:color="auto" w:fill="auto"/>
            <w:noWrap/>
            <w:vAlign w:val="center"/>
          </w:tcPr>
          <w:p w:rsidR="00BF53F2" w:rsidRPr="00875F50" w:rsidRDefault="00BF53F2" w:rsidP="00AB1199">
            <w:pPr>
              <w:spacing w:line="360" w:lineRule="auto"/>
              <w:jc w:val="center"/>
              <w:rPr>
                <w:color w:val="000000"/>
                <w:lang w:eastAsia="cs-CZ"/>
              </w:rPr>
            </w:pPr>
            <w:r w:rsidRPr="00875F50">
              <w:rPr>
                <w:color w:val="000000"/>
                <w:sz w:val="22"/>
                <w:szCs w:val="22"/>
                <w:lang w:eastAsia="cs-CZ"/>
              </w:rPr>
              <w:t>6</w:t>
            </w:r>
          </w:p>
        </w:tc>
      </w:tr>
      <w:tr w:rsidR="00BF53F2" w:rsidRPr="00875F50" w:rsidTr="00132FE7">
        <w:trPr>
          <w:trHeight w:hRule="exact" w:val="425"/>
        </w:trPr>
        <w:tc>
          <w:tcPr>
            <w:tcW w:w="960" w:type="dxa"/>
            <w:shd w:val="clear" w:color="auto" w:fill="auto"/>
            <w:noWrap/>
            <w:vAlign w:val="center"/>
          </w:tcPr>
          <w:p w:rsidR="00BF53F2" w:rsidRPr="00875F50" w:rsidRDefault="00BF53F2" w:rsidP="00AB1199">
            <w:pPr>
              <w:spacing w:line="360" w:lineRule="auto"/>
              <w:jc w:val="left"/>
              <w:rPr>
                <w:b/>
                <w:bCs/>
                <w:color w:val="000000"/>
                <w:lang w:eastAsia="cs-CZ"/>
              </w:rPr>
            </w:pPr>
            <w:r w:rsidRPr="00875F50">
              <w:rPr>
                <w:b/>
                <w:bCs/>
                <w:color w:val="000000"/>
                <w:sz w:val="22"/>
                <w:szCs w:val="22"/>
                <w:lang w:eastAsia="cs-CZ"/>
              </w:rPr>
              <w:t>10.81</w:t>
            </w:r>
          </w:p>
        </w:tc>
        <w:tc>
          <w:tcPr>
            <w:tcW w:w="7086" w:type="dxa"/>
            <w:shd w:val="clear" w:color="auto" w:fill="auto"/>
            <w:noWrap/>
            <w:vAlign w:val="center"/>
          </w:tcPr>
          <w:p w:rsidR="00BF53F2" w:rsidRPr="00875F50" w:rsidRDefault="00BF53F2" w:rsidP="00AB1199">
            <w:pPr>
              <w:spacing w:line="360" w:lineRule="auto"/>
              <w:jc w:val="left"/>
              <w:rPr>
                <w:color w:val="000000"/>
                <w:lang w:eastAsia="cs-CZ"/>
              </w:rPr>
            </w:pPr>
            <w:r w:rsidRPr="00875F50">
              <w:rPr>
                <w:color w:val="000000"/>
                <w:sz w:val="22"/>
                <w:szCs w:val="22"/>
                <w:lang w:eastAsia="cs-CZ"/>
              </w:rPr>
              <w:t>Výroba cukru</w:t>
            </w:r>
          </w:p>
        </w:tc>
        <w:tc>
          <w:tcPr>
            <w:tcW w:w="960" w:type="dxa"/>
            <w:shd w:val="clear" w:color="auto" w:fill="auto"/>
            <w:noWrap/>
            <w:vAlign w:val="center"/>
          </w:tcPr>
          <w:p w:rsidR="00BF53F2" w:rsidRPr="00875F50" w:rsidRDefault="00BF53F2" w:rsidP="00AB1199">
            <w:pPr>
              <w:spacing w:line="360" w:lineRule="auto"/>
              <w:jc w:val="center"/>
              <w:rPr>
                <w:color w:val="000000"/>
                <w:lang w:eastAsia="cs-CZ"/>
              </w:rPr>
            </w:pPr>
            <w:r w:rsidRPr="00875F50">
              <w:rPr>
                <w:color w:val="000000"/>
                <w:sz w:val="22"/>
                <w:szCs w:val="22"/>
                <w:lang w:eastAsia="cs-CZ"/>
              </w:rPr>
              <w:t>1</w:t>
            </w:r>
          </w:p>
        </w:tc>
      </w:tr>
      <w:tr w:rsidR="00BF53F2" w:rsidRPr="00875F50" w:rsidTr="00132FE7">
        <w:trPr>
          <w:trHeight w:hRule="exact" w:val="425"/>
        </w:trPr>
        <w:tc>
          <w:tcPr>
            <w:tcW w:w="960" w:type="dxa"/>
            <w:shd w:val="clear" w:color="auto" w:fill="auto"/>
            <w:noWrap/>
            <w:vAlign w:val="center"/>
          </w:tcPr>
          <w:p w:rsidR="00BF53F2" w:rsidRPr="00875F50" w:rsidRDefault="00BF53F2" w:rsidP="00AB1199">
            <w:pPr>
              <w:spacing w:line="360" w:lineRule="auto"/>
              <w:jc w:val="left"/>
              <w:rPr>
                <w:b/>
                <w:bCs/>
                <w:color w:val="000000"/>
                <w:lang w:eastAsia="cs-CZ"/>
              </w:rPr>
            </w:pPr>
            <w:r w:rsidRPr="00875F50">
              <w:rPr>
                <w:b/>
                <w:bCs/>
                <w:color w:val="000000"/>
                <w:sz w:val="22"/>
                <w:szCs w:val="22"/>
                <w:lang w:eastAsia="cs-CZ"/>
              </w:rPr>
              <w:t>10.82</w:t>
            </w:r>
          </w:p>
        </w:tc>
        <w:tc>
          <w:tcPr>
            <w:tcW w:w="7086" w:type="dxa"/>
            <w:shd w:val="clear" w:color="auto" w:fill="auto"/>
            <w:noWrap/>
            <w:vAlign w:val="center"/>
          </w:tcPr>
          <w:p w:rsidR="00BF53F2" w:rsidRPr="00875F50" w:rsidRDefault="00BF53F2" w:rsidP="00AB1199">
            <w:pPr>
              <w:spacing w:line="360" w:lineRule="auto"/>
              <w:jc w:val="left"/>
              <w:rPr>
                <w:color w:val="000000"/>
                <w:lang w:eastAsia="cs-CZ"/>
              </w:rPr>
            </w:pPr>
            <w:r w:rsidRPr="00875F50">
              <w:rPr>
                <w:color w:val="000000"/>
                <w:sz w:val="22"/>
                <w:szCs w:val="22"/>
                <w:lang w:eastAsia="cs-CZ"/>
              </w:rPr>
              <w:t>Výroba kakaa, čokolády a cukrovinek</w:t>
            </w:r>
          </w:p>
        </w:tc>
        <w:tc>
          <w:tcPr>
            <w:tcW w:w="960" w:type="dxa"/>
            <w:shd w:val="clear" w:color="auto" w:fill="auto"/>
            <w:noWrap/>
            <w:vAlign w:val="center"/>
          </w:tcPr>
          <w:p w:rsidR="00BF53F2" w:rsidRPr="00875F50" w:rsidRDefault="00BF53F2" w:rsidP="00AB1199">
            <w:pPr>
              <w:spacing w:line="360" w:lineRule="auto"/>
              <w:jc w:val="center"/>
              <w:rPr>
                <w:color w:val="000000"/>
                <w:lang w:eastAsia="cs-CZ"/>
              </w:rPr>
            </w:pPr>
            <w:r w:rsidRPr="00875F50">
              <w:rPr>
                <w:color w:val="000000"/>
                <w:sz w:val="22"/>
                <w:szCs w:val="22"/>
                <w:lang w:eastAsia="cs-CZ"/>
              </w:rPr>
              <w:t>5</w:t>
            </w:r>
          </w:p>
        </w:tc>
      </w:tr>
      <w:tr w:rsidR="00BF53F2" w:rsidRPr="00875F50" w:rsidTr="00132FE7">
        <w:trPr>
          <w:trHeight w:hRule="exact" w:val="425"/>
        </w:trPr>
        <w:tc>
          <w:tcPr>
            <w:tcW w:w="960" w:type="dxa"/>
            <w:shd w:val="clear" w:color="auto" w:fill="auto"/>
            <w:noWrap/>
            <w:vAlign w:val="center"/>
          </w:tcPr>
          <w:p w:rsidR="00BF53F2" w:rsidRPr="00875F50" w:rsidRDefault="00BF53F2" w:rsidP="00AB1199">
            <w:pPr>
              <w:spacing w:line="360" w:lineRule="auto"/>
              <w:jc w:val="left"/>
              <w:rPr>
                <w:b/>
                <w:bCs/>
                <w:color w:val="000000"/>
                <w:lang w:eastAsia="cs-CZ"/>
              </w:rPr>
            </w:pPr>
            <w:r w:rsidRPr="00875F50">
              <w:rPr>
                <w:b/>
                <w:bCs/>
                <w:color w:val="000000"/>
                <w:sz w:val="22"/>
                <w:szCs w:val="22"/>
                <w:lang w:eastAsia="cs-CZ"/>
              </w:rPr>
              <w:t>10.83</w:t>
            </w:r>
          </w:p>
        </w:tc>
        <w:tc>
          <w:tcPr>
            <w:tcW w:w="7086" w:type="dxa"/>
            <w:shd w:val="clear" w:color="auto" w:fill="auto"/>
            <w:noWrap/>
            <w:vAlign w:val="center"/>
          </w:tcPr>
          <w:p w:rsidR="00BF53F2" w:rsidRPr="00875F50" w:rsidRDefault="00BF53F2" w:rsidP="00AB1199">
            <w:pPr>
              <w:spacing w:line="360" w:lineRule="auto"/>
              <w:jc w:val="left"/>
              <w:rPr>
                <w:color w:val="000000"/>
                <w:lang w:eastAsia="cs-CZ"/>
              </w:rPr>
            </w:pPr>
            <w:r w:rsidRPr="00875F50">
              <w:rPr>
                <w:color w:val="000000"/>
                <w:sz w:val="22"/>
                <w:szCs w:val="22"/>
                <w:lang w:eastAsia="cs-CZ"/>
              </w:rPr>
              <w:t>Zpracování čaje a kávy</w:t>
            </w:r>
          </w:p>
        </w:tc>
        <w:tc>
          <w:tcPr>
            <w:tcW w:w="960" w:type="dxa"/>
            <w:shd w:val="clear" w:color="auto" w:fill="auto"/>
            <w:noWrap/>
            <w:vAlign w:val="center"/>
          </w:tcPr>
          <w:p w:rsidR="00BF53F2" w:rsidRPr="00875F50" w:rsidRDefault="00BF53F2" w:rsidP="00AB1199">
            <w:pPr>
              <w:spacing w:line="360" w:lineRule="auto"/>
              <w:jc w:val="center"/>
              <w:rPr>
                <w:color w:val="000000"/>
                <w:lang w:eastAsia="cs-CZ"/>
              </w:rPr>
            </w:pPr>
            <w:r w:rsidRPr="00875F50">
              <w:rPr>
                <w:color w:val="000000"/>
                <w:sz w:val="22"/>
                <w:szCs w:val="22"/>
                <w:lang w:eastAsia="cs-CZ"/>
              </w:rPr>
              <w:t>3</w:t>
            </w:r>
          </w:p>
        </w:tc>
      </w:tr>
      <w:tr w:rsidR="00BF53F2" w:rsidRPr="00875F50" w:rsidTr="00132FE7">
        <w:trPr>
          <w:trHeight w:hRule="exact" w:val="425"/>
        </w:trPr>
        <w:tc>
          <w:tcPr>
            <w:tcW w:w="960" w:type="dxa"/>
            <w:shd w:val="clear" w:color="auto" w:fill="auto"/>
            <w:noWrap/>
            <w:vAlign w:val="center"/>
          </w:tcPr>
          <w:p w:rsidR="00BF53F2" w:rsidRPr="00875F50" w:rsidRDefault="00BF53F2" w:rsidP="00AB1199">
            <w:pPr>
              <w:spacing w:line="360" w:lineRule="auto"/>
              <w:jc w:val="left"/>
              <w:rPr>
                <w:b/>
                <w:bCs/>
                <w:color w:val="000000"/>
                <w:lang w:eastAsia="cs-CZ"/>
              </w:rPr>
            </w:pPr>
            <w:r w:rsidRPr="00875F50">
              <w:rPr>
                <w:b/>
                <w:bCs/>
                <w:color w:val="000000"/>
                <w:sz w:val="22"/>
                <w:szCs w:val="22"/>
                <w:lang w:eastAsia="cs-CZ"/>
              </w:rPr>
              <w:t>10.84</w:t>
            </w:r>
          </w:p>
        </w:tc>
        <w:tc>
          <w:tcPr>
            <w:tcW w:w="7086" w:type="dxa"/>
            <w:shd w:val="clear" w:color="auto" w:fill="auto"/>
            <w:noWrap/>
            <w:vAlign w:val="center"/>
          </w:tcPr>
          <w:p w:rsidR="00BF53F2" w:rsidRPr="00875F50" w:rsidRDefault="00BF53F2" w:rsidP="00AB1199">
            <w:pPr>
              <w:spacing w:line="360" w:lineRule="auto"/>
              <w:jc w:val="left"/>
              <w:rPr>
                <w:color w:val="000000"/>
                <w:lang w:eastAsia="cs-CZ"/>
              </w:rPr>
            </w:pPr>
            <w:r w:rsidRPr="00875F50">
              <w:rPr>
                <w:color w:val="000000"/>
                <w:sz w:val="22"/>
                <w:szCs w:val="22"/>
                <w:lang w:eastAsia="cs-CZ"/>
              </w:rPr>
              <w:t>Výroba koření a aromatických výtažků</w:t>
            </w:r>
          </w:p>
        </w:tc>
        <w:tc>
          <w:tcPr>
            <w:tcW w:w="960" w:type="dxa"/>
            <w:shd w:val="clear" w:color="auto" w:fill="auto"/>
            <w:noWrap/>
            <w:vAlign w:val="center"/>
          </w:tcPr>
          <w:p w:rsidR="00BF53F2" w:rsidRPr="00875F50" w:rsidRDefault="00BF53F2" w:rsidP="00AB1199">
            <w:pPr>
              <w:spacing w:line="360" w:lineRule="auto"/>
              <w:jc w:val="center"/>
              <w:rPr>
                <w:color w:val="000000"/>
                <w:lang w:eastAsia="cs-CZ"/>
              </w:rPr>
            </w:pPr>
            <w:r w:rsidRPr="00875F50">
              <w:rPr>
                <w:color w:val="000000"/>
                <w:sz w:val="22"/>
                <w:szCs w:val="22"/>
                <w:lang w:eastAsia="cs-CZ"/>
              </w:rPr>
              <w:t>5</w:t>
            </w:r>
          </w:p>
        </w:tc>
      </w:tr>
      <w:tr w:rsidR="00BF53F2" w:rsidRPr="00875F50" w:rsidTr="00132FE7">
        <w:trPr>
          <w:trHeight w:hRule="exact" w:val="425"/>
        </w:trPr>
        <w:tc>
          <w:tcPr>
            <w:tcW w:w="960" w:type="dxa"/>
            <w:shd w:val="clear" w:color="auto" w:fill="auto"/>
            <w:noWrap/>
            <w:vAlign w:val="center"/>
          </w:tcPr>
          <w:p w:rsidR="00BF53F2" w:rsidRPr="00875F50" w:rsidRDefault="00BF53F2" w:rsidP="00AB1199">
            <w:pPr>
              <w:spacing w:line="360" w:lineRule="auto"/>
              <w:jc w:val="left"/>
              <w:rPr>
                <w:b/>
                <w:bCs/>
                <w:color w:val="000000"/>
                <w:lang w:eastAsia="cs-CZ"/>
              </w:rPr>
            </w:pPr>
            <w:r w:rsidRPr="00875F50">
              <w:rPr>
                <w:b/>
                <w:bCs/>
                <w:color w:val="000000"/>
                <w:sz w:val="22"/>
                <w:szCs w:val="22"/>
                <w:lang w:eastAsia="cs-CZ"/>
              </w:rPr>
              <w:t>10.89</w:t>
            </w:r>
          </w:p>
        </w:tc>
        <w:tc>
          <w:tcPr>
            <w:tcW w:w="7086" w:type="dxa"/>
            <w:shd w:val="clear" w:color="auto" w:fill="auto"/>
            <w:noWrap/>
            <w:vAlign w:val="center"/>
          </w:tcPr>
          <w:p w:rsidR="00BF53F2" w:rsidRPr="00875F50" w:rsidRDefault="00BF53F2" w:rsidP="00AB1199">
            <w:pPr>
              <w:spacing w:line="360" w:lineRule="auto"/>
              <w:jc w:val="left"/>
              <w:rPr>
                <w:color w:val="000000"/>
                <w:lang w:eastAsia="cs-CZ"/>
              </w:rPr>
            </w:pPr>
            <w:r w:rsidRPr="00875F50">
              <w:rPr>
                <w:color w:val="000000"/>
                <w:sz w:val="22"/>
                <w:szCs w:val="22"/>
                <w:lang w:eastAsia="cs-CZ"/>
              </w:rPr>
              <w:t>Výroba ostatních potravinářských výrobků j. n.</w:t>
            </w:r>
          </w:p>
        </w:tc>
        <w:tc>
          <w:tcPr>
            <w:tcW w:w="960" w:type="dxa"/>
            <w:shd w:val="clear" w:color="auto" w:fill="auto"/>
            <w:noWrap/>
            <w:vAlign w:val="center"/>
          </w:tcPr>
          <w:p w:rsidR="00BF53F2" w:rsidRPr="00875F50" w:rsidRDefault="00BF53F2" w:rsidP="00AB1199">
            <w:pPr>
              <w:spacing w:line="360" w:lineRule="auto"/>
              <w:jc w:val="center"/>
              <w:rPr>
                <w:color w:val="000000"/>
                <w:lang w:eastAsia="cs-CZ"/>
              </w:rPr>
            </w:pPr>
            <w:r w:rsidRPr="00875F50">
              <w:rPr>
                <w:color w:val="000000"/>
                <w:sz w:val="22"/>
                <w:szCs w:val="22"/>
                <w:lang w:eastAsia="cs-CZ"/>
              </w:rPr>
              <w:t>2</w:t>
            </w:r>
          </w:p>
        </w:tc>
      </w:tr>
      <w:tr w:rsidR="00BF53F2" w:rsidRPr="00875F50" w:rsidTr="00132FE7">
        <w:trPr>
          <w:trHeight w:hRule="exact" w:val="425"/>
        </w:trPr>
        <w:tc>
          <w:tcPr>
            <w:tcW w:w="960" w:type="dxa"/>
            <w:shd w:val="clear" w:color="auto" w:fill="auto"/>
            <w:noWrap/>
            <w:vAlign w:val="center"/>
          </w:tcPr>
          <w:p w:rsidR="00BF53F2" w:rsidRPr="00875F50" w:rsidRDefault="00BF53F2" w:rsidP="00AB1199">
            <w:pPr>
              <w:spacing w:line="360" w:lineRule="auto"/>
              <w:jc w:val="left"/>
              <w:rPr>
                <w:b/>
                <w:bCs/>
                <w:color w:val="000000"/>
                <w:lang w:eastAsia="cs-CZ"/>
              </w:rPr>
            </w:pPr>
            <w:r w:rsidRPr="00875F50">
              <w:rPr>
                <w:b/>
                <w:bCs/>
                <w:color w:val="000000"/>
                <w:sz w:val="22"/>
                <w:szCs w:val="22"/>
                <w:lang w:eastAsia="cs-CZ"/>
              </w:rPr>
              <w:t>11.01</w:t>
            </w:r>
          </w:p>
        </w:tc>
        <w:tc>
          <w:tcPr>
            <w:tcW w:w="7086" w:type="dxa"/>
            <w:shd w:val="clear" w:color="auto" w:fill="auto"/>
            <w:noWrap/>
            <w:vAlign w:val="center"/>
          </w:tcPr>
          <w:p w:rsidR="00BF53F2" w:rsidRPr="00875F50" w:rsidRDefault="00BF53F2" w:rsidP="00AB1199">
            <w:pPr>
              <w:spacing w:line="360" w:lineRule="auto"/>
              <w:jc w:val="left"/>
              <w:rPr>
                <w:color w:val="000000"/>
                <w:lang w:eastAsia="cs-CZ"/>
              </w:rPr>
            </w:pPr>
            <w:r w:rsidRPr="00875F50">
              <w:rPr>
                <w:color w:val="000000"/>
                <w:sz w:val="22"/>
                <w:szCs w:val="22"/>
                <w:lang w:eastAsia="cs-CZ"/>
              </w:rPr>
              <w:t>Destilace, rektifikace a míchání lihovin</w:t>
            </w:r>
          </w:p>
        </w:tc>
        <w:tc>
          <w:tcPr>
            <w:tcW w:w="960" w:type="dxa"/>
            <w:shd w:val="clear" w:color="auto" w:fill="auto"/>
            <w:noWrap/>
            <w:vAlign w:val="center"/>
          </w:tcPr>
          <w:p w:rsidR="00BF53F2" w:rsidRPr="00875F50" w:rsidRDefault="00BF53F2" w:rsidP="00AB1199">
            <w:pPr>
              <w:spacing w:line="360" w:lineRule="auto"/>
              <w:jc w:val="center"/>
              <w:rPr>
                <w:color w:val="000000"/>
                <w:lang w:eastAsia="cs-CZ"/>
              </w:rPr>
            </w:pPr>
            <w:r w:rsidRPr="00875F50">
              <w:rPr>
                <w:color w:val="000000"/>
                <w:sz w:val="22"/>
                <w:szCs w:val="22"/>
                <w:lang w:eastAsia="cs-CZ"/>
              </w:rPr>
              <w:t>7</w:t>
            </w:r>
          </w:p>
        </w:tc>
      </w:tr>
      <w:tr w:rsidR="00BF53F2" w:rsidRPr="00875F50" w:rsidTr="00132FE7">
        <w:trPr>
          <w:trHeight w:hRule="exact" w:val="425"/>
        </w:trPr>
        <w:tc>
          <w:tcPr>
            <w:tcW w:w="960" w:type="dxa"/>
            <w:shd w:val="clear" w:color="auto" w:fill="auto"/>
            <w:noWrap/>
            <w:vAlign w:val="center"/>
          </w:tcPr>
          <w:p w:rsidR="00BF53F2" w:rsidRPr="00875F50" w:rsidRDefault="00BF53F2" w:rsidP="00AB1199">
            <w:pPr>
              <w:spacing w:line="360" w:lineRule="auto"/>
              <w:jc w:val="left"/>
              <w:rPr>
                <w:b/>
                <w:bCs/>
                <w:color w:val="000000"/>
                <w:lang w:eastAsia="cs-CZ"/>
              </w:rPr>
            </w:pPr>
            <w:r w:rsidRPr="00875F50">
              <w:rPr>
                <w:b/>
                <w:bCs/>
                <w:color w:val="000000"/>
                <w:sz w:val="22"/>
                <w:szCs w:val="22"/>
                <w:lang w:eastAsia="cs-CZ"/>
              </w:rPr>
              <w:t>11.02</w:t>
            </w:r>
          </w:p>
        </w:tc>
        <w:tc>
          <w:tcPr>
            <w:tcW w:w="7086" w:type="dxa"/>
            <w:shd w:val="clear" w:color="auto" w:fill="auto"/>
            <w:noWrap/>
            <w:vAlign w:val="center"/>
          </w:tcPr>
          <w:p w:rsidR="00BF53F2" w:rsidRPr="00875F50" w:rsidRDefault="00BF53F2" w:rsidP="00AB1199">
            <w:pPr>
              <w:spacing w:line="360" w:lineRule="auto"/>
              <w:jc w:val="left"/>
              <w:rPr>
                <w:color w:val="000000"/>
                <w:lang w:eastAsia="cs-CZ"/>
              </w:rPr>
            </w:pPr>
            <w:r w:rsidRPr="00875F50">
              <w:rPr>
                <w:color w:val="000000"/>
                <w:sz w:val="22"/>
                <w:szCs w:val="22"/>
                <w:lang w:eastAsia="cs-CZ"/>
              </w:rPr>
              <w:t xml:space="preserve">Výroba vína z vinných hroznů </w:t>
            </w:r>
          </w:p>
        </w:tc>
        <w:tc>
          <w:tcPr>
            <w:tcW w:w="960" w:type="dxa"/>
            <w:shd w:val="clear" w:color="auto" w:fill="auto"/>
            <w:noWrap/>
            <w:vAlign w:val="center"/>
          </w:tcPr>
          <w:p w:rsidR="00BF53F2" w:rsidRPr="00875F50" w:rsidRDefault="00BF53F2" w:rsidP="00AB1199">
            <w:pPr>
              <w:spacing w:line="360" w:lineRule="auto"/>
              <w:jc w:val="center"/>
              <w:rPr>
                <w:color w:val="000000"/>
                <w:lang w:eastAsia="cs-CZ"/>
              </w:rPr>
            </w:pPr>
            <w:r w:rsidRPr="00875F50">
              <w:rPr>
                <w:color w:val="000000"/>
                <w:sz w:val="22"/>
                <w:szCs w:val="22"/>
                <w:lang w:eastAsia="cs-CZ"/>
              </w:rPr>
              <w:t>3</w:t>
            </w:r>
          </w:p>
        </w:tc>
      </w:tr>
      <w:tr w:rsidR="00BF53F2" w:rsidRPr="00875F50" w:rsidTr="00132FE7">
        <w:trPr>
          <w:trHeight w:hRule="exact" w:val="425"/>
        </w:trPr>
        <w:tc>
          <w:tcPr>
            <w:tcW w:w="960" w:type="dxa"/>
            <w:shd w:val="clear" w:color="auto" w:fill="auto"/>
            <w:noWrap/>
            <w:vAlign w:val="center"/>
          </w:tcPr>
          <w:p w:rsidR="00BF53F2" w:rsidRPr="00875F50" w:rsidRDefault="00BF53F2" w:rsidP="00AB1199">
            <w:pPr>
              <w:spacing w:line="360" w:lineRule="auto"/>
              <w:jc w:val="left"/>
              <w:rPr>
                <w:b/>
                <w:bCs/>
                <w:color w:val="000000"/>
                <w:lang w:eastAsia="cs-CZ"/>
              </w:rPr>
            </w:pPr>
            <w:r w:rsidRPr="00875F50">
              <w:rPr>
                <w:b/>
                <w:bCs/>
                <w:color w:val="000000"/>
                <w:sz w:val="22"/>
                <w:szCs w:val="22"/>
                <w:lang w:eastAsia="cs-CZ"/>
              </w:rPr>
              <w:t>11.03</w:t>
            </w:r>
          </w:p>
        </w:tc>
        <w:tc>
          <w:tcPr>
            <w:tcW w:w="7086" w:type="dxa"/>
            <w:shd w:val="clear" w:color="auto" w:fill="auto"/>
            <w:noWrap/>
            <w:vAlign w:val="center"/>
          </w:tcPr>
          <w:p w:rsidR="00BF53F2" w:rsidRPr="00875F50" w:rsidRDefault="00BF53F2" w:rsidP="00AB1199">
            <w:pPr>
              <w:spacing w:line="360" w:lineRule="auto"/>
              <w:jc w:val="left"/>
              <w:rPr>
                <w:color w:val="000000"/>
                <w:lang w:eastAsia="cs-CZ"/>
              </w:rPr>
            </w:pPr>
            <w:r w:rsidRPr="00875F50">
              <w:rPr>
                <w:color w:val="000000"/>
                <w:sz w:val="22"/>
                <w:szCs w:val="22"/>
                <w:lang w:eastAsia="cs-CZ"/>
              </w:rPr>
              <w:t>Výroba jablečného vína a jiných ovocných vín</w:t>
            </w:r>
          </w:p>
        </w:tc>
        <w:tc>
          <w:tcPr>
            <w:tcW w:w="960" w:type="dxa"/>
            <w:shd w:val="clear" w:color="auto" w:fill="auto"/>
            <w:noWrap/>
            <w:vAlign w:val="center"/>
          </w:tcPr>
          <w:p w:rsidR="00BF53F2" w:rsidRPr="00875F50" w:rsidRDefault="00BF53F2" w:rsidP="00AB1199">
            <w:pPr>
              <w:spacing w:line="360" w:lineRule="auto"/>
              <w:jc w:val="center"/>
              <w:rPr>
                <w:color w:val="000000"/>
                <w:lang w:eastAsia="cs-CZ"/>
              </w:rPr>
            </w:pPr>
            <w:r w:rsidRPr="00875F50">
              <w:rPr>
                <w:color w:val="000000"/>
                <w:sz w:val="22"/>
                <w:szCs w:val="22"/>
                <w:lang w:eastAsia="cs-CZ"/>
              </w:rPr>
              <w:t>1</w:t>
            </w:r>
          </w:p>
        </w:tc>
      </w:tr>
      <w:tr w:rsidR="00BF53F2" w:rsidRPr="00875F50" w:rsidTr="00132FE7">
        <w:trPr>
          <w:trHeight w:hRule="exact" w:val="425"/>
        </w:trPr>
        <w:tc>
          <w:tcPr>
            <w:tcW w:w="960" w:type="dxa"/>
            <w:shd w:val="clear" w:color="auto" w:fill="auto"/>
            <w:noWrap/>
            <w:vAlign w:val="center"/>
          </w:tcPr>
          <w:p w:rsidR="00BF53F2" w:rsidRPr="00875F50" w:rsidRDefault="00BF53F2" w:rsidP="00AB1199">
            <w:pPr>
              <w:spacing w:line="360" w:lineRule="auto"/>
              <w:jc w:val="left"/>
              <w:rPr>
                <w:b/>
                <w:bCs/>
                <w:color w:val="000000"/>
                <w:lang w:eastAsia="cs-CZ"/>
              </w:rPr>
            </w:pPr>
            <w:r w:rsidRPr="00875F50">
              <w:rPr>
                <w:b/>
                <w:bCs/>
                <w:color w:val="000000"/>
                <w:sz w:val="22"/>
                <w:szCs w:val="22"/>
                <w:lang w:eastAsia="cs-CZ"/>
              </w:rPr>
              <w:t>11.05</w:t>
            </w:r>
          </w:p>
        </w:tc>
        <w:tc>
          <w:tcPr>
            <w:tcW w:w="7086" w:type="dxa"/>
            <w:shd w:val="clear" w:color="auto" w:fill="auto"/>
            <w:noWrap/>
            <w:vAlign w:val="center"/>
          </w:tcPr>
          <w:p w:rsidR="00BF53F2" w:rsidRPr="00875F50" w:rsidRDefault="00BF53F2" w:rsidP="00AB1199">
            <w:pPr>
              <w:spacing w:line="360" w:lineRule="auto"/>
              <w:jc w:val="left"/>
              <w:rPr>
                <w:color w:val="000000"/>
                <w:lang w:eastAsia="cs-CZ"/>
              </w:rPr>
            </w:pPr>
            <w:r w:rsidRPr="00875F50">
              <w:rPr>
                <w:color w:val="000000"/>
                <w:sz w:val="22"/>
                <w:szCs w:val="22"/>
                <w:lang w:eastAsia="cs-CZ"/>
              </w:rPr>
              <w:t xml:space="preserve">Výroba piva </w:t>
            </w:r>
          </w:p>
        </w:tc>
        <w:tc>
          <w:tcPr>
            <w:tcW w:w="960" w:type="dxa"/>
            <w:shd w:val="clear" w:color="auto" w:fill="auto"/>
            <w:noWrap/>
            <w:vAlign w:val="center"/>
          </w:tcPr>
          <w:p w:rsidR="00BF53F2" w:rsidRPr="00875F50" w:rsidRDefault="00BF53F2" w:rsidP="00AB1199">
            <w:pPr>
              <w:spacing w:line="360" w:lineRule="auto"/>
              <w:jc w:val="center"/>
              <w:rPr>
                <w:color w:val="000000"/>
                <w:lang w:eastAsia="cs-CZ"/>
              </w:rPr>
            </w:pPr>
            <w:r w:rsidRPr="00875F50">
              <w:rPr>
                <w:color w:val="000000"/>
                <w:sz w:val="22"/>
                <w:szCs w:val="22"/>
                <w:lang w:eastAsia="cs-CZ"/>
              </w:rPr>
              <w:t>5</w:t>
            </w:r>
          </w:p>
        </w:tc>
      </w:tr>
      <w:tr w:rsidR="00BF53F2" w:rsidRPr="00875F50" w:rsidTr="00132FE7">
        <w:trPr>
          <w:trHeight w:hRule="exact" w:val="425"/>
        </w:trPr>
        <w:tc>
          <w:tcPr>
            <w:tcW w:w="960" w:type="dxa"/>
            <w:shd w:val="clear" w:color="auto" w:fill="auto"/>
            <w:noWrap/>
            <w:vAlign w:val="center"/>
          </w:tcPr>
          <w:p w:rsidR="00BF53F2" w:rsidRPr="00875F50" w:rsidRDefault="00BF53F2" w:rsidP="00AB1199">
            <w:pPr>
              <w:spacing w:line="360" w:lineRule="auto"/>
              <w:jc w:val="left"/>
              <w:rPr>
                <w:b/>
                <w:bCs/>
                <w:color w:val="000000"/>
                <w:lang w:eastAsia="cs-CZ"/>
              </w:rPr>
            </w:pPr>
            <w:r w:rsidRPr="00875F50">
              <w:rPr>
                <w:b/>
                <w:bCs/>
                <w:color w:val="000000"/>
                <w:sz w:val="22"/>
                <w:szCs w:val="22"/>
                <w:lang w:eastAsia="cs-CZ"/>
              </w:rPr>
              <w:t>11.07</w:t>
            </w:r>
          </w:p>
        </w:tc>
        <w:tc>
          <w:tcPr>
            <w:tcW w:w="7086" w:type="dxa"/>
            <w:shd w:val="clear" w:color="auto" w:fill="auto"/>
            <w:noWrap/>
            <w:vAlign w:val="center"/>
          </w:tcPr>
          <w:p w:rsidR="00BF53F2" w:rsidRPr="00875F50" w:rsidRDefault="00BF53F2" w:rsidP="00AB1199">
            <w:pPr>
              <w:spacing w:line="360" w:lineRule="auto"/>
              <w:jc w:val="left"/>
              <w:rPr>
                <w:color w:val="000000"/>
                <w:lang w:eastAsia="cs-CZ"/>
              </w:rPr>
            </w:pPr>
            <w:r w:rsidRPr="00875F50">
              <w:rPr>
                <w:color w:val="000000"/>
                <w:sz w:val="22"/>
                <w:szCs w:val="22"/>
                <w:lang w:eastAsia="cs-CZ"/>
              </w:rPr>
              <w:t>Výroba nealkoholických nápojů; stáčení minerálních a ostatních vod do lahví</w:t>
            </w:r>
          </w:p>
        </w:tc>
        <w:tc>
          <w:tcPr>
            <w:tcW w:w="960" w:type="dxa"/>
            <w:shd w:val="clear" w:color="auto" w:fill="auto"/>
            <w:noWrap/>
            <w:vAlign w:val="center"/>
          </w:tcPr>
          <w:p w:rsidR="00BF53F2" w:rsidRPr="00875F50" w:rsidRDefault="00BF53F2" w:rsidP="00AB1199">
            <w:pPr>
              <w:spacing w:line="360" w:lineRule="auto"/>
              <w:jc w:val="center"/>
              <w:rPr>
                <w:color w:val="000000"/>
                <w:lang w:eastAsia="cs-CZ"/>
              </w:rPr>
            </w:pPr>
            <w:r w:rsidRPr="00875F50">
              <w:rPr>
                <w:color w:val="000000"/>
                <w:sz w:val="22"/>
                <w:szCs w:val="22"/>
                <w:lang w:eastAsia="cs-CZ"/>
              </w:rPr>
              <w:t>27</w:t>
            </w:r>
          </w:p>
        </w:tc>
      </w:tr>
    </w:tbl>
    <w:p w:rsidR="00BF53F2" w:rsidRDefault="00BF53F2" w:rsidP="00AB1199">
      <w:pPr>
        <w:spacing w:line="360" w:lineRule="auto"/>
      </w:pPr>
      <w:r>
        <w:t>Zdroj: Autoři</w:t>
      </w:r>
    </w:p>
    <w:p w:rsidR="00CB1B63" w:rsidRDefault="00CB1B63" w:rsidP="00CB1B63">
      <w:pPr>
        <w:pStyle w:val="Text"/>
        <w:tabs>
          <w:tab w:val="left" w:pos="6237"/>
        </w:tabs>
        <w:spacing w:after="0" w:line="360" w:lineRule="auto"/>
        <w:ind w:firstLine="0"/>
      </w:pPr>
      <w:r>
        <w:lastRenderedPageBreak/>
        <w:t>Vzhledem k zaměření výzkumu na konečné produkty byly u daných společností identifikovány klíčové značky, produktové řady a produkty, které jsou jedním z předmětů výzkumu v dotazníkovém šetření. V daném souboru podniků bylo identifikováno 55 unikátních značek. Ve většině z nich platí, že jsou pod danou značkou prodávány rozmanité produktové řady spadající do různých tříd dle dělení CZ-NACE. Výsledným souborem je skupina 107 produktových řad, jejichž produkty se liší již jen prodávaným objemem, příchutí a dalšími dílčími vlastnostmi. V daném souboru jsou jednotlivé třídy dle CZ-NACE zastoupeny způsobem zobrazeným v tabulce č. 1.</w:t>
      </w:r>
    </w:p>
    <w:p w:rsidR="00BF53F2" w:rsidRPr="009D23B4" w:rsidRDefault="00BF53F2" w:rsidP="009D23B4">
      <w:pPr>
        <w:spacing w:line="360" w:lineRule="auto"/>
        <w:rPr>
          <w:rStyle w:val="Zdraznnjemn"/>
          <w:b/>
          <w:i w:val="0"/>
          <w:iCs w:val="0"/>
          <w:color w:val="auto"/>
        </w:rPr>
      </w:pPr>
      <w:r>
        <w:rPr>
          <w:rStyle w:val="Zdraznnjemn"/>
          <w:b/>
          <w:i w:val="0"/>
          <w:iCs w:val="0"/>
          <w:color w:val="auto"/>
        </w:rPr>
        <w:t xml:space="preserve">3. </w:t>
      </w:r>
      <w:r w:rsidRPr="009D23B4">
        <w:rPr>
          <w:rStyle w:val="Zdraznnjemn"/>
          <w:b/>
          <w:i w:val="0"/>
          <w:iCs w:val="0"/>
          <w:color w:val="auto"/>
        </w:rPr>
        <w:t>Výkonnost potravinářských podniků (výsledky)</w:t>
      </w:r>
    </w:p>
    <w:p w:rsidR="00BF53F2" w:rsidRDefault="00BF53F2" w:rsidP="00AB1199">
      <w:pPr>
        <w:pStyle w:val="Text"/>
        <w:spacing w:after="0" w:line="360" w:lineRule="auto"/>
        <w:ind w:firstLine="0"/>
      </w:pPr>
      <w:r>
        <w:t xml:space="preserve">V grafech č. 1 – 6 jsou zobrazeny souhrnné výsledky vybraných poměrových ukazatelů za zkoumané podniky a období 2006 – 2010. Je přitom zřejmé, že některé ukazatele souboru zkoumaných podniků vykazují trendy kopírující vývoj ekonomiky v uplynulých letech okamžitě (především obrat aktiv), některé se zpožděním (ROA, </w:t>
      </w:r>
      <w:r w:rsidR="005926BD">
        <w:t>ROE</w:t>
      </w:r>
      <w:r>
        <w:t>) a některé trendu vývoje ekonomiky neodpovídají vůbec (kvóta vlastního kapitálu, likvidita třetího stupně).</w:t>
      </w:r>
    </w:p>
    <w:p w:rsidR="00BF53F2" w:rsidRDefault="00BF53F2" w:rsidP="00AB1199">
      <w:pPr>
        <w:pStyle w:val="Text"/>
        <w:spacing w:after="0" w:line="360" w:lineRule="auto"/>
        <w:ind w:firstLine="0"/>
      </w:pPr>
    </w:p>
    <w:p w:rsidR="00BF53F2" w:rsidRDefault="00BF53F2" w:rsidP="00AB1199">
      <w:pPr>
        <w:pStyle w:val="Text"/>
        <w:spacing w:after="0" w:line="360" w:lineRule="auto"/>
        <w:ind w:firstLine="0"/>
      </w:pPr>
      <w:r>
        <w:t xml:space="preserve">GRAF 1: </w:t>
      </w:r>
      <w:r w:rsidRPr="00396B93">
        <w:rPr>
          <w:b/>
        </w:rPr>
        <w:t>Ukazatel ROA zkoumaných podniků v letech 2006 – 2010</w:t>
      </w:r>
    </w:p>
    <w:p w:rsidR="00BF53F2" w:rsidRDefault="00544DD7" w:rsidP="00AB1199">
      <w:pPr>
        <w:pStyle w:val="Text"/>
        <w:spacing w:after="0" w:line="360" w:lineRule="auto"/>
        <w:ind w:firstLine="0"/>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 1" o:spid="_x0000_s1026" type="#_x0000_t75" style="position:absolute;left:0;text-align:left;margin-left:0;margin-top:5.35pt;width:471.75pt;height:184.5pt;z-index:1;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">
            <v:imagedata r:id="rId11" o:title=""/>
            <o:lock v:ext="edit" aspectratio="f"/>
            <w10:wrap type="square"/>
          </v:shape>
        </w:pict>
      </w:r>
      <w:r w:rsidR="00BF53F2">
        <w:t>Zdroj: Výpočty autorů</w:t>
      </w:r>
    </w:p>
    <w:p w:rsidR="00BF53F2" w:rsidRDefault="00BF53F2" w:rsidP="00AB1199">
      <w:pPr>
        <w:pStyle w:val="Text"/>
        <w:spacing w:after="0" w:line="360" w:lineRule="auto"/>
        <w:ind w:firstLine="0"/>
      </w:pPr>
      <w:r>
        <w:t xml:space="preserve">Ukazatel ROA ve zkoumaných letech </w:t>
      </w:r>
      <w:proofErr w:type="gramStart"/>
      <w:r>
        <w:t>stagnovala poklesl</w:t>
      </w:r>
      <w:proofErr w:type="gramEnd"/>
      <w:r>
        <w:t xml:space="preserve"> až v roce 2010. Je tedy zřejmé, že ekonomická krize dopadla na potravinářské podniky, resp. na jejich rentabilitu až se zpožděním jednoho roku. Je přitom otázka, zda to bylo způsobeno setrvačností oboru, tzn. např. tím, že podniky mají uzavřeny dlouhodobé smlouvy nebo poklesem poptávky, event. dalšími vlivy (viz níže).</w:t>
      </w:r>
    </w:p>
    <w:p w:rsidR="00BF53F2" w:rsidRDefault="00F67B3D" w:rsidP="00AB1199">
      <w:pPr>
        <w:pStyle w:val="Text"/>
        <w:spacing w:after="0" w:line="360" w:lineRule="auto"/>
        <w:ind w:firstLine="0"/>
      </w:pPr>
      <w:r>
        <w:rPr>
          <w:noProof/>
          <w:lang w:eastAsia="cs-CZ"/>
        </w:rPr>
        <w:lastRenderedPageBreak/>
        <w:pict>
          <v:shape id="Graf 2" o:spid="_x0000_s1027" type="#_x0000_t75" style="position:absolute;left:0;text-align:left;margin-left:-.3pt;margin-top:45.6pt;width:471.75pt;height:184.5pt;z-index:2;visibility:visible;mso-position-horizontal-relative:text;mso-position-vertical-relative:text"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">
            <v:imagedata r:id="rId12" o:title=""/>
            <o:lock v:ext="edit" aspectratio="f"/>
            <w10:wrap type="square"/>
          </v:shape>
        </w:pict>
      </w:r>
    </w:p>
    <w:p w:rsidR="00BF53F2" w:rsidRDefault="00BF53F2" w:rsidP="00AB1199">
      <w:pPr>
        <w:pStyle w:val="Text"/>
        <w:spacing w:after="0" w:line="360" w:lineRule="auto"/>
        <w:ind w:firstLine="0"/>
      </w:pPr>
      <w:r>
        <w:t xml:space="preserve">GRAF 2: </w:t>
      </w:r>
      <w:r w:rsidRPr="00396B93">
        <w:rPr>
          <w:b/>
        </w:rPr>
        <w:t>Ukazatel ROE zkoumaných podniků v letech 2006 – 2010</w:t>
      </w:r>
    </w:p>
    <w:p w:rsidR="00BF53F2" w:rsidRDefault="00BF53F2" w:rsidP="00AB1199">
      <w:pPr>
        <w:pStyle w:val="Text"/>
        <w:spacing w:after="0" w:line="360" w:lineRule="auto"/>
        <w:ind w:firstLine="0"/>
      </w:pPr>
      <w:r>
        <w:t>Zdroj: Výpočty autorů</w:t>
      </w:r>
    </w:p>
    <w:p w:rsidR="00BF53F2" w:rsidRDefault="00BF53F2" w:rsidP="00AB1199">
      <w:pPr>
        <w:pStyle w:val="Text"/>
        <w:spacing w:after="0" w:line="360" w:lineRule="auto"/>
        <w:ind w:firstLine="0"/>
      </w:pPr>
      <w:r>
        <w:t xml:space="preserve">V případě ukazatele ROE je trend velmi podobný ukazateli ROA. Rozdíl lze snad vidět ve výraznějším růstu v roce 2007 i poklesu v roce 2010. Za zmínku stojí také to, že ukazatel ROE výrazněji přesahuje ukazatel ROA pouze v letech 2007 – 2009, přičemž v roce 2010 se dostává pod ukazatel ROA, což je z hlediska rentability signál špatné situace v této oblasti. S poklesem obou ukazatelů zřejmě souvisí vývoj sazby daně z přidané hodnoty a tomu úměrný růst cen potravin. Spolu s růstem celé cenové hladiny a omezování spotřeby domácností klesala i poptávka po potravinách a tím finanční výsledky </w:t>
      </w:r>
      <w:r w:rsidR="00837A1F">
        <w:t xml:space="preserve">(rentabilita) </w:t>
      </w:r>
      <w:r>
        <w:t>potravinářských společností.</w:t>
      </w:r>
    </w:p>
    <w:p w:rsidR="00BF53F2" w:rsidRDefault="005926BD" w:rsidP="00AB1199">
      <w:pPr>
        <w:pStyle w:val="Text"/>
        <w:spacing w:after="0" w:line="360" w:lineRule="auto"/>
        <w:ind w:firstLine="0"/>
      </w:pPr>
      <w:r>
        <w:rPr>
          <w:noProof/>
          <w:lang w:eastAsia="cs-CZ"/>
        </w:rPr>
        <w:pict>
          <v:shape id="Graf 3" o:spid="_x0000_s1028" type="#_x0000_t75" style="position:absolute;left:0;text-align:left;margin-left:-.3pt;margin-top:44.7pt;width:471.75pt;height:184.5pt;z-index:3;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">
            <v:imagedata r:id="rId13" o:title=""/>
            <o:lock v:ext="edit" aspectratio="f"/>
            <w10:wrap type="square"/>
          </v:shape>
        </w:pict>
      </w:r>
    </w:p>
    <w:p w:rsidR="00BF53F2" w:rsidRDefault="00BF53F2" w:rsidP="00AB1199">
      <w:pPr>
        <w:pStyle w:val="Text"/>
        <w:spacing w:after="0" w:line="360" w:lineRule="auto"/>
        <w:ind w:firstLine="0"/>
      </w:pPr>
      <w:r>
        <w:t xml:space="preserve">GRAF 3: </w:t>
      </w:r>
      <w:r w:rsidRPr="00396B93">
        <w:rPr>
          <w:b/>
        </w:rPr>
        <w:t>Ukazatel obrat aktiv zkoumaných podniků v letech 2006 – 2010</w:t>
      </w:r>
    </w:p>
    <w:p w:rsidR="00BF53F2" w:rsidRDefault="00BF53F2" w:rsidP="00AB1199">
      <w:pPr>
        <w:pStyle w:val="Text"/>
        <w:spacing w:after="0" w:line="360" w:lineRule="auto"/>
        <w:ind w:firstLine="0"/>
      </w:pPr>
      <w:r>
        <w:t>Zdroj: Výpočty autorů</w:t>
      </w:r>
    </w:p>
    <w:p w:rsidR="00BF53F2" w:rsidRDefault="00BF53F2" w:rsidP="00AB1199">
      <w:pPr>
        <w:pStyle w:val="Text"/>
        <w:spacing w:after="0" w:line="360" w:lineRule="auto"/>
        <w:ind w:firstLine="0"/>
      </w:pPr>
      <w:r>
        <w:lastRenderedPageBreak/>
        <w:t xml:space="preserve">Ukazatel obrat aktiv klesá od roku </w:t>
      </w:r>
      <w:smartTag w:uri="urn:schemas-microsoft-com:office:smarttags" w:element="metricconverter">
        <w:smartTagPr>
          <w:attr w:name="ProductID" w:val="2006 a"/>
        </w:smartTagPr>
        <w:r>
          <w:t>2006 a</w:t>
        </w:r>
      </w:smartTag>
      <w:r>
        <w:t xml:space="preserve"> s počátkem hospodářské recese v roce 2009 stále rychleji, přičemž v roce 2010 lze vypozorovat mírný růst. Situace v roce 2010 je o to překvapivější, pokud vezmeme v potaz pokles obou ukazatelů rentability v tomto roce způsobený poklesem poptávky.</w:t>
      </w:r>
    </w:p>
    <w:p w:rsidR="00BF53F2" w:rsidRDefault="00BF53F2" w:rsidP="00AB1199">
      <w:pPr>
        <w:pStyle w:val="Text"/>
        <w:spacing w:after="0" w:line="360" w:lineRule="auto"/>
        <w:ind w:firstLine="0"/>
      </w:pPr>
    </w:p>
    <w:p w:rsidR="00BF53F2" w:rsidRDefault="00BF53F2" w:rsidP="00AB1199">
      <w:pPr>
        <w:pStyle w:val="Text"/>
        <w:spacing w:after="0" w:line="360" w:lineRule="auto"/>
        <w:ind w:firstLine="0"/>
      </w:pPr>
      <w:r>
        <w:t xml:space="preserve">GRAF 4: </w:t>
      </w:r>
      <w:r w:rsidRPr="00396B93">
        <w:rPr>
          <w:b/>
        </w:rPr>
        <w:t xml:space="preserve">Ukazatel kvóty </w:t>
      </w:r>
      <w:proofErr w:type="spellStart"/>
      <w:r w:rsidR="00B8365A">
        <w:rPr>
          <w:b/>
        </w:rPr>
        <w:t>vl</w:t>
      </w:r>
      <w:proofErr w:type="spellEnd"/>
      <w:r w:rsidR="00B8365A">
        <w:rPr>
          <w:b/>
        </w:rPr>
        <w:t>. kapitálu</w:t>
      </w:r>
      <w:r w:rsidRPr="00396B93">
        <w:rPr>
          <w:b/>
        </w:rPr>
        <w:t xml:space="preserve"> </w:t>
      </w:r>
      <w:r w:rsidR="00B8365A">
        <w:rPr>
          <w:b/>
        </w:rPr>
        <w:t xml:space="preserve">zkoumaných podniků </w:t>
      </w:r>
      <w:r w:rsidRPr="00396B93">
        <w:rPr>
          <w:b/>
        </w:rPr>
        <w:t>v letech 2006 – 2010</w:t>
      </w:r>
    </w:p>
    <w:p w:rsidR="00BF53F2" w:rsidRDefault="00B8365A" w:rsidP="00AB1199">
      <w:pPr>
        <w:pStyle w:val="Text"/>
        <w:spacing w:after="0" w:line="360" w:lineRule="auto"/>
        <w:ind w:firstLine="0"/>
      </w:pPr>
      <w:r>
        <w:rPr>
          <w:noProof/>
          <w:lang w:eastAsia="cs-CZ"/>
        </w:rPr>
        <w:pict>
          <v:shape id="Graf 4" o:spid="_x0000_s1029" type="#_x0000_t75" style="position:absolute;left:0;text-align:left;margin-left:-.3pt;margin-top:1.35pt;width:471.75pt;height:184.5pt;z-index:4;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">
            <v:imagedata r:id="rId14" o:title=""/>
            <o:lock v:ext="edit" aspectratio="f"/>
            <w10:wrap type="square"/>
          </v:shape>
        </w:pict>
      </w:r>
      <w:r w:rsidR="00BF53F2">
        <w:t>Zdroj: Výpočty autorů</w:t>
      </w:r>
    </w:p>
    <w:p w:rsidR="00BF53F2" w:rsidRDefault="00BF53F2" w:rsidP="00AB1199">
      <w:pPr>
        <w:pStyle w:val="Text"/>
        <w:spacing w:after="0" w:line="360" w:lineRule="auto"/>
        <w:ind w:firstLine="0"/>
      </w:pPr>
      <w:r>
        <w:t>Na omezení podnikatelské aktivity poukazuje i růst kvóty vlastního kapitálu, který znamená pokles zadluženosti a pokles finanční páky (nejvíce v roce 2010). Z ukazatele likvidita třetího stupně se dá usuzovat na pokles závazků k dodavatelům zp</w:t>
      </w:r>
      <w:r w:rsidR="001124CA">
        <w:t>ůsobenou nižší potřebou vstupů.</w:t>
      </w:r>
    </w:p>
    <w:p w:rsidR="00BF53F2" w:rsidRDefault="00BF53F2" w:rsidP="00AB1199">
      <w:pPr>
        <w:pStyle w:val="Text"/>
        <w:spacing w:after="0" w:line="360" w:lineRule="auto"/>
        <w:ind w:firstLine="0"/>
      </w:pPr>
    </w:p>
    <w:p w:rsidR="00BF53F2" w:rsidRDefault="003D7259" w:rsidP="00AB1199">
      <w:pPr>
        <w:pStyle w:val="Text"/>
        <w:spacing w:after="0" w:line="360" w:lineRule="auto"/>
        <w:ind w:firstLine="0"/>
      </w:pPr>
      <w:r>
        <w:rPr>
          <w:noProof/>
          <w:lang w:eastAsia="cs-CZ"/>
        </w:rPr>
        <w:pict>
          <v:shape id="Graf 5" o:spid="_x0000_s1030" type="#_x0000_t75" style="position:absolute;left:0;text-align:left;margin-left:0;margin-top:22.6pt;width:471.75pt;height:184.5pt;z-index:5;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">
            <v:imagedata r:id="rId15" o:title=""/>
            <o:lock v:ext="edit" aspectratio="f"/>
            <w10:wrap type="square"/>
          </v:shape>
        </w:pict>
      </w:r>
      <w:r w:rsidR="00BF53F2">
        <w:t xml:space="preserve">GRAF 5: </w:t>
      </w:r>
      <w:r w:rsidR="00BF53F2" w:rsidRPr="00781AEF">
        <w:rPr>
          <w:b/>
        </w:rPr>
        <w:t xml:space="preserve">Ukazatel </w:t>
      </w:r>
      <w:r w:rsidR="00275C40">
        <w:rPr>
          <w:b/>
        </w:rPr>
        <w:t xml:space="preserve">celkové </w:t>
      </w:r>
      <w:r w:rsidR="00BF53F2" w:rsidRPr="00781AEF">
        <w:rPr>
          <w:b/>
        </w:rPr>
        <w:t>likvidity zkoumaných podniků v letech 2006 – 2010</w:t>
      </w:r>
    </w:p>
    <w:p w:rsidR="00BF53F2" w:rsidRDefault="00BF53F2" w:rsidP="00AB1199">
      <w:pPr>
        <w:pStyle w:val="Text"/>
        <w:spacing w:after="0" w:line="360" w:lineRule="auto"/>
        <w:ind w:firstLine="0"/>
      </w:pPr>
      <w:r>
        <w:t>Zdroj: Výpočty autorů</w:t>
      </w:r>
    </w:p>
    <w:p w:rsidR="001124CA" w:rsidRDefault="001124CA" w:rsidP="00AB1199">
      <w:pPr>
        <w:pStyle w:val="Text"/>
        <w:spacing w:after="0" w:line="360" w:lineRule="auto"/>
        <w:ind w:firstLine="0"/>
      </w:pPr>
      <w:r>
        <w:lastRenderedPageBreak/>
        <w:t>Vzhledem k uvedenému lze pozitivně hodnotit jak trend vývoje likvidity, která nenaznačuje u daných podniků problémy s platební schopností, tak trend vývoje zadluženosti, která zase svědčí o rostoucí stabilitě podniků.</w:t>
      </w:r>
    </w:p>
    <w:p w:rsidR="00BF53F2" w:rsidRPr="00670157" w:rsidRDefault="00BF53F2" w:rsidP="00670157">
      <w:pPr>
        <w:spacing w:line="360" w:lineRule="auto"/>
        <w:rPr>
          <w:b/>
        </w:rPr>
      </w:pPr>
      <w:r>
        <w:rPr>
          <w:b/>
        </w:rPr>
        <w:t xml:space="preserve">4. </w:t>
      </w:r>
      <w:r w:rsidRPr="00670157">
        <w:rPr>
          <w:b/>
        </w:rPr>
        <w:t>Dílčí výsledky výzkumu kvality potravinářských podniků</w:t>
      </w:r>
    </w:p>
    <w:p w:rsidR="00BF53F2" w:rsidRDefault="00BF53F2" w:rsidP="00AB1199">
      <w:pPr>
        <w:spacing w:line="360" w:lineRule="auto"/>
      </w:pPr>
      <w:r w:rsidRPr="00FA389C">
        <w:t>V rámci analýzy kvality potravinářských podniků byla zjišťována celá řada důležitých kvalitativních charakteristik (parametrů) kvality. Dále v textu jsou uvedeny výsledky těch parametrů kvality, kt</w:t>
      </w:r>
      <w:r w:rsidR="007C36E8">
        <w:t xml:space="preserve">eré se v předchozích výzkumech </w:t>
      </w:r>
      <w:r w:rsidR="007C36E8">
        <w:rPr>
          <w:lang w:val="en-US"/>
        </w:rPr>
        <w:t>[3]</w:t>
      </w:r>
      <w:bookmarkStart w:id="0" w:name="_GoBack"/>
      <w:bookmarkEnd w:id="0"/>
      <w:r w:rsidRPr="00FA389C">
        <w:t xml:space="preserve"> ukázali (ze statistického hlediska) jako významné.</w:t>
      </w:r>
    </w:p>
    <w:p w:rsidR="00BF53F2" w:rsidRPr="00FA389C" w:rsidRDefault="00BF53F2" w:rsidP="00AB1199">
      <w:pPr>
        <w:spacing w:line="360" w:lineRule="auto"/>
      </w:pPr>
      <w:r w:rsidRPr="00FA389C">
        <w:t xml:space="preserve">První parametr se týká využití certifikátů, které ověřují nějakou formu kvality (tzn. např. ISO, HACCP apod.) v podnicích, který některý z těchto certifikátů obdrželi. Výsledky jsou uvedeny v tabulce </w:t>
      </w:r>
      <w:r>
        <w:t xml:space="preserve">č. </w:t>
      </w:r>
      <w:r w:rsidRPr="00FA389C">
        <w:t>2. Z výsledků plyne, že využití nějakého certifikátu je poměrně vysoké, neboť nejvíce podniků považuje využití certifikátů za maximální (54,2% podniků). Známkou devět pak hodnotí využití certifikátů 20,8% podniků a známkou osm hodnotí využití certifikátů 15,4% podniků a nejnižší známkou potravinářských podniků je dva (u 4,2% podniků).</w:t>
      </w:r>
    </w:p>
    <w:p w:rsidR="00BF53F2" w:rsidRPr="00FA389C" w:rsidRDefault="00BF53F2" w:rsidP="00AB1199">
      <w:pPr>
        <w:spacing w:line="360" w:lineRule="auto"/>
      </w:pPr>
    </w:p>
    <w:p w:rsidR="00BF53F2" w:rsidRPr="00FA389C" w:rsidRDefault="00BF53F2" w:rsidP="00AB1199">
      <w:pPr>
        <w:spacing w:line="360" w:lineRule="auto"/>
        <w:outlineLvl w:val="0"/>
      </w:pPr>
      <w:r>
        <w:t>TAB</w:t>
      </w:r>
      <w:r w:rsidRPr="00FA389C">
        <w:t xml:space="preserve"> 2: </w:t>
      </w:r>
      <w:r w:rsidRPr="00FF333F">
        <w:rPr>
          <w:b/>
        </w:rPr>
        <w:t>Využití certifikátu v  potravinářských podnicích (v %)</w:t>
      </w:r>
    </w:p>
    <w:tbl>
      <w:tblPr>
        <w:tblW w:w="7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526"/>
        <w:gridCol w:w="504"/>
        <w:gridCol w:w="518"/>
        <w:gridCol w:w="504"/>
        <w:gridCol w:w="518"/>
        <w:gridCol w:w="566"/>
        <w:gridCol w:w="570"/>
        <w:gridCol w:w="566"/>
        <w:gridCol w:w="566"/>
        <w:gridCol w:w="566"/>
      </w:tblGrid>
      <w:tr w:rsidR="00BF53F2" w:rsidRPr="00FA389C" w:rsidTr="00FA389C">
        <w:tc>
          <w:tcPr>
            <w:tcW w:w="2340" w:type="dxa"/>
          </w:tcPr>
          <w:p w:rsidR="00BF53F2" w:rsidRPr="00FA389C" w:rsidRDefault="00BF53F2" w:rsidP="00AB1199">
            <w:pPr>
              <w:spacing w:line="360" w:lineRule="auto"/>
            </w:pPr>
          </w:p>
        </w:tc>
        <w:tc>
          <w:tcPr>
            <w:tcW w:w="526" w:type="dxa"/>
            <w:tcMar>
              <w:left w:w="57" w:type="dxa"/>
              <w:right w:w="57" w:type="dxa"/>
            </w:tcMar>
          </w:tcPr>
          <w:p w:rsidR="00BF53F2" w:rsidRPr="00FA389C" w:rsidRDefault="00BF53F2" w:rsidP="00AB1199">
            <w:pPr>
              <w:spacing w:line="360" w:lineRule="auto"/>
              <w:rPr>
                <w:lang w:val="en-US"/>
              </w:rPr>
            </w:pPr>
            <w:r w:rsidRPr="00FA389C">
              <w:rPr>
                <w:lang w:val="en-US"/>
              </w:rPr>
              <w:t>1</w:t>
            </w:r>
          </w:p>
        </w:tc>
        <w:tc>
          <w:tcPr>
            <w:tcW w:w="504" w:type="dxa"/>
            <w:tcMar>
              <w:left w:w="57" w:type="dxa"/>
              <w:right w:w="57" w:type="dxa"/>
            </w:tcMar>
          </w:tcPr>
          <w:p w:rsidR="00BF53F2" w:rsidRPr="00FA389C" w:rsidRDefault="00BF53F2" w:rsidP="00AB1199">
            <w:pPr>
              <w:spacing w:line="360" w:lineRule="auto"/>
              <w:rPr>
                <w:lang w:val="en-US"/>
              </w:rPr>
            </w:pPr>
            <w:r w:rsidRPr="00FA389C">
              <w:rPr>
                <w:lang w:val="en-US"/>
              </w:rPr>
              <w:t>2</w:t>
            </w:r>
          </w:p>
        </w:tc>
        <w:tc>
          <w:tcPr>
            <w:tcW w:w="518" w:type="dxa"/>
            <w:tcMar>
              <w:left w:w="57" w:type="dxa"/>
              <w:right w:w="57" w:type="dxa"/>
            </w:tcMar>
          </w:tcPr>
          <w:p w:rsidR="00BF53F2" w:rsidRPr="00FA389C" w:rsidRDefault="00BF53F2" w:rsidP="00AB1199">
            <w:pPr>
              <w:spacing w:line="360" w:lineRule="auto"/>
              <w:rPr>
                <w:lang w:val="en-US"/>
              </w:rPr>
            </w:pPr>
            <w:r w:rsidRPr="00FA389C">
              <w:rPr>
                <w:lang w:val="en-US"/>
              </w:rPr>
              <w:t>3</w:t>
            </w:r>
          </w:p>
        </w:tc>
        <w:tc>
          <w:tcPr>
            <w:tcW w:w="504" w:type="dxa"/>
            <w:tcMar>
              <w:left w:w="57" w:type="dxa"/>
              <w:right w:w="57" w:type="dxa"/>
            </w:tcMar>
          </w:tcPr>
          <w:p w:rsidR="00BF53F2" w:rsidRPr="00FA389C" w:rsidRDefault="00BF53F2" w:rsidP="00AB1199">
            <w:pPr>
              <w:spacing w:line="360" w:lineRule="auto"/>
              <w:rPr>
                <w:lang w:val="en-US"/>
              </w:rPr>
            </w:pPr>
            <w:r w:rsidRPr="00FA389C">
              <w:rPr>
                <w:lang w:val="en-US"/>
              </w:rPr>
              <w:t>4</w:t>
            </w:r>
          </w:p>
        </w:tc>
        <w:tc>
          <w:tcPr>
            <w:tcW w:w="518" w:type="dxa"/>
            <w:tcMar>
              <w:left w:w="57" w:type="dxa"/>
              <w:right w:w="57" w:type="dxa"/>
            </w:tcMar>
          </w:tcPr>
          <w:p w:rsidR="00BF53F2" w:rsidRPr="00FA389C" w:rsidRDefault="00BF53F2" w:rsidP="00AB1199">
            <w:pPr>
              <w:spacing w:line="360" w:lineRule="auto"/>
              <w:rPr>
                <w:lang w:val="en-US"/>
              </w:rPr>
            </w:pPr>
            <w:r w:rsidRPr="00FA389C">
              <w:rPr>
                <w:lang w:val="en-US"/>
              </w:rPr>
              <w:t>5</w:t>
            </w:r>
          </w:p>
        </w:tc>
        <w:tc>
          <w:tcPr>
            <w:tcW w:w="566" w:type="dxa"/>
            <w:tcMar>
              <w:left w:w="57" w:type="dxa"/>
              <w:right w:w="57" w:type="dxa"/>
            </w:tcMar>
          </w:tcPr>
          <w:p w:rsidR="00BF53F2" w:rsidRPr="00FA389C" w:rsidRDefault="00BF53F2" w:rsidP="00AB1199">
            <w:pPr>
              <w:spacing w:line="360" w:lineRule="auto"/>
              <w:rPr>
                <w:lang w:val="en-US"/>
              </w:rPr>
            </w:pPr>
            <w:r w:rsidRPr="00FA389C">
              <w:rPr>
                <w:lang w:val="en-US"/>
              </w:rPr>
              <w:t>6</w:t>
            </w:r>
          </w:p>
        </w:tc>
        <w:tc>
          <w:tcPr>
            <w:tcW w:w="570" w:type="dxa"/>
            <w:tcMar>
              <w:left w:w="57" w:type="dxa"/>
              <w:right w:w="57" w:type="dxa"/>
            </w:tcMar>
          </w:tcPr>
          <w:p w:rsidR="00BF53F2" w:rsidRPr="00FA389C" w:rsidRDefault="00BF53F2" w:rsidP="00AB1199">
            <w:pPr>
              <w:spacing w:line="360" w:lineRule="auto"/>
              <w:rPr>
                <w:lang w:val="en-US"/>
              </w:rPr>
            </w:pPr>
            <w:r w:rsidRPr="00FA389C">
              <w:rPr>
                <w:lang w:val="en-US"/>
              </w:rPr>
              <w:t>7</w:t>
            </w:r>
          </w:p>
        </w:tc>
        <w:tc>
          <w:tcPr>
            <w:tcW w:w="566" w:type="dxa"/>
            <w:tcMar>
              <w:left w:w="57" w:type="dxa"/>
              <w:right w:w="57" w:type="dxa"/>
            </w:tcMar>
          </w:tcPr>
          <w:p w:rsidR="00BF53F2" w:rsidRPr="00FA389C" w:rsidRDefault="00BF53F2" w:rsidP="00AB1199">
            <w:pPr>
              <w:spacing w:line="360" w:lineRule="auto"/>
              <w:rPr>
                <w:lang w:val="en-US"/>
              </w:rPr>
            </w:pPr>
            <w:r w:rsidRPr="00FA389C">
              <w:rPr>
                <w:lang w:val="en-US"/>
              </w:rPr>
              <w:t>8</w:t>
            </w:r>
          </w:p>
        </w:tc>
        <w:tc>
          <w:tcPr>
            <w:tcW w:w="566" w:type="dxa"/>
            <w:tcMar>
              <w:left w:w="57" w:type="dxa"/>
              <w:right w:w="57" w:type="dxa"/>
            </w:tcMar>
          </w:tcPr>
          <w:p w:rsidR="00BF53F2" w:rsidRPr="00FA389C" w:rsidRDefault="00BF53F2" w:rsidP="00AB1199">
            <w:pPr>
              <w:spacing w:line="360" w:lineRule="auto"/>
              <w:rPr>
                <w:lang w:val="en-US"/>
              </w:rPr>
            </w:pPr>
            <w:r w:rsidRPr="00FA389C">
              <w:rPr>
                <w:lang w:val="en-US"/>
              </w:rPr>
              <w:t>9</w:t>
            </w:r>
          </w:p>
        </w:tc>
        <w:tc>
          <w:tcPr>
            <w:tcW w:w="566" w:type="dxa"/>
            <w:tcMar>
              <w:left w:w="57" w:type="dxa"/>
              <w:right w:w="57" w:type="dxa"/>
            </w:tcMar>
          </w:tcPr>
          <w:p w:rsidR="00BF53F2" w:rsidRPr="00FA389C" w:rsidRDefault="00BF53F2" w:rsidP="00AB1199">
            <w:pPr>
              <w:spacing w:line="360" w:lineRule="auto"/>
              <w:rPr>
                <w:lang w:val="en-US"/>
              </w:rPr>
            </w:pPr>
            <w:r w:rsidRPr="00FA389C">
              <w:rPr>
                <w:lang w:val="en-US"/>
              </w:rPr>
              <w:t>10</w:t>
            </w:r>
          </w:p>
        </w:tc>
      </w:tr>
      <w:tr w:rsidR="00BF53F2" w:rsidRPr="00FA389C" w:rsidTr="00FA389C">
        <w:tc>
          <w:tcPr>
            <w:tcW w:w="2340" w:type="dxa"/>
            <w:tcMar>
              <w:left w:w="28" w:type="dxa"/>
              <w:right w:w="28" w:type="dxa"/>
            </w:tcMar>
          </w:tcPr>
          <w:p w:rsidR="00BF53F2" w:rsidRPr="00FA389C" w:rsidRDefault="00BF53F2" w:rsidP="00AB1199">
            <w:pPr>
              <w:spacing w:line="360" w:lineRule="auto"/>
            </w:pPr>
            <w:r>
              <w:t>Četnost podniků</w:t>
            </w:r>
          </w:p>
        </w:tc>
        <w:tc>
          <w:tcPr>
            <w:tcW w:w="526" w:type="dxa"/>
            <w:tcMar>
              <w:left w:w="57" w:type="dxa"/>
              <w:right w:w="57" w:type="dxa"/>
            </w:tcMar>
          </w:tcPr>
          <w:p w:rsidR="00BF53F2" w:rsidRPr="00FA389C" w:rsidRDefault="00BF53F2" w:rsidP="00AB1199">
            <w:pPr>
              <w:spacing w:line="360" w:lineRule="auto"/>
              <w:rPr>
                <w:lang w:val="en-US"/>
              </w:rPr>
            </w:pPr>
            <w:r w:rsidRPr="00FA389C">
              <w:rPr>
                <w:lang w:val="en-US"/>
              </w:rPr>
              <w:t>0</w:t>
            </w:r>
          </w:p>
        </w:tc>
        <w:tc>
          <w:tcPr>
            <w:tcW w:w="504" w:type="dxa"/>
            <w:tcMar>
              <w:left w:w="57" w:type="dxa"/>
              <w:right w:w="57" w:type="dxa"/>
            </w:tcMar>
          </w:tcPr>
          <w:p w:rsidR="00BF53F2" w:rsidRPr="00FA389C" w:rsidRDefault="00BF53F2" w:rsidP="00AB1199">
            <w:pPr>
              <w:spacing w:line="360" w:lineRule="auto"/>
              <w:rPr>
                <w:lang w:val="en-US"/>
              </w:rPr>
            </w:pPr>
            <w:r w:rsidRPr="00FA389C">
              <w:rPr>
                <w:lang w:val="en-US"/>
              </w:rPr>
              <w:t>4,2</w:t>
            </w:r>
          </w:p>
        </w:tc>
        <w:tc>
          <w:tcPr>
            <w:tcW w:w="518" w:type="dxa"/>
            <w:tcMar>
              <w:left w:w="57" w:type="dxa"/>
              <w:right w:w="57" w:type="dxa"/>
            </w:tcMar>
          </w:tcPr>
          <w:p w:rsidR="00BF53F2" w:rsidRPr="00FA389C" w:rsidRDefault="00BF53F2" w:rsidP="00AB1199">
            <w:pPr>
              <w:spacing w:line="360" w:lineRule="auto"/>
              <w:rPr>
                <w:lang w:val="en-US"/>
              </w:rPr>
            </w:pPr>
            <w:r w:rsidRPr="00FA389C">
              <w:rPr>
                <w:lang w:val="en-US"/>
              </w:rPr>
              <w:t>0</w:t>
            </w:r>
          </w:p>
        </w:tc>
        <w:tc>
          <w:tcPr>
            <w:tcW w:w="504" w:type="dxa"/>
            <w:tcMar>
              <w:left w:w="57" w:type="dxa"/>
              <w:right w:w="57" w:type="dxa"/>
            </w:tcMar>
          </w:tcPr>
          <w:p w:rsidR="00BF53F2" w:rsidRPr="00FA389C" w:rsidRDefault="00BF53F2" w:rsidP="00AB1199">
            <w:pPr>
              <w:spacing w:line="360" w:lineRule="auto"/>
              <w:rPr>
                <w:lang w:val="en-US"/>
              </w:rPr>
            </w:pPr>
            <w:r w:rsidRPr="00FA389C">
              <w:rPr>
                <w:lang w:val="en-US"/>
              </w:rPr>
              <w:t>0</w:t>
            </w:r>
          </w:p>
        </w:tc>
        <w:tc>
          <w:tcPr>
            <w:tcW w:w="518" w:type="dxa"/>
            <w:tcMar>
              <w:left w:w="57" w:type="dxa"/>
              <w:right w:w="57" w:type="dxa"/>
            </w:tcMar>
          </w:tcPr>
          <w:p w:rsidR="00BF53F2" w:rsidRPr="00FA389C" w:rsidRDefault="00BF53F2" w:rsidP="00AB1199">
            <w:pPr>
              <w:spacing w:line="360" w:lineRule="auto"/>
              <w:rPr>
                <w:lang w:val="en-US"/>
              </w:rPr>
            </w:pPr>
            <w:r w:rsidRPr="00FA389C">
              <w:rPr>
                <w:lang w:val="en-US"/>
              </w:rPr>
              <w:t>0</w:t>
            </w:r>
          </w:p>
        </w:tc>
        <w:tc>
          <w:tcPr>
            <w:tcW w:w="566" w:type="dxa"/>
            <w:tcMar>
              <w:left w:w="57" w:type="dxa"/>
              <w:right w:w="57" w:type="dxa"/>
            </w:tcMar>
          </w:tcPr>
          <w:p w:rsidR="00BF53F2" w:rsidRPr="00FA389C" w:rsidRDefault="00BF53F2" w:rsidP="00AB1199">
            <w:pPr>
              <w:spacing w:line="360" w:lineRule="auto"/>
              <w:rPr>
                <w:lang w:val="en-US"/>
              </w:rPr>
            </w:pPr>
            <w:r w:rsidRPr="00FA389C">
              <w:rPr>
                <w:lang w:val="en-US"/>
              </w:rPr>
              <w:t>0</w:t>
            </w:r>
          </w:p>
        </w:tc>
        <w:tc>
          <w:tcPr>
            <w:tcW w:w="570" w:type="dxa"/>
            <w:tcMar>
              <w:left w:w="57" w:type="dxa"/>
              <w:right w:w="57" w:type="dxa"/>
            </w:tcMar>
          </w:tcPr>
          <w:p w:rsidR="00BF53F2" w:rsidRPr="00FA389C" w:rsidRDefault="00BF53F2" w:rsidP="00AB1199">
            <w:pPr>
              <w:spacing w:line="360" w:lineRule="auto"/>
              <w:rPr>
                <w:lang w:val="en-US"/>
              </w:rPr>
            </w:pPr>
            <w:r w:rsidRPr="00FA389C">
              <w:rPr>
                <w:lang w:val="en-US"/>
              </w:rPr>
              <w:t>8,3</w:t>
            </w:r>
          </w:p>
        </w:tc>
        <w:tc>
          <w:tcPr>
            <w:tcW w:w="566" w:type="dxa"/>
            <w:tcMar>
              <w:left w:w="57" w:type="dxa"/>
              <w:right w:w="57" w:type="dxa"/>
            </w:tcMar>
          </w:tcPr>
          <w:p w:rsidR="00BF53F2" w:rsidRPr="00FA389C" w:rsidRDefault="00BF53F2" w:rsidP="00AB1199">
            <w:pPr>
              <w:spacing w:line="360" w:lineRule="auto"/>
              <w:rPr>
                <w:lang w:val="en-US"/>
              </w:rPr>
            </w:pPr>
            <w:r w:rsidRPr="00FA389C">
              <w:rPr>
                <w:lang w:val="en-US"/>
              </w:rPr>
              <w:t>12,5</w:t>
            </w:r>
          </w:p>
        </w:tc>
        <w:tc>
          <w:tcPr>
            <w:tcW w:w="566" w:type="dxa"/>
            <w:tcMar>
              <w:left w:w="57" w:type="dxa"/>
              <w:right w:w="57" w:type="dxa"/>
            </w:tcMar>
          </w:tcPr>
          <w:p w:rsidR="00BF53F2" w:rsidRPr="00FA389C" w:rsidRDefault="00BF53F2" w:rsidP="00AB1199">
            <w:pPr>
              <w:spacing w:line="360" w:lineRule="auto"/>
              <w:rPr>
                <w:lang w:val="en-US"/>
              </w:rPr>
            </w:pPr>
            <w:r w:rsidRPr="00FA389C">
              <w:rPr>
                <w:lang w:val="en-US"/>
              </w:rPr>
              <w:t>20,8</w:t>
            </w:r>
          </w:p>
        </w:tc>
        <w:tc>
          <w:tcPr>
            <w:tcW w:w="566" w:type="dxa"/>
            <w:tcMar>
              <w:left w:w="57" w:type="dxa"/>
              <w:right w:w="57" w:type="dxa"/>
            </w:tcMar>
          </w:tcPr>
          <w:p w:rsidR="00BF53F2" w:rsidRPr="00FA389C" w:rsidRDefault="00BF53F2" w:rsidP="00AB1199">
            <w:pPr>
              <w:spacing w:line="360" w:lineRule="auto"/>
              <w:rPr>
                <w:lang w:val="en-US"/>
              </w:rPr>
            </w:pPr>
            <w:r w:rsidRPr="00FA389C">
              <w:rPr>
                <w:lang w:val="en-US"/>
              </w:rPr>
              <w:t>54,2</w:t>
            </w:r>
          </w:p>
        </w:tc>
      </w:tr>
    </w:tbl>
    <w:p w:rsidR="00BF53F2" w:rsidRPr="00FA389C" w:rsidRDefault="00BF53F2" w:rsidP="00FA389C">
      <w:pPr>
        <w:spacing w:line="360" w:lineRule="auto"/>
      </w:pPr>
      <w:r w:rsidRPr="00FA389C">
        <w:t>Zdroj: Vlastní výpočty</w:t>
      </w:r>
    </w:p>
    <w:p w:rsidR="00BF53F2" w:rsidRPr="00FA389C" w:rsidRDefault="00BF53F2" w:rsidP="00AB1199">
      <w:pPr>
        <w:spacing w:line="360" w:lineRule="auto"/>
      </w:pPr>
      <w:r w:rsidRPr="00FA389C">
        <w:t xml:space="preserve">Další parametr se týkal (subjektivního) hodnocení produktu z hlediska kvality. Výsledky jsou uvedeny v tabulce </w:t>
      </w:r>
      <w:r>
        <w:t xml:space="preserve">č. </w:t>
      </w:r>
      <w:r w:rsidRPr="00FA389C">
        <w:t>3. Z výsledků plyne, že podniků hodnotí své produkty velmi vysoko. U podniků převažuje maximální hodnocení deset (45,8% podniků), dále hodnocení devět (29,2% podniků) a hodnocení osm (16,7% podniků).</w:t>
      </w:r>
    </w:p>
    <w:p w:rsidR="00BF53F2" w:rsidRPr="00FA389C" w:rsidRDefault="00BF53F2" w:rsidP="00AB1199">
      <w:pPr>
        <w:spacing w:line="360" w:lineRule="auto"/>
      </w:pPr>
    </w:p>
    <w:p w:rsidR="00BF53F2" w:rsidRPr="00FA389C" w:rsidRDefault="00BF53F2" w:rsidP="00AB1199">
      <w:pPr>
        <w:spacing w:line="360" w:lineRule="auto"/>
      </w:pPr>
      <w:r>
        <w:t xml:space="preserve">TAB </w:t>
      </w:r>
      <w:r w:rsidRPr="00FA389C">
        <w:t xml:space="preserve">3: </w:t>
      </w:r>
      <w:r w:rsidRPr="00FF333F">
        <w:rPr>
          <w:b/>
        </w:rPr>
        <w:t>Hodnocení produktu (služby) z hlediska kvality (technického provedení) podniky potravinářského průmyslu v (%)</w:t>
      </w:r>
    </w:p>
    <w:tbl>
      <w:tblPr>
        <w:tblW w:w="7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471"/>
        <w:gridCol w:w="445"/>
        <w:gridCol w:w="477"/>
        <w:gridCol w:w="508"/>
        <w:gridCol w:w="565"/>
        <w:gridCol w:w="529"/>
        <w:gridCol w:w="530"/>
        <w:gridCol w:w="636"/>
        <w:gridCol w:w="636"/>
        <w:gridCol w:w="636"/>
      </w:tblGrid>
      <w:tr w:rsidR="00BF53F2" w:rsidRPr="00FA389C" w:rsidTr="00FA389C">
        <w:tc>
          <w:tcPr>
            <w:tcW w:w="1887" w:type="dxa"/>
          </w:tcPr>
          <w:p w:rsidR="00BF53F2" w:rsidRPr="00FA389C" w:rsidRDefault="00BF53F2" w:rsidP="00AB1199">
            <w:pPr>
              <w:spacing w:line="360" w:lineRule="auto"/>
            </w:pPr>
          </w:p>
        </w:tc>
        <w:tc>
          <w:tcPr>
            <w:tcW w:w="471" w:type="dxa"/>
          </w:tcPr>
          <w:p w:rsidR="00BF53F2" w:rsidRPr="00FA389C" w:rsidRDefault="00BF53F2" w:rsidP="00AB1199">
            <w:pPr>
              <w:spacing w:line="360" w:lineRule="auto"/>
              <w:rPr>
                <w:lang w:val="en-US"/>
              </w:rPr>
            </w:pPr>
            <w:r w:rsidRPr="00FA389C">
              <w:rPr>
                <w:lang w:val="en-US"/>
              </w:rPr>
              <w:t>1</w:t>
            </w:r>
          </w:p>
        </w:tc>
        <w:tc>
          <w:tcPr>
            <w:tcW w:w="445" w:type="dxa"/>
          </w:tcPr>
          <w:p w:rsidR="00BF53F2" w:rsidRPr="00FA389C" w:rsidRDefault="00BF53F2" w:rsidP="00AB1199">
            <w:pPr>
              <w:spacing w:line="360" w:lineRule="auto"/>
              <w:rPr>
                <w:lang w:val="en-US"/>
              </w:rPr>
            </w:pPr>
            <w:r w:rsidRPr="00FA389C">
              <w:rPr>
                <w:lang w:val="en-US"/>
              </w:rPr>
              <w:t>2</w:t>
            </w:r>
          </w:p>
        </w:tc>
        <w:tc>
          <w:tcPr>
            <w:tcW w:w="477" w:type="dxa"/>
          </w:tcPr>
          <w:p w:rsidR="00BF53F2" w:rsidRPr="00FA389C" w:rsidRDefault="00BF53F2" w:rsidP="00AB1199">
            <w:pPr>
              <w:spacing w:line="360" w:lineRule="auto"/>
              <w:rPr>
                <w:lang w:val="en-US"/>
              </w:rPr>
            </w:pPr>
            <w:r w:rsidRPr="00FA389C">
              <w:rPr>
                <w:lang w:val="en-US"/>
              </w:rPr>
              <w:t>3</w:t>
            </w:r>
          </w:p>
        </w:tc>
        <w:tc>
          <w:tcPr>
            <w:tcW w:w="508" w:type="dxa"/>
          </w:tcPr>
          <w:p w:rsidR="00BF53F2" w:rsidRPr="00FA389C" w:rsidRDefault="00BF53F2" w:rsidP="00AB1199">
            <w:pPr>
              <w:spacing w:line="360" w:lineRule="auto"/>
              <w:rPr>
                <w:lang w:val="en-US"/>
              </w:rPr>
            </w:pPr>
            <w:r w:rsidRPr="00FA389C">
              <w:rPr>
                <w:lang w:val="en-US"/>
              </w:rPr>
              <w:t>4</w:t>
            </w:r>
          </w:p>
        </w:tc>
        <w:tc>
          <w:tcPr>
            <w:tcW w:w="565" w:type="dxa"/>
          </w:tcPr>
          <w:p w:rsidR="00BF53F2" w:rsidRPr="00FA389C" w:rsidRDefault="00BF53F2" w:rsidP="00AB1199">
            <w:pPr>
              <w:spacing w:line="360" w:lineRule="auto"/>
              <w:rPr>
                <w:lang w:val="en-US"/>
              </w:rPr>
            </w:pPr>
            <w:r w:rsidRPr="00FA389C">
              <w:rPr>
                <w:lang w:val="en-US"/>
              </w:rPr>
              <w:t>5</w:t>
            </w:r>
          </w:p>
        </w:tc>
        <w:tc>
          <w:tcPr>
            <w:tcW w:w="529" w:type="dxa"/>
          </w:tcPr>
          <w:p w:rsidR="00BF53F2" w:rsidRPr="00FA389C" w:rsidRDefault="00BF53F2" w:rsidP="00AB1199">
            <w:pPr>
              <w:spacing w:line="360" w:lineRule="auto"/>
              <w:rPr>
                <w:lang w:val="en-US"/>
              </w:rPr>
            </w:pPr>
            <w:r w:rsidRPr="00FA389C">
              <w:rPr>
                <w:lang w:val="en-US"/>
              </w:rPr>
              <w:t>6</w:t>
            </w:r>
          </w:p>
        </w:tc>
        <w:tc>
          <w:tcPr>
            <w:tcW w:w="530" w:type="dxa"/>
          </w:tcPr>
          <w:p w:rsidR="00BF53F2" w:rsidRPr="00FA389C" w:rsidRDefault="00BF53F2" w:rsidP="00AB1199">
            <w:pPr>
              <w:spacing w:line="360" w:lineRule="auto"/>
              <w:rPr>
                <w:lang w:val="en-US"/>
              </w:rPr>
            </w:pPr>
            <w:r w:rsidRPr="00FA389C">
              <w:rPr>
                <w:lang w:val="en-US"/>
              </w:rPr>
              <w:t>7</w:t>
            </w:r>
          </w:p>
        </w:tc>
        <w:tc>
          <w:tcPr>
            <w:tcW w:w="636" w:type="dxa"/>
          </w:tcPr>
          <w:p w:rsidR="00BF53F2" w:rsidRPr="00FA389C" w:rsidRDefault="00BF53F2" w:rsidP="00AB1199">
            <w:pPr>
              <w:spacing w:line="360" w:lineRule="auto"/>
              <w:rPr>
                <w:lang w:val="en-US"/>
              </w:rPr>
            </w:pPr>
            <w:r w:rsidRPr="00FA389C">
              <w:rPr>
                <w:lang w:val="en-US"/>
              </w:rPr>
              <w:t>8</w:t>
            </w:r>
          </w:p>
        </w:tc>
        <w:tc>
          <w:tcPr>
            <w:tcW w:w="636" w:type="dxa"/>
          </w:tcPr>
          <w:p w:rsidR="00BF53F2" w:rsidRPr="00FA389C" w:rsidRDefault="00BF53F2" w:rsidP="00AB1199">
            <w:pPr>
              <w:spacing w:line="360" w:lineRule="auto"/>
              <w:rPr>
                <w:lang w:val="en-US"/>
              </w:rPr>
            </w:pPr>
            <w:r w:rsidRPr="00FA389C">
              <w:rPr>
                <w:lang w:val="en-US"/>
              </w:rPr>
              <w:t>9</w:t>
            </w:r>
          </w:p>
        </w:tc>
        <w:tc>
          <w:tcPr>
            <w:tcW w:w="636" w:type="dxa"/>
          </w:tcPr>
          <w:p w:rsidR="00BF53F2" w:rsidRPr="00FA389C" w:rsidRDefault="00BF53F2" w:rsidP="00AB1199">
            <w:pPr>
              <w:spacing w:line="360" w:lineRule="auto"/>
              <w:rPr>
                <w:lang w:val="en-US"/>
              </w:rPr>
            </w:pPr>
            <w:r w:rsidRPr="00FA389C">
              <w:rPr>
                <w:lang w:val="en-US"/>
              </w:rPr>
              <w:t>10</w:t>
            </w:r>
          </w:p>
        </w:tc>
      </w:tr>
      <w:tr w:rsidR="00BF53F2" w:rsidRPr="00FA389C" w:rsidTr="00FA389C">
        <w:tc>
          <w:tcPr>
            <w:tcW w:w="1887" w:type="dxa"/>
            <w:tcMar>
              <w:left w:w="28" w:type="dxa"/>
              <w:right w:w="28" w:type="dxa"/>
            </w:tcMar>
          </w:tcPr>
          <w:p w:rsidR="00BF53F2" w:rsidRPr="00FA389C" w:rsidRDefault="00BF53F2" w:rsidP="00AB1199">
            <w:pPr>
              <w:spacing w:line="360" w:lineRule="auto"/>
            </w:pPr>
            <w:r>
              <w:t>Četnost podniků</w:t>
            </w:r>
          </w:p>
        </w:tc>
        <w:tc>
          <w:tcPr>
            <w:tcW w:w="471" w:type="dxa"/>
          </w:tcPr>
          <w:p w:rsidR="00BF53F2" w:rsidRPr="00FA389C" w:rsidRDefault="00BF53F2" w:rsidP="00AB1199">
            <w:pPr>
              <w:spacing w:line="360" w:lineRule="auto"/>
              <w:rPr>
                <w:lang w:val="en-US"/>
              </w:rPr>
            </w:pPr>
            <w:r w:rsidRPr="00FA389C">
              <w:rPr>
                <w:lang w:val="en-US"/>
              </w:rPr>
              <w:t>0</w:t>
            </w:r>
          </w:p>
        </w:tc>
        <w:tc>
          <w:tcPr>
            <w:tcW w:w="445" w:type="dxa"/>
          </w:tcPr>
          <w:p w:rsidR="00BF53F2" w:rsidRPr="00FA389C" w:rsidRDefault="00BF53F2" w:rsidP="00AB1199">
            <w:pPr>
              <w:spacing w:line="360" w:lineRule="auto"/>
              <w:rPr>
                <w:lang w:val="en-US"/>
              </w:rPr>
            </w:pPr>
            <w:r w:rsidRPr="00FA389C">
              <w:rPr>
                <w:lang w:val="en-US"/>
              </w:rPr>
              <w:t>0</w:t>
            </w:r>
          </w:p>
        </w:tc>
        <w:tc>
          <w:tcPr>
            <w:tcW w:w="477" w:type="dxa"/>
          </w:tcPr>
          <w:p w:rsidR="00BF53F2" w:rsidRPr="00FA389C" w:rsidRDefault="00BF53F2" w:rsidP="00AB1199">
            <w:pPr>
              <w:spacing w:line="360" w:lineRule="auto"/>
              <w:rPr>
                <w:lang w:val="en-US"/>
              </w:rPr>
            </w:pPr>
            <w:r w:rsidRPr="00FA389C">
              <w:rPr>
                <w:lang w:val="en-US"/>
              </w:rPr>
              <w:t>0</w:t>
            </w:r>
          </w:p>
        </w:tc>
        <w:tc>
          <w:tcPr>
            <w:tcW w:w="508" w:type="dxa"/>
          </w:tcPr>
          <w:p w:rsidR="00BF53F2" w:rsidRPr="00FA389C" w:rsidRDefault="00BF53F2" w:rsidP="00AB1199">
            <w:pPr>
              <w:spacing w:line="360" w:lineRule="auto"/>
              <w:rPr>
                <w:lang w:val="en-US"/>
              </w:rPr>
            </w:pPr>
            <w:r w:rsidRPr="00FA389C">
              <w:rPr>
                <w:lang w:val="en-US"/>
              </w:rPr>
              <w:t>0</w:t>
            </w:r>
          </w:p>
        </w:tc>
        <w:tc>
          <w:tcPr>
            <w:tcW w:w="565" w:type="dxa"/>
          </w:tcPr>
          <w:p w:rsidR="00BF53F2" w:rsidRPr="00FA389C" w:rsidRDefault="00BF53F2" w:rsidP="00AB1199">
            <w:pPr>
              <w:spacing w:line="360" w:lineRule="auto"/>
              <w:rPr>
                <w:lang w:val="en-US"/>
              </w:rPr>
            </w:pPr>
            <w:r w:rsidRPr="00FA389C">
              <w:rPr>
                <w:lang w:val="en-US"/>
              </w:rPr>
              <w:t>0</w:t>
            </w:r>
          </w:p>
        </w:tc>
        <w:tc>
          <w:tcPr>
            <w:tcW w:w="529" w:type="dxa"/>
          </w:tcPr>
          <w:p w:rsidR="00BF53F2" w:rsidRPr="00FA389C" w:rsidRDefault="00BF53F2" w:rsidP="00AB1199">
            <w:pPr>
              <w:spacing w:line="360" w:lineRule="auto"/>
              <w:rPr>
                <w:lang w:val="en-US"/>
              </w:rPr>
            </w:pPr>
            <w:r w:rsidRPr="00FA389C">
              <w:rPr>
                <w:lang w:val="en-US"/>
              </w:rPr>
              <w:t>4,2</w:t>
            </w:r>
          </w:p>
        </w:tc>
        <w:tc>
          <w:tcPr>
            <w:tcW w:w="530" w:type="dxa"/>
          </w:tcPr>
          <w:p w:rsidR="00BF53F2" w:rsidRPr="00FA389C" w:rsidRDefault="00BF53F2" w:rsidP="00AB1199">
            <w:pPr>
              <w:spacing w:line="360" w:lineRule="auto"/>
              <w:rPr>
                <w:lang w:val="en-US"/>
              </w:rPr>
            </w:pPr>
            <w:r w:rsidRPr="00FA389C">
              <w:rPr>
                <w:lang w:val="en-US"/>
              </w:rPr>
              <w:t>4,2</w:t>
            </w:r>
          </w:p>
        </w:tc>
        <w:tc>
          <w:tcPr>
            <w:tcW w:w="636" w:type="dxa"/>
          </w:tcPr>
          <w:p w:rsidR="00BF53F2" w:rsidRPr="00FA389C" w:rsidRDefault="00BF53F2" w:rsidP="00AB1199">
            <w:pPr>
              <w:spacing w:line="360" w:lineRule="auto"/>
              <w:rPr>
                <w:lang w:val="en-US"/>
              </w:rPr>
            </w:pPr>
            <w:r w:rsidRPr="00FA389C">
              <w:rPr>
                <w:lang w:val="en-US"/>
              </w:rPr>
              <w:t>16,7</w:t>
            </w:r>
          </w:p>
        </w:tc>
        <w:tc>
          <w:tcPr>
            <w:tcW w:w="636" w:type="dxa"/>
          </w:tcPr>
          <w:p w:rsidR="00BF53F2" w:rsidRPr="00FA389C" w:rsidRDefault="00BF53F2" w:rsidP="00AB1199">
            <w:pPr>
              <w:spacing w:line="360" w:lineRule="auto"/>
              <w:rPr>
                <w:lang w:val="en-US"/>
              </w:rPr>
            </w:pPr>
            <w:r w:rsidRPr="00FA389C">
              <w:rPr>
                <w:lang w:val="en-US"/>
              </w:rPr>
              <w:t>29,2</w:t>
            </w:r>
          </w:p>
        </w:tc>
        <w:tc>
          <w:tcPr>
            <w:tcW w:w="636" w:type="dxa"/>
          </w:tcPr>
          <w:p w:rsidR="00BF53F2" w:rsidRPr="00FA389C" w:rsidRDefault="00BF53F2" w:rsidP="00AB1199">
            <w:pPr>
              <w:spacing w:line="360" w:lineRule="auto"/>
              <w:rPr>
                <w:lang w:val="en-US"/>
              </w:rPr>
            </w:pPr>
            <w:r w:rsidRPr="00FA389C">
              <w:rPr>
                <w:lang w:val="en-US"/>
              </w:rPr>
              <w:t>45,8</w:t>
            </w:r>
          </w:p>
        </w:tc>
      </w:tr>
    </w:tbl>
    <w:p w:rsidR="00BF53F2" w:rsidRPr="00E34556" w:rsidRDefault="00BF53F2" w:rsidP="00E34556">
      <w:pPr>
        <w:spacing w:line="360" w:lineRule="auto"/>
      </w:pPr>
      <w:r w:rsidRPr="00E34556">
        <w:t>Zdroj: Vlastní výpočty</w:t>
      </w:r>
    </w:p>
    <w:p w:rsidR="00BF53F2" w:rsidRDefault="00BF53F2" w:rsidP="00E34556">
      <w:pPr>
        <w:spacing w:line="360" w:lineRule="auto"/>
      </w:pPr>
      <w:r w:rsidRPr="00E34556">
        <w:t xml:space="preserve">Dále bylo zjištěno, že přání svých zákazníků zjišťují všechny podniky potravinářského průmyslu, tzn. 100% zkoumaných podniků. U podniků, které u této otázky odpověděli </w:t>
      </w:r>
      <w:r w:rsidRPr="00E34556">
        <w:lastRenderedPageBreak/>
        <w:t>kladně bylo dále zjišťováno, zda jsou tato přání promítána do produktu (do jeho inovací). Také v tomto případě všechny podniky (tzn. 100% podniků) uvedlo, že přání zákazníků promítají (ve formě inovací) do svých produktů.</w:t>
      </w:r>
    </w:p>
    <w:p w:rsidR="00BF53F2" w:rsidRPr="00E34556" w:rsidRDefault="00BF53F2" w:rsidP="00E34556">
      <w:pPr>
        <w:spacing w:line="360" w:lineRule="auto"/>
      </w:pPr>
      <w:r w:rsidRPr="00E34556">
        <w:t>Další otázka byla zaměřena na zjišťování počtu reklamací v podniku. Bylo zjištěno, že 95,8% podniků reklamace sleduje (oproti 4,2% podniků, které je nesledují). S touto problematikou souvisela také otázka vad produktu, které taktéž sleduje 100% podniků.</w:t>
      </w:r>
    </w:p>
    <w:p w:rsidR="00BF53F2" w:rsidRPr="00E34556" w:rsidRDefault="00BF53F2" w:rsidP="00E34556">
      <w:pPr>
        <w:spacing w:line="360" w:lineRule="auto"/>
      </w:pPr>
    </w:p>
    <w:p w:rsidR="00BF53F2" w:rsidRPr="00E34556" w:rsidRDefault="00BF53F2" w:rsidP="00E34556">
      <w:pPr>
        <w:spacing w:line="360" w:lineRule="auto"/>
      </w:pPr>
      <w:r w:rsidRPr="00E34556">
        <w:t>T</w:t>
      </w:r>
      <w:r>
        <w:t>AB</w:t>
      </w:r>
      <w:r w:rsidRPr="00E34556">
        <w:t xml:space="preserve"> </w:t>
      </w:r>
      <w:r>
        <w:t>4</w:t>
      </w:r>
      <w:r w:rsidRPr="00E34556">
        <w:t xml:space="preserve">: </w:t>
      </w:r>
      <w:r w:rsidRPr="00FF333F">
        <w:rPr>
          <w:b/>
        </w:rPr>
        <w:t>Vztah řízení kvality a konkurenceschopnosti v</w:t>
      </w:r>
      <w:r w:rsidR="00932D75">
        <w:rPr>
          <w:b/>
        </w:rPr>
        <w:t>e zkoumaných</w:t>
      </w:r>
      <w:r w:rsidRPr="00FF333F">
        <w:rPr>
          <w:b/>
        </w:rPr>
        <w:t> po</w:t>
      </w:r>
      <w:r w:rsidR="00932D75">
        <w:rPr>
          <w:b/>
        </w:rPr>
        <w:t>dnicích</w:t>
      </w:r>
    </w:p>
    <w:tbl>
      <w:tblPr>
        <w:tblW w:w="90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55"/>
        <w:gridCol w:w="2160"/>
      </w:tblGrid>
      <w:tr w:rsidR="00BF53F2" w:rsidRPr="00E34556" w:rsidTr="00E34556">
        <w:trPr>
          <w:trHeight w:val="353"/>
        </w:trPr>
        <w:tc>
          <w:tcPr>
            <w:tcW w:w="6855" w:type="dxa"/>
          </w:tcPr>
          <w:p w:rsidR="00BF53F2" w:rsidRPr="00E34556" w:rsidRDefault="00BF53F2" w:rsidP="00E34556">
            <w:pPr>
              <w:spacing w:line="360" w:lineRule="auto"/>
              <w:rPr>
                <w:color w:val="000000"/>
                <w:lang w:eastAsia="cs-CZ"/>
              </w:rPr>
            </w:pPr>
          </w:p>
        </w:tc>
        <w:tc>
          <w:tcPr>
            <w:tcW w:w="2160" w:type="dxa"/>
            <w:noWrap/>
          </w:tcPr>
          <w:p w:rsidR="00BF53F2" w:rsidRPr="00E34556" w:rsidRDefault="00BF53F2" w:rsidP="00E34556">
            <w:pPr>
              <w:spacing w:line="360" w:lineRule="auto"/>
              <w:jc w:val="center"/>
              <w:rPr>
                <w:color w:val="000000"/>
                <w:lang w:eastAsia="cs-CZ"/>
              </w:rPr>
            </w:pPr>
            <w:r>
              <w:rPr>
                <w:color w:val="000000"/>
                <w:lang w:eastAsia="cs-CZ"/>
              </w:rPr>
              <w:t>Četnost podniků</w:t>
            </w:r>
          </w:p>
        </w:tc>
      </w:tr>
      <w:tr w:rsidR="00BF53F2" w:rsidRPr="00E34556" w:rsidTr="00E34556">
        <w:trPr>
          <w:trHeight w:val="515"/>
        </w:trPr>
        <w:tc>
          <w:tcPr>
            <w:tcW w:w="6855" w:type="dxa"/>
          </w:tcPr>
          <w:p w:rsidR="00BF53F2" w:rsidRPr="00E34556" w:rsidRDefault="00BF53F2" w:rsidP="00E34556">
            <w:pPr>
              <w:spacing w:line="360" w:lineRule="auto"/>
              <w:rPr>
                <w:color w:val="000000"/>
                <w:lang w:eastAsia="cs-CZ"/>
              </w:rPr>
            </w:pPr>
            <w:r w:rsidRPr="00E34556">
              <w:rPr>
                <w:color w:val="000000"/>
                <w:lang w:eastAsia="cs-CZ"/>
              </w:rPr>
              <w:t>Řízení kvality vedlo k podpoře a udrž</w:t>
            </w:r>
            <w:r w:rsidR="003D7259">
              <w:rPr>
                <w:color w:val="000000"/>
                <w:lang w:eastAsia="cs-CZ"/>
              </w:rPr>
              <w:t>ení konkurenceschopnosti</w:t>
            </w:r>
          </w:p>
        </w:tc>
        <w:tc>
          <w:tcPr>
            <w:tcW w:w="2160" w:type="dxa"/>
            <w:noWrap/>
          </w:tcPr>
          <w:p w:rsidR="00BF53F2" w:rsidRPr="00E34556" w:rsidRDefault="00BF53F2" w:rsidP="00E34556">
            <w:pPr>
              <w:spacing w:line="360" w:lineRule="auto"/>
              <w:jc w:val="right"/>
              <w:rPr>
                <w:color w:val="000000"/>
                <w:lang w:eastAsia="cs-CZ"/>
              </w:rPr>
            </w:pPr>
            <w:r w:rsidRPr="00E34556">
              <w:rPr>
                <w:color w:val="000000"/>
                <w:lang w:eastAsia="cs-CZ"/>
              </w:rPr>
              <w:t>69,6%</w:t>
            </w:r>
          </w:p>
        </w:tc>
      </w:tr>
      <w:tr w:rsidR="00BF53F2" w:rsidRPr="00E34556" w:rsidTr="00E34556">
        <w:trPr>
          <w:trHeight w:val="180"/>
        </w:trPr>
        <w:tc>
          <w:tcPr>
            <w:tcW w:w="6855" w:type="dxa"/>
          </w:tcPr>
          <w:p w:rsidR="00BF53F2" w:rsidRPr="00E34556" w:rsidRDefault="00BF53F2" w:rsidP="00E34556">
            <w:pPr>
              <w:spacing w:line="360" w:lineRule="auto"/>
              <w:rPr>
                <w:color w:val="000000"/>
                <w:lang w:eastAsia="cs-CZ"/>
              </w:rPr>
            </w:pPr>
            <w:r w:rsidRPr="00E34556">
              <w:rPr>
                <w:color w:val="000000"/>
                <w:lang w:eastAsia="cs-CZ"/>
              </w:rPr>
              <w:t>Řízení kvality vedlo k rů</w:t>
            </w:r>
            <w:r w:rsidR="003D7259">
              <w:rPr>
                <w:color w:val="000000"/>
                <w:lang w:eastAsia="cs-CZ"/>
              </w:rPr>
              <w:t>stu konkurenceschopnosti</w:t>
            </w:r>
          </w:p>
        </w:tc>
        <w:tc>
          <w:tcPr>
            <w:tcW w:w="2160" w:type="dxa"/>
            <w:noWrap/>
          </w:tcPr>
          <w:p w:rsidR="00BF53F2" w:rsidRPr="00E34556" w:rsidRDefault="00BF53F2" w:rsidP="00E34556">
            <w:pPr>
              <w:spacing w:line="360" w:lineRule="auto"/>
              <w:jc w:val="right"/>
              <w:rPr>
                <w:color w:val="000000"/>
                <w:lang w:eastAsia="cs-CZ"/>
              </w:rPr>
            </w:pPr>
            <w:r w:rsidRPr="00E34556">
              <w:rPr>
                <w:color w:val="000000"/>
                <w:lang w:eastAsia="cs-CZ"/>
              </w:rPr>
              <w:t>30,4%</w:t>
            </w:r>
          </w:p>
        </w:tc>
      </w:tr>
      <w:tr w:rsidR="00BF53F2" w:rsidRPr="00E34556" w:rsidTr="00E34556">
        <w:trPr>
          <w:trHeight w:val="260"/>
        </w:trPr>
        <w:tc>
          <w:tcPr>
            <w:tcW w:w="6855" w:type="dxa"/>
          </w:tcPr>
          <w:p w:rsidR="00BF53F2" w:rsidRPr="00E34556" w:rsidRDefault="00BF53F2" w:rsidP="00E34556">
            <w:pPr>
              <w:spacing w:line="360" w:lineRule="auto"/>
              <w:rPr>
                <w:color w:val="000000"/>
                <w:lang w:eastAsia="cs-CZ"/>
              </w:rPr>
            </w:pPr>
            <w:r w:rsidRPr="00E34556">
              <w:rPr>
                <w:color w:val="000000"/>
                <w:lang w:eastAsia="cs-CZ"/>
              </w:rPr>
              <w:t>Řízení kvality nemá s konkurenceschopností podniku nic společného</w:t>
            </w:r>
          </w:p>
        </w:tc>
        <w:tc>
          <w:tcPr>
            <w:tcW w:w="2160" w:type="dxa"/>
          </w:tcPr>
          <w:p w:rsidR="00BF53F2" w:rsidRPr="00E34556" w:rsidRDefault="00BF53F2" w:rsidP="00E34556">
            <w:pPr>
              <w:spacing w:line="360" w:lineRule="auto"/>
              <w:jc w:val="right"/>
              <w:rPr>
                <w:color w:val="000000"/>
                <w:lang w:eastAsia="cs-CZ"/>
              </w:rPr>
            </w:pPr>
            <w:r w:rsidRPr="00E34556">
              <w:rPr>
                <w:color w:val="000000"/>
                <w:lang w:eastAsia="cs-CZ"/>
              </w:rPr>
              <w:t>0%</w:t>
            </w:r>
          </w:p>
        </w:tc>
      </w:tr>
      <w:tr w:rsidR="00BF53F2" w:rsidRPr="00E34556" w:rsidTr="00E34556">
        <w:trPr>
          <w:trHeight w:val="276"/>
        </w:trPr>
        <w:tc>
          <w:tcPr>
            <w:tcW w:w="6855" w:type="dxa"/>
          </w:tcPr>
          <w:p w:rsidR="00BF53F2" w:rsidRPr="00E34556" w:rsidRDefault="00BF53F2" w:rsidP="00E34556">
            <w:pPr>
              <w:spacing w:line="360" w:lineRule="auto"/>
              <w:rPr>
                <w:color w:val="000000"/>
                <w:lang w:eastAsia="cs-CZ"/>
              </w:rPr>
            </w:pPr>
            <w:r w:rsidRPr="00E34556">
              <w:rPr>
                <w:color w:val="000000"/>
                <w:lang w:eastAsia="cs-CZ"/>
              </w:rPr>
              <w:t>Kvalita není v podniku řízena</w:t>
            </w:r>
          </w:p>
        </w:tc>
        <w:tc>
          <w:tcPr>
            <w:tcW w:w="2160" w:type="dxa"/>
          </w:tcPr>
          <w:p w:rsidR="00BF53F2" w:rsidRPr="00E34556" w:rsidRDefault="00BF53F2" w:rsidP="00E34556">
            <w:pPr>
              <w:spacing w:line="360" w:lineRule="auto"/>
              <w:jc w:val="right"/>
              <w:rPr>
                <w:color w:val="000000"/>
                <w:lang w:eastAsia="cs-CZ"/>
              </w:rPr>
            </w:pPr>
            <w:r w:rsidRPr="00E34556">
              <w:rPr>
                <w:color w:val="000000"/>
                <w:lang w:eastAsia="cs-CZ"/>
              </w:rPr>
              <w:t>0%</w:t>
            </w:r>
          </w:p>
        </w:tc>
      </w:tr>
    </w:tbl>
    <w:p w:rsidR="00BF53F2" w:rsidRPr="00E34556" w:rsidRDefault="00BF53F2" w:rsidP="00E34556">
      <w:pPr>
        <w:spacing w:line="360" w:lineRule="auto"/>
      </w:pPr>
      <w:r w:rsidRPr="00E34556">
        <w:t>Zdroj: Vlastní výpočty</w:t>
      </w:r>
    </w:p>
    <w:p w:rsidR="00BF53F2" w:rsidRPr="00E34556" w:rsidRDefault="00BF53F2" w:rsidP="007405E3">
      <w:pPr>
        <w:spacing w:line="360" w:lineRule="auto"/>
      </w:pPr>
      <w:r w:rsidRPr="00E34556">
        <w:t>Dále bylo zjištěno, že všechny podniky (100% podniků) řídí kvalitu svých produktů</w:t>
      </w:r>
      <w:r>
        <w:t xml:space="preserve"> </w:t>
      </w:r>
      <w:r w:rsidRPr="00E34556">
        <w:t>systematicky</w:t>
      </w:r>
      <w:r>
        <w:t xml:space="preserve"> (nebo to alespoň deklarují)</w:t>
      </w:r>
      <w:r w:rsidRPr="00E34556">
        <w:t>. Na tuto otázku navazovala otázka zaměřená na zjištění k čemu toto systematické řízení kvality vedlo</w:t>
      </w:r>
      <w:r>
        <w:t xml:space="preserve"> ve vztahu ke konkurenční schopnosti podniku</w:t>
      </w:r>
      <w:r w:rsidRPr="00E34556">
        <w:t xml:space="preserve">. Odpovědi jsou uvedeny v tabulce </w:t>
      </w:r>
      <w:r>
        <w:t xml:space="preserve">č. </w:t>
      </w:r>
      <w:r w:rsidRPr="00E34556">
        <w:t>4.</w:t>
      </w:r>
      <w:r>
        <w:t xml:space="preserve"> </w:t>
      </w:r>
      <w:r w:rsidRPr="00E34556">
        <w:t>Podniky se většinou shodují v tom, že řízení kvality vede k podpoře a udržení konkurenceschopnosti podniku (69,6% podniků). Naopak 30,4% podniků potravinářského průmyslu se domnívá, žen řízení jakosti vede k růstu konkurenceschopnosti</w:t>
      </w:r>
      <w:r>
        <w:t xml:space="preserve"> a žádný s oslovených podniků </w:t>
      </w:r>
      <w:r w:rsidRPr="00E34556">
        <w:t xml:space="preserve">se </w:t>
      </w:r>
      <w:r>
        <w:t>ne</w:t>
      </w:r>
      <w:r w:rsidRPr="00E34556">
        <w:t>domnívá, že řízení kvality nemá s konkurenceschopností nic společného. Z otázky také plyne, že kvalita je řízena ve 100% podniků, což koresponduje s</w:t>
      </w:r>
      <w:r>
        <w:t xml:space="preserve"> jednou z </w:t>
      </w:r>
      <w:r w:rsidRPr="00E34556">
        <w:t>předchozí</w:t>
      </w:r>
      <w:r>
        <w:t>ch</w:t>
      </w:r>
      <w:r w:rsidRPr="00E34556">
        <w:t xml:space="preserve"> otáz</w:t>
      </w:r>
      <w:r>
        <w:t>e</w:t>
      </w:r>
      <w:r w:rsidRPr="00E34556">
        <w:t>k.</w:t>
      </w:r>
    </w:p>
    <w:p w:rsidR="00BF53F2" w:rsidRPr="007405E3" w:rsidRDefault="00BF53F2" w:rsidP="007405E3">
      <w:pPr>
        <w:spacing w:line="360" w:lineRule="auto"/>
        <w:rPr>
          <w:b/>
        </w:rPr>
      </w:pPr>
      <w:r w:rsidRPr="007405E3">
        <w:rPr>
          <w:b/>
        </w:rPr>
        <w:t>Závěr</w:t>
      </w:r>
    </w:p>
    <w:p w:rsidR="00BF53F2" w:rsidRDefault="00BF53F2" w:rsidP="007405E3">
      <w:pPr>
        <w:spacing w:line="360" w:lineRule="auto"/>
      </w:pPr>
      <w:r w:rsidRPr="00A12889">
        <w:t xml:space="preserve">Z dílčích výsledků výzkumu plyne, že zkoumané potravinářské podniky byly zasaženy ekonomickou krizí, i když se tato krize projevila až s určitým zpožděním (především v roce 2010). Výsledky jsou do určité míry překvapivé proto, že podniky potravinářského průmyslu produkují zboží běžné (každodenní) spotřeby, přičemž na poptávku takového zboží by krize neměla mít vliv. S ohledem na růst DPH, který se projevil především v potravinářském průmyslu a způsobil nejen růst vstupů (nákladů) těchto podniků, ale také růst cen finální produkce. Zdá se tak, že ekonomická krize byla </w:t>
      </w:r>
      <w:r w:rsidRPr="00A12889">
        <w:lastRenderedPageBreak/>
        <w:t>chybnou daňovou politikou prohloubena a odrazila se na finanční výkonnosti potravinářských podniků.</w:t>
      </w:r>
    </w:p>
    <w:p w:rsidR="00BF53F2" w:rsidRDefault="00BF53F2" w:rsidP="00A12889">
      <w:pPr>
        <w:spacing w:line="360" w:lineRule="auto"/>
      </w:pPr>
      <w:r w:rsidRPr="00A12889">
        <w:t xml:space="preserve">Co se </w:t>
      </w:r>
      <w:proofErr w:type="gramStart"/>
      <w:r w:rsidRPr="00A12889">
        <w:t>týče</w:t>
      </w:r>
      <w:proofErr w:type="gramEnd"/>
      <w:r w:rsidRPr="00A12889">
        <w:t xml:space="preserve"> parametrů kvality </w:t>
      </w:r>
      <w:proofErr w:type="gramStart"/>
      <w:r w:rsidRPr="00A12889">
        <w:t>je</w:t>
      </w:r>
      <w:proofErr w:type="gramEnd"/>
      <w:r w:rsidRPr="00A12889">
        <w:t xml:space="preserve"> zřejmé, že podniky potravinářského průmyslu značně využívají certifikáty kvality a obecně kvalitu řídí. To je zřejmě způsobeno charakterem potravinářského průmyslu, kdy všechny podniky musí mít certifikát HCCP a obecně je tento obor činnosti velmi citlivý na hygienické a jiné předpisy ochrany zdraví (zejména zákazníků). Zřejmě díky tomu je využívání certifikátů kvality stoprocentní, přičemž je u těchto podniků také častěji zastoupeno oddělení (nebo specializovaný pracovník) řízení kvality. Toto oddělení má celkem 75% podniků.</w:t>
      </w:r>
    </w:p>
    <w:p w:rsidR="00BF53F2" w:rsidRDefault="00BF53F2" w:rsidP="00A12889">
      <w:pPr>
        <w:spacing w:line="360" w:lineRule="auto"/>
      </w:pPr>
      <w:r w:rsidRPr="00A12889">
        <w:t>Zdá se také, že certifikace a specializované pracoviště na řízení (ovlivňování a sledování) kvality má vliv na vnímání kvality podniky, neboť podniky potravinářského průmyslu hodnotí kvalitu svých produktů poměrně vysoko. Svůj produkt přitom podniky přizpůsobují zákazníkům také poměrně značně (maximální přizpůsobení uvádí 41,7% podniků). Lze tak vyslovit hypotézu, že kroky provedené v rámci řízení kvality (jako je zavedení specializovaného pracoviště nebo zisk certifikátu kvality) má vliv na (pozitivní) hodnocení kvality produktu podnikem. Na druhou stranu se však nabízí otázka nakolik se podnikům daří proklamované přizpůsobení produktů zákazníkům zrealizovat a zda v této realizaci nejsou významné rozdíly. To však nebylo v rámci výzkumu zatím zjišťováno, neboť by museli být kontaktování zákazníci zkoumaných podniků, což je předmětem další etapy výzkumu.</w:t>
      </w:r>
    </w:p>
    <w:p w:rsidR="00BF53F2" w:rsidRDefault="00BF53F2" w:rsidP="00A12889">
      <w:pPr>
        <w:spacing w:line="360" w:lineRule="auto"/>
      </w:pPr>
      <w:r w:rsidRPr="00A12889">
        <w:t>Zajímavé je i zjištění ohledně vnímání vztahu kvality a konkurenceschopnosti. Vliv kvality na konkurenceschopnost chápou podniky především jako vysoký. Zdá se tak, že propracovaný systém řízení kvality (reprezentovaný např. sledováním reklamací, zjišťováním vad, sledováním spokojenosti zákazníka, promítáním požadavků zákazníka do produktu, včetně tvorby specializovaných pracovišť a zisk certifikátů) vede ke zvýšenému povědomí o kvalitě včetně ekonomických důsledků (dopadů) na podnik, resp. na jeho hospodaření.</w:t>
      </w:r>
    </w:p>
    <w:p w:rsidR="00BF53F2" w:rsidRDefault="00BF53F2" w:rsidP="00CB192F">
      <w:pPr>
        <w:spacing w:line="360" w:lineRule="auto"/>
      </w:pPr>
      <w:r>
        <w:t>Určitým omezením dosavadního výzkumu byla subjektivita respondentů, kteří hodnotili svůj podnik a své produkty. V další etapě výzkumu bude tedy nutné hodnocení podniků doplnit o hodnocení příslušných podniků a jejich produktů samotnými zákazníky.</w:t>
      </w:r>
    </w:p>
    <w:p w:rsidR="00BF53F2" w:rsidRDefault="00BF53F2" w:rsidP="00CB192F">
      <w:pPr>
        <w:spacing w:line="360" w:lineRule="auto"/>
      </w:pPr>
      <w:r>
        <w:t xml:space="preserve">Koncepce dalšího výzkumu je tedy následující. Nejprve bude nutné na základě finančních výsledků provést </w:t>
      </w:r>
      <w:proofErr w:type="spellStart"/>
      <w:r>
        <w:t>shlukovací</w:t>
      </w:r>
      <w:proofErr w:type="spellEnd"/>
      <w:r>
        <w:t xml:space="preserve"> analýzu a rozdělit na jejím základě podniky do </w:t>
      </w:r>
      <w:r>
        <w:lastRenderedPageBreak/>
        <w:t>dvou shluků (finančně výkonných a nevýkonných podniků). Dále bude nutné shromáždit všechny požadované parametry kvality za jednotlivé podniky a zjistit statisticky významné rozdíly v těchto parametrech mezi jednotlivými shluky. Tyto rozdíly potom budou tvořit jádro modelu kvality (a jejího řízení) v rámci podniku. Dále bude nutné zjistit (zrcadlově) hodnoty parametrů kvality příslušných produktů zkoumaných podniků ze strany jejich zákazníků. Obě skupiny výsledků pak bude nutné konfrontovat a na jejich základě (podloženém statistickými nástroji) pak bude možné upravit vytvořenou koncepci modelu kvality (a jejího řízení) do finální podoby. Zároveň tak bude získána informace o míře objektivity podniků, kterou bude možné vyžít ke korekci výsledků dalších výzkumů.</w:t>
      </w:r>
    </w:p>
    <w:p w:rsidR="00BF53F2" w:rsidRPr="00810225" w:rsidRDefault="00BF53F2" w:rsidP="00CB192F">
      <w:pPr>
        <w:spacing w:line="360" w:lineRule="auto"/>
        <w:rPr>
          <w:rStyle w:val="Zdraznnintenzivn"/>
          <w:b w:val="0"/>
          <w:bCs w:val="0"/>
          <w:i w:val="0"/>
          <w:iCs w:val="0"/>
          <w:color w:val="auto"/>
          <w:sz w:val="20"/>
          <w:szCs w:val="20"/>
        </w:rPr>
      </w:pPr>
    </w:p>
    <w:p w:rsidR="00BF53F2" w:rsidRPr="00E62AE2" w:rsidRDefault="00BF53F2" w:rsidP="00E62AE2">
      <w:pPr>
        <w:rPr>
          <w:i/>
          <w:u w:val="single"/>
        </w:rPr>
      </w:pPr>
      <w:r>
        <w:rPr>
          <w:i/>
          <w:u w:val="single"/>
        </w:rPr>
        <w:t>Použitá literatura:</w:t>
      </w:r>
    </w:p>
    <w:p w:rsidR="00BF53F2" w:rsidRPr="00C7095E" w:rsidRDefault="00BF53F2" w:rsidP="00C7095E">
      <w:pPr>
        <w:pStyle w:val="Seznamliteratury"/>
        <w:numPr>
          <w:ilvl w:val="0"/>
          <w:numId w:val="21"/>
        </w:numPr>
        <w:spacing w:line="360" w:lineRule="auto"/>
      </w:pPr>
      <w:r w:rsidRPr="00C7095E">
        <w:rPr>
          <w:lang w:val="en-US"/>
        </w:rPr>
        <w:t xml:space="preserve">BREALEY, R. A., MYERS, S. C. </w:t>
      </w:r>
      <w:proofErr w:type="spellStart"/>
      <w:r w:rsidRPr="00C7095E">
        <w:rPr>
          <w:i/>
          <w:lang w:val="en-US"/>
        </w:rPr>
        <w:t>Teorie</w:t>
      </w:r>
      <w:proofErr w:type="spellEnd"/>
      <w:r w:rsidRPr="00C7095E">
        <w:rPr>
          <w:i/>
          <w:lang w:val="en-US"/>
        </w:rPr>
        <w:t xml:space="preserve"> a </w:t>
      </w:r>
      <w:proofErr w:type="spellStart"/>
      <w:r w:rsidRPr="00C7095E">
        <w:rPr>
          <w:i/>
          <w:lang w:val="en-US"/>
        </w:rPr>
        <w:t>praxe</w:t>
      </w:r>
      <w:proofErr w:type="spellEnd"/>
      <w:r w:rsidRPr="00C7095E">
        <w:rPr>
          <w:i/>
          <w:lang w:val="en-US"/>
        </w:rPr>
        <w:t xml:space="preserve"> </w:t>
      </w:r>
      <w:proofErr w:type="spellStart"/>
      <w:r w:rsidRPr="00C7095E">
        <w:rPr>
          <w:i/>
          <w:lang w:val="en-US"/>
        </w:rPr>
        <w:t>firmeních</w:t>
      </w:r>
      <w:proofErr w:type="spellEnd"/>
      <w:r w:rsidRPr="00C7095E">
        <w:rPr>
          <w:i/>
          <w:lang w:val="en-US"/>
        </w:rPr>
        <w:t xml:space="preserve"> </w:t>
      </w:r>
      <w:proofErr w:type="spellStart"/>
      <w:r w:rsidRPr="00C7095E">
        <w:rPr>
          <w:i/>
          <w:lang w:val="en-US"/>
        </w:rPr>
        <w:t>financí</w:t>
      </w:r>
      <w:proofErr w:type="spellEnd"/>
      <w:r w:rsidRPr="00C7095E">
        <w:rPr>
          <w:lang w:val="en-US"/>
        </w:rPr>
        <w:t xml:space="preserve">. </w:t>
      </w:r>
      <w:proofErr w:type="spellStart"/>
      <w:r w:rsidRPr="00C7095E">
        <w:rPr>
          <w:lang w:val="en-US"/>
        </w:rPr>
        <w:t>Praha</w:t>
      </w:r>
      <w:proofErr w:type="spellEnd"/>
      <w:r w:rsidRPr="00C7095E">
        <w:rPr>
          <w:lang w:val="en-US"/>
        </w:rPr>
        <w:t xml:space="preserve">: East Publishing, </w:t>
      </w:r>
      <w:r>
        <w:rPr>
          <w:lang w:val="en-US"/>
        </w:rPr>
        <w:t>1999. 971 s. ISBN 80-85605-24-4</w:t>
      </w:r>
    </w:p>
    <w:p w:rsidR="00BF53F2" w:rsidRDefault="00BF53F2" w:rsidP="00C7095E">
      <w:pPr>
        <w:pStyle w:val="Seznamliteratury"/>
        <w:numPr>
          <w:ilvl w:val="0"/>
          <w:numId w:val="21"/>
        </w:numPr>
        <w:spacing w:line="360" w:lineRule="auto"/>
        <w:rPr>
          <w:lang w:val="en-US"/>
        </w:rPr>
      </w:pPr>
      <w:r w:rsidRPr="00C7095E">
        <w:rPr>
          <w:lang w:val="en-US"/>
        </w:rPr>
        <w:t xml:space="preserve">SUCHÁNEK, P., ŠPALEK, J. Financial Measuring of the Czech Republic Companies Competitiveness. </w:t>
      </w:r>
      <w:r w:rsidRPr="00C7095E">
        <w:rPr>
          <w:i/>
          <w:lang w:val="en-US"/>
        </w:rPr>
        <w:t>The Business Review</w:t>
      </w:r>
      <w:r w:rsidRPr="00C7095E">
        <w:rPr>
          <w:lang w:val="en-US"/>
        </w:rPr>
        <w:t xml:space="preserve">, </w:t>
      </w:r>
      <w:smartTag w:uri="urn:schemas-microsoft-com:office:smarttags" w:element="place">
        <w:smartTag w:uri="urn:schemas-microsoft-com:office:smarttags" w:element="City">
          <w:r w:rsidRPr="00C7095E">
            <w:rPr>
              <w:lang w:val="en-US"/>
            </w:rPr>
            <w:t>Cambridge</w:t>
          </w:r>
        </w:smartTag>
      </w:smartTag>
      <w:r>
        <w:rPr>
          <w:lang w:val="en-US"/>
        </w:rPr>
        <w:t xml:space="preserve">. 9, 2007, </w:t>
      </w:r>
      <w:proofErr w:type="spellStart"/>
      <w:r>
        <w:rPr>
          <w:lang w:val="en-US"/>
        </w:rPr>
        <w:t>Sv</w:t>
      </w:r>
      <w:proofErr w:type="spellEnd"/>
      <w:r>
        <w:rPr>
          <w:lang w:val="en-US"/>
        </w:rPr>
        <w:t>. 1</w:t>
      </w:r>
    </w:p>
    <w:p w:rsidR="00BF53F2" w:rsidRPr="00C7095E" w:rsidRDefault="00BF53F2" w:rsidP="00C7095E">
      <w:pPr>
        <w:pStyle w:val="Seznamliteratury"/>
        <w:numPr>
          <w:ilvl w:val="0"/>
          <w:numId w:val="21"/>
        </w:numPr>
        <w:spacing w:line="360" w:lineRule="auto"/>
      </w:pPr>
      <w:r w:rsidRPr="00C7095E">
        <w:t xml:space="preserve">SUCHÁNEK, Petr. Kvalita a výkonnost podniků v cestovním ruchu - komparace s podniky potravinářského průmyslu. </w:t>
      </w:r>
      <w:r w:rsidRPr="00C7095E">
        <w:rPr>
          <w:i/>
        </w:rPr>
        <w:t xml:space="preserve">Czech </w:t>
      </w:r>
      <w:proofErr w:type="spellStart"/>
      <w:r w:rsidRPr="00C7095E">
        <w:rPr>
          <w:i/>
        </w:rPr>
        <w:t>Hospitality</w:t>
      </w:r>
      <w:proofErr w:type="spellEnd"/>
      <w:r w:rsidRPr="00C7095E">
        <w:rPr>
          <w:i/>
        </w:rPr>
        <w:t xml:space="preserve"> and </w:t>
      </w:r>
      <w:proofErr w:type="spellStart"/>
      <w:r w:rsidRPr="00C7095E">
        <w:rPr>
          <w:i/>
        </w:rPr>
        <w:t>Tourism</w:t>
      </w:r>
      <w:proofErr w:type="spellEnd"/>
      <w:r w:rsidRPr="00C7095E">
        <w:rPr>
          <w:i/>
        </w:rPr>
        <w:t xml:space="preserve"> </w:t>
      </w:r>
      <w:proofErr w:type="spellStart"/>
      <w:r w:rsidRPr="00C7095E">
        <w:rPr>
          <w:i/>
        </w:rPr>
        <w:t>Papers</w:t>
      </w:r>
      <w:proofErr w:type="spellEnd"/>
      <w:r w:rsidRPr="00C7095E">
        <w:rPr>
          <w:i/>
        </w:rPr>
        <w:t>. Hotelnictví, lázeňství, turismus</w:t>
      </w:r>
      <w:r w:rsidRPr="00C7095E">
        <w:t>, Praha: Vysoká škola hotelová v Praze 8, VIII, 16/2012, od</w:t>
      </w:r>
      <w:r>
        <w:t xml:space="preserve"> s. 32-52, 21 s. ISSN 1801-1535</w:t>
      </w:r>
    </w:p>
    <w:p w:rsidR="00BF53F2" w:rsidRDefault="00BF53F2" w:rsidP="00C7095E">
      <w:pPr>
        <w:pStyle w:val="Seznamliteratury"/>
        <w:numPr>
          <w:ilvl w:val="0"/>
          <w:numId w:val="21"/>
        </w:numPr>
        <w:spacing w:line="360" w:lineRule="auto"/>
      </w:pPr>
      <w:r w:rsidRPr="00C7095E">
        <w:t xml:space="preserve">Oficiální stránky Ministerstva průmyslu a obchodu ČR. </w:t>
      </w:r>
      <w:r w:rsidRPr="00C7095E">
        <w:rPr>
          <w:i/>
        </w:rPr>
        <w:t>Finanční analýzy podnikové sféry</w:t>
      </w:r>
      <w:r w:rsidRPr="00C7095E">
        <w:t>. [online] [cit. 15. 10. 2012]</w:t>
      </w:r>
    </w:p>
    <w:p w:rsidR="00BF53F2" w:rsidRDefault="00BF53F2" w:rsidP="00E62AE2">
      <w:pPr>
        <w:pStyle w:val="Seznamliteratury"/>
        <w:numPr>
          <w:ilvl w:val="0"/>
          <w:numId w:val="0"/>
        </w:numPr>
        <w:spacing w:line="360" w:lineRule="auto"/>
        <w:ind w:left="357" w:hanging="357"/>
      </w:pPr>
    </w:p>
    <w:p w:rsidR="00BF53F2" w:rsidRDefault="00BF53F2" w:rsidP="00E62AE2">
      <w:pPr>
        <w:pStyle w:val="Seznamliteratury"/>
        <w:numPr>
          <w:ilvl w:val="0"/>
          <w:numId w:val="0"/>
        </w:numPr>
        <w:spacing w:line="360" w:lineRule="auto"/>
        <w:ind w:left="357" w:hanging="357"/>
      </w:pPr>
      <w:r>
        <w:t>Doc. Ing. Petr Suchánek, Ph.D.</w:t>
      </w:r>
    </w:p>
    <w:p w:rsidR="00BF53F2" w:rsidRDefault="00BF53F2" w:rsidP="00E62AE2">
      <w:pPr>
        <w:pStyle w:val="Seznamliteratury"/>
        <w:numPr>
          <w:ilvl w:val="0"/>
          <w:numId w:val="0"/>
        </w:numPr>
        <w:spacing w:line="360" w:lineRule="auto"/>
        <w:ind w:left="357" w:hanging="357"/>
      </w:pPr>
      <w:r>
        <w:t>Ing. Jiří Richter</w:t>
      </w:r>
    </w:p>
    <w:p w:rsidR="00BF53F2" w:rsidRDefault="00BF53F2" w:rsidP="00E62AE2">
      <w:pPr>
        <w:pStyle w:val="Seznamliteratury"/>
        <w:numPr>
          <w:ilvl w:val="0"/>
          <w:numId w:val="0"/>
        </w:numPr>
        <w:spacing w:line="360" w:lineRule="auto"/>
        <w:ind w:left="357" w:hanging="357"/>
      </w:pPr>
      <w:r>
        <w:t>MU ESF</w:t>
      </w:r>
    </w:p>
    <w:p w:rsidR="00BF53F2" w:rsidRDefault="00BF53F2" w:rsidP="00E62AE2">
      <w:pPr>
        <w:pStyle w:val="Seznamliteratury"/>
        <w:numPr>
          <w:ilvl w:val="0"/>
          <w:numId w:val="0"/>
        </w:numPr>
        <w:spacing w:line="360" w:lineRule="auto"/>
        <w:ind w:left="357" w:hanging="357"/>
      </w:pPr>
      <w:r>
        <w:t>Lipová 41a</w:t>
      </w:r>
    </w:p>
    <w:p w:rsidR="00BF53F2" w:rsidRPr="00C7095E" w:rsidRDefault="00BF53F2" w:rsidP="00E62AE2">
      <w:pPr>
        <w:pStyle w:val="Seznamliteratury"/>
        <w:numPr>
          <w:ilvl w:val="0"/>
          <w:numId w:val="0"/>
        </w:numPr>
        <w:spacing w:line="360" w:lineRule="auto"/>
        <w:ind w:left="357" w:hanging="357"/>
      </w:pPr>
      <w:r>
        <w:t>602 00 Brno</w:t>
      </w:r>
    </w:p>
    <w:sectPr w:rsidR="00BF53F2" w:rsidRPr="00C7095E" w:rsidSect="000563BB">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DD7" w:rsidRDefault="00544DD7" w:rsidP="005327F4">
      <w:r>
        <w:separator/>
      </w:r>
    </w:p>
  </w:endnote>
  <w:endnote w:type="continuationSeparator" w:id="0">
    <w:p w:rsidR="00544DD7" w:rsidRDefault="00544DD7" w:rsidP="00532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DD7" w:rsidRDefault="00544DD7" w:rsidP="005327F4">
      <w:r>
        <w:separator/>
      </w:r>
    </w:p>
  </w:footnote>
  <w:footnote w:type="continuationSeparator" w:id="0">
    <w:p w:rsidR="00544DD7" w:rsidRDefault="00544DD7" w:rsidP="005327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E8167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3DA6F4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0C83FA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F6E18B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C24EB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4DC65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E6C34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F74D6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8448C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D8460D0"/>
    <w:lvl w:ilvl="0">
      <w:start w:val="1"/>
      <w:numFmt w:val="bullet"/>
      <w:lvlText w:val=""/>
      <w:lvlJc w:val="left"/>
      <w:pPr>
        <w:tabs>
          <w:tab w:val="num" w:pos="360"/>
        </w:tabs>
        <w:ind w:left="360" w:hanging="360"/>
      </w:pPr>
      <w:rPr>
        <w:rFonts w:ascii="Symbol" w:hAnsi="Symbol" w:hint="default"/>
      </w:rPr>
    </w:lvl>
  </w:abstractNum>
  <w:abstractNum w:abstractNumId="10">
    <w:nsid w:val="03C95D8A"/>
    <w:multiLevelType w:val="hybridMultilevel"/>
    <w:tmpl w:val="739EFD3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nsid w:val="118D7E15"/>
    <w:multiLevelType w:val="hybridMultilevel"/>
    <w:tmpl w:val="5BA0A6C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nsid w:val="17263BCE"/>
    <w:multiLevelType w:val="multilevel"/>
    <w:tmpl w:val="F600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8B05E4"/>
    <w:multiLevelType w:val="multilevel"/>
    <w:tmpl w:val="7D30105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1CD5321"/>
    <w:multiLevelType w:val="hybridMultilevel"/>
    <w:tmpl w:val="D3B669F8"/>
    <w:lvl w:ilvl="0" w:tplc="9EAE1C14">
      <w:start w:val="1"/>
      <w:numFmt w:val="decimal"/>
      <w:lvlText w:val="[%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5">
    <w:nsid w:val="528E53F1"/>
    <w:multiLevelType w:val="hybridMultilevel"/>
    <w:tmpl w:val="27B6E45A"/>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hint="default"/>
      </w:rPr>
    </w:lvl>
    <w:lvl w:ilvl="2" w:tplc="04050005">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
    <w:nsid w:val="54E22006"/>
    <w:multiLevelType w:val="multilevel"/>
    <w:tmpl w:val="16B8D4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60240AAE"/>
    <w:multiLevelType w:val="multilevel"/>
    <w:tmpl w:val="F5CA02F2"/>
    <w:lvl w:ilvl="0">
      <w:start w:val="1"/>
      <w:numFmt w:val="decimal"/>
      <w:pStyle w:val="Nadpis1"/>
      <w:lvlText w:val="%1."/>
      <w:lvlJc w:val="left"/>
      <w:pPr>
        <w:ind w:left="360" w:hanging="360"/>
      </w:pPr>
      <w:rPr>
        <w:rFonts w:ascii="Times New Roman" w:eastAsia="Times New Roman" w:hAnsi="Times New Roman" w:cs="Times New Roman"/>
      </w:rPr>
    </w:lvl>
    <w:lvl w:ilvl="1">
      <w:start w:val="1"/>
      <w:numFmt w:val="decimal"/>
      <w:pStyle w:val="Nadpis2"/>
      <w:lvlText w:val="%1.%2."/>
      <w:lvlJc w:val="left"/>
      <w:pPr>
        <w:ind w:left="792" w:hanging="432"/>
      </w:pPr>
      <w:rPr>
        <w:rFonts w:cs="Times New Roman"/>
      </w:rPr>
    </w:lvl>
    <w:lvl w:ilvl="2">
      <w:start w:val="1"/>
      <w:numFmt w:val="decimal"/>
      <w:pStyle w:val="Nadpis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769E6840"/>
    <w:multiLevelType w:val="hybridMultilevel"/>
    <w:tmpl w:val="729EA4B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9">
    <w:nsid w:val="7AC6622E"/>
    <w:multiLevelType w:val="hybridMultilevel"/>
    <w:tmpl w:val="D65C3586"/>
    <w:lvl w:ilvl="0" w:tplc="6742AA62">
      <w:start w:val="1"/>
      <w:numFmt w:val="decimal"/>
      <w:pStyle w:val="Seznamliteratury"/>
      <w:lvlText w:val="[%1]"/>
      <w:lvlJc w:val="left"/>
      <w:pPr>
        <w:tabs>
          <w:tab w:val="num" w:pos="360"/>
        </w:tabs>
        <w:ind w:left="357" w:hanging="357"/>
      </w:pPr>
      <w:rPr>
        <w:rFonts w:ascii="Times New Roman" w:hAnsi="Times New Roman" w:cs="Times New Roman" w:hint="default"/>
        <w:b w:val="0"/>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7DA626B3"/>
    <w:multiLevelType w:val="multilevel"/>
    <w:tmpl w:val="B452506E"/>
    <w:lvl w:ilvl="0">
      <w:start w:val="1"/>
      <w:numFmt w:val="decimal"/>
      <w:lvlText w:val="[%1]"/>
      <w:lvlJc w:val="left"/>
      <w:pPr>
        <w:tabs>
          <w:tab w:val="num" w:pos="360"/>
        </w:tabs>
        <w:ind w:left="357" w:hanging="357"/>
      </w:pPr>
      <w:rPr>
        <w:rFonts w:ascii="Times New Roman" w:hAnsi="Times New Roman" w:cs="Times New Roman" w:hint="default"/>
        <w:b w:val="0"/>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3"/>
  </w:num>
  <w:num w:numId="2">
    <w:abstractNumId w:val="16"/>
  </w:num>
  <w:num w:numId="3">
    <w:abstractNumId w:val="17"/>
  </w:num>
  <w:num w:numId="4">
    <w:abstractNumId w:val="14"/>
  </w:num>
  <w:num w:numId="5">
    <w:abstractNumId w:val="10"/>
  </w:num>
  <w:num w:numId="6">
    <w:abstractNumId w:val="15"/>
  </w:num>
  <w:num w:numId="7">
    <w:abstractNumId w:val="11"/>
  </w:num>
  <w:num w:numId="8">
    <w:abstractNumId w:val="18"/>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9"/>
  </w:num>
  <w:num w:numId="20">
    <w:abstractNumId w:val="20"/>
  </w:num>
  <w:num w:numId="21">
    <w:abstractNumId w:val="19"/>
    <w:lvlOverride w:ilvl="0">
      <w:startOverride w:val="1"/>
    </w:lvlOverride>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1740"/>
    <w:rsid w:val="000004F3"/>
    <w:rsid w:val="00003235"/>
    <w:rsid w:val="00007E90"/>
    <w:rsid w:val="00016112"/>
    <w:rsid w:val="00025FC4"/>
    <w:rsid w:val="00027170"/>
    <w:rsid w:val="000359B2"/>
    <w:rsid w:val="00041641"/>
    <w:rsid w:val="000563BB"/>
    <w:rsid w:val="000565A1"/>
    <w:rsid w:val="000B0FA3"/>
    <w:rsid w:val="000B2378"/>
    <w:rsid w:val="000C600F"/>
    <w:rsid w:val="000E3562"/>
    <w:rsid w:val="000F4B28"/>
    <w:rsid w:val="000F62FD"/>
    <w:rsid w:val="001124CA"/>
    <w:rsid w:val="00132FE7"/>
    <w:rsid w:val="001425A8"/>
    <w:rsid w:val="001463D3"/>
    <w:rsid w:val="00146817"/>
    <w:rsid w:val="00147F44"/>
    <w:rsid w:val="00163053"/>
    <w:rsid w:val="00175D26"/>
    <w:rsid w:val="00180802"/>
    <w:rsid w:val="00184F53"/>
    <w:rsid w:val="00193296"/>
    <w:rsid w:val="001B02C5"/>
    <w:rsid w:val="001B0FBD"/>
    <w:rsid w:val="001B4E6D"/>
    <w:rsid w:val="001C2137"/>
    <w:rsid w:val="001C555B"/>
    <w:rsid w:val="001D33E0"/>
    <w:rsid w:val="001D6956"/>
    <w:rsid w:val="001E2396"/>
    <w:rsid w:val="001E54AE"/>
    <w:rsid w:val="001E5942"/>
    <w:rsid w:val="002178AE"/>
    <w:rsid w:val="00227F6D"/>
    <w:rsid w:val="00242A39"/>
    <w:rsid w:val="00245E1B"/>
    <w:rsid w:val="00247893"/>
    <w:rsid w:val="00256036"/>
    <w:rsid w:val="00261C8C"/>
    <w:rsid w:val="00275C40"/>
    <w:rsid w:val="002943B9"/>
    <w:rsid w:val="00295DAE"/>
    <w:rsid w:val="00295E7F"/>
    <w:rsid w:val="002C4352"/>
    <w:rsid w:val="002F41A1"/>
    <w:rsid w:val="002F5D8F"/>
    <w:rsid w:val="003067FF"/>
    <w:rsid w:val="00307D4C"/>
    <w:rsid w:val="003122B4"/>
    <w:rsid w:val="00317251"/>
    <w:rsid w:val="00322595"/>
    <w:rsid w:val="00330743"/>
    <w:rsid w:val="00343883"/>
    <w:rsid w:val="0034692F"/>
    <w:rsid w:val="00346A80"/>
    <w:rsid w:val="00375668"/>
    <w:rsid w:val="0038202F"/>
    <w:rsid w:val="00391426"/>
    <w:rsid w:val="00396B93"/>
    <w:rsid w:val="003B107C"/>
    <w:rsid w:val="003B3232"/>
    <w:rsid w:val="003D7259"/>
    <w:rsid w:val="003E463F"/>
    <w:rsid w:val="003E5841"/>
    <w:rsid w:val="003E6621"/>
    <w:rsid w:val="003F0D30"/>
    <w:rsid w:val="003F0E50"/>
    <w:rsid w:val="00403FB0"/>
    <w:rsid w:val="00430733"/>
    <w:rsid w:val="00432B3C"/>
    <w:rsid w:val="00434ECC"/>
    <w:rsid w:val="004512D3"/>
    <w:rsid w:val="004551CF"/>
    <w:rsid w:val="00456F5A"/>
    <w:rsid w:val="004575AF"/>
    <w:rsid w:val="00462AB7"/>
    <w:rsid w:val="00467BFC"/>
    <w:rsid w:val="004715D1"/>
    <w:rsid w:val="0047358A"/>
    <w:rsid w:val="004771AC"/>
    <w:rsid w:val="00483E9C"/>
    <w:rsid w:val="0049526C"/>
    <w:rsid w:val="004D497B"/>
    <w:rsid w:val="004D5BF9"/>
    <w:rsid w:val="004E0571"/>
    <w:rsid w:val="004E359D"/>
    <w:rsid w:val="004F3FA9"/>
    <w:rsid w:val="005038A8"/>
    <w:rsid w:val="00515513"/>
    <w:rsid w:val="00530731"/>
    <w:rsid w:val="005327F4"/>
    <w:rsid w:val="005413CB"/>
    <w:rsid w:val="005442F3"/>
    <w:rsid w:val="00544DD7"/>
    <w:rsid w:val="00563782"/>
    <w:rsid w:val="00564E19"/>
    <w:rsid w:val="005651B5"/>
    <w:rsid w:val="005710D6"/>
    <w:rsid w:val="005814D9"/>
    <w:rsid w:val="00585EB2"/>
    <w:rsid w:val="005926BD"/>
    <w:rsid w:val="00594177"/>
    <w:rsid w:val="005E19D1"/>
    <w:rsid w:val="005F1F34"/>
    <w:rsid w:val="006007BA"/>
    <w:rsid w:val="00601E46"/>
    <w:rsid w:val="00614BC0"/>
    <w:rsid w:val="00621740"/>
    <w:rsid w:val="00647AC3"/>
    <w:rsid w:val="00651FF6"/>
    <w:rsid w:val="006569F8"/>
    <w:rsid w:val="00663884"/>
    <w:rsid w:val="00670157"/>
    <w:rsid w:val="00687D8A"/>
    <w:rsid w:val="006925A3"/>
    <w:rsid w:val="006971D0"/>
    <w:rsid w:val="006B0246"/>
    <w:rsid w:val="006B3E88"/>
    <w:rsid w:val="006C4BE6"/>
    <w:rsid w:val="006F0742"/>
    <w:rsid w:val="0070070D"/>
    <w:rsid w:val="00726A1B"/>
    <w:rsid w:val="00734B95"/>
    <w:rsid w:val="007405E3"/>
    <w:rsid w:val="007702A9"/>
    <w:rsid w:val="00771126"/>
    <w:rsid w:val="00781AEF"/>
    <w:rsid w:val="007837BF"/>
    <w:rsid w:val="00793CA7"/>
    <w:rsid w:val="007B1806"/>
    <w:rsid w:val="007B4E6F"/>
    <w:rsid w:val="007B7B1C"/>
    <w:rsid w:val="007C36E8"/>
    <w:rsid w:val="007C5E61"/>
    <w:rsid w:val="007C62A6"/>
    <w:rsid w:val="007C69E7"/>
    <w:rsid w:val="007E66AB"/>
    <w:rsid w:val="007F6CC2"/>
    <w:rsid w:val="00802FA2"/>
    <w:rsid w:val="00806134"/>
    <w:rsid w:val="00810225"/>
    <w:rsid w:val="00820FEA"/>
    <w:rsid w:val="00821C10"/>
    <w:rsid w:val="00837A1F"/>
    <w:rsid w:val="008425E3"/>
    <w:rsid w:val="00856607"/>
    <w:rsid w:val="00861020"/>
    <w:rsid w:val="00875F50"/>
    <w:rsid w:val="00876DD5"/>
    <w:rsid w:val="00882183"/>
    <w:rsid w:val="00890863"/>
    <w:rsid w:val="008A38CB"/>
    <w:rsid w:val="008B4203"/>
    <w:rsid w:val="008C34CB"/>
    <w:rsid w:val="008C62C9"/>
    <w:rsid w:val="008E4F46"/>
    <w:rsid w:val="008E6C12"/>
    <w:rsid w:val="008E769D"/>
    <w:rsid w:val="008F140C"/>
    <w:rsid w:val="008F21A7"/>
    <w:rsid w:val="0090157F"/>
    <w:rsid w:val="0093144C"/>
    <w:rsid w:val="00932D75"/>
    <w:rsid w:val="0097282D"/>
    <w:rsid w:val="00975FD6"/>
    <w:rsid w:val="00980290"/>
    <w:rsid w:val="009850FE"/>
    <w:rsid w:val="00991E06"/>
    <w:rsid w:val="00993836"/>
    <w:rsid w:val="0099432A"/>
    <w:rsid w:val="00996535"/>
    <w:rsid w:val="009A35C6"/>
    <w:rsid w:val="009A3D74"/>
    <w:rsid w:val="009A79C9"/>
    <w:rsid w:val="009B73D4"/>
    <w:rsid w:val="009D23B4"/>
    <w:rsid w:val="009D402F"/>
    <w:rsid w:val="00A01215"/>
    <w:rsid w:val="00A12889"/>
    <w:rsid w:val="00A2252C"/>
    <w:rsid w:val="00A22F0E"/>
    <w:rsid w:val="00A233CB"/>
    <w:rsid w:val="00A32AF2"/>
    <w:rsid w:val="00A57A18"/>
    <w:rsid w:val="00A57C17"/>
    <w:rsid w:val="00A75D73"/>
    <w:rsid w:val="00A91C95"/>
    <w:rsid w:val="00A946B3"/>
    <w:rsid w:val="00A94B09"/>
    <w:rsid w:val="00A94BD2"/>
    <w:rsid w:val="00AA13A7"/>
    <w:rsid w:val="00AB1199"/>
    <w:rsid w:val="00AB2763"/>
    <w:rsid w:val="00AB51B2"/>
    <w:rsid w:val="00AC0950"/>
    <w:rsid w:val="00AC13A1"/>
    <w:rsid w:val="00AF5EDD"/>
    <w:rsid w:val="00B02331"/>
    <w:rsid w:val="00B0336C"/>
    <w:rsid w:val="00B03EA9"/>
    <w:rsid w:val="00B1474A"/>
    <w:rsid w:val="00B25B75"/>
    <w:rsid w:val="00B27C07"/>
    <w:rsid w:val="00B474E6"/>
    <w:rsid w:val="00B50756"/>
    <w:rsid w:val="00B65C05"/>
    <w:rsid w:val="00B66BFB"/>
    <w:rsid w:val="00B76A94"/>
    <w:rsid w:val="00B8365A"/>
    <w:rsid w:val="00BA5A4E"/>
    <w:rsid w:val="00BD0649"/>
    <w:rsid w:val="00BD3BC0"/>
    <w:rsid w:val="00BF4474"/>
    <w:rsid w:val="00BF53F2"/>
    <w:rsid w:val="00BF705B"/>
    <w:rsid w:val="00BF71F4"/>
    <w:rsid w:val="00C23B3D"/>
    <w:rsid w:val="00C27299"/>
    <w:rsid w:val="00C27BA2"/>
    <w:rsid w:val="00C427C9"/>
    <w:rsid w:val="00C44B84"/>
    <w:rsid w:val="00C62DEC"/>
    <w:rsid w:val="00C7095E"/>
    <w:rsid w:val="00C74465"/>
    <w:rsid w:val="00C76897"/>
    <w:rsid w:val="00C83907"/>
    <w:rsid w:val="00C85DF5"/>
    <w:rsid w:val="00C90776"/>
    <w:rsid w:val="00C91674"/>
    <w:rsid w:val="00CA2B5F"/>
    <w:rsid w:val="00CB192F"/>
    <w:rsid w:val="00CB1B63"/>
    <w:rsid w:val="00CB2932"/>
    <w:rsid w:val="00CB7586"/>
    <w:rsid w:val="00CE3D81"/>
    <w:rsid w:val="00CF5D40"/>
    <w:rsid w:val="00CF661F"/>
    <w:rsid w:val="00CF79BB"/>
    <w:rsid w:val="00D121AE"/>
    <w:rsid w:val="00D400D1"/>
    <w:rsid w:val="00D42FA6"/>
    <w:rsid w:val="00D44FEC"/>
    <w:rsid w:val="00D5032E"/>
    <w:rsid w:val="00D61B8A"/>
    <w:rsid w:val="00D7071F"/>
    <w:rsid w:val="00D72671"/>
    <w:rsid w:val="00D77715"/>
    <w:rsid w:val="00D928BC"/>
    <w:rsid w:val="00D93266"/>
    <w:rsid w:val="00D93F21"/>
    <w:rsid w:val="00D94E7A"/>
    <w:rsid w:val="00DB5805"/>
    <w:rsid w:val="00DB61FF"/>
    <w:rsid w:val="00DC6A04"/>
    <w:rsid w:val="00DC6ACA"/>
    <w:rsid w:val="00DD1924"/>
    <w:rsid w:val="00DE3CD5"/>
    <w:rsid w:val="00E11E05"/>
    <w:rsid w:val="00E1524F"/>
    <w:rsid w:val="00E15D55"/>
    <w:rsid w:val="00E1640A"/>
    <w:rsid w:val="00E20797"/>
    <w:rsid w:val="00E209F9"/>
    <w:rsid w:val="00E22FEE"/>
    <w:rsid w:val="00E257F8"/>
    <w:rsid w:val="00E34556"/>
    <w:rsid w:val="00E4181C"/>
    <w:rsid w:val="00E519D1"/>
    <w:rsid w:val="00E62AE2"/>
    <w:rsid w:val="00E66355"/>
    <w:rsid w:val="00E86FCC"/>
    <w:rsid w:val="00E97EEF"/>
    <w:rsid w:val="00EA1CE9"/>
    <w:rsid w:val="00EB50C8"/>
    <w:rsid w:val="00ED2C25"/>
    <w:rsid w:val="00F008F5"/>
    <w:rsid w:val="00F0399D"/>
    <w:rsid w:val="00F03DD2"/>
    <w:rsid w:val="00F26491"/>
    <w:rsid w:val="00F36FF5"/>
    <w:rsid w:val="00F407B3"/>
    <w:rsid w:val="00F41FC5"/>
    <w:rsid w:val="00F43765"/>
    <w:rsid w:val="00F51EBF"/>
    <w:rsid w:val="00F67B3D"/>
    <w:rsid w:val="00F7142C"/>
    <w:rsid w:val="00F94777"/>
    <w:rsid w:val="00FA0A89"/>
    <w:rsid w:val="00FA389C"/>
    <w:rsid w:val="00FB0A6C"/>
    <w:rsid w:val="00FB680B"/>
    <w:rsid w:val="00FC4F1B"/>
    <w:rsid w:val="00FC67B6"/>
    <w:rsid w:val="00FD19D6"/>
    <w:rsid w:val="00FF33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327F4"/>
    <w:pPr>
      <w:jc w:val="both"/>
    </w:pPr>
    <w:rPr>
      <w:rFonts w:ascii="Times New Roman" w:hAnsi="Times New Roman"/>
      <w:sz w:val="24"/>
      <w:szCs w:val="24"/>
      <w:lang w:eastAsia="en-US"/>
    </w:rPr>
  </w:style>
  <w:style w:type="paragraph" w:styleId="Nadpis1">
    <w:name w:val="heading 1"/>
    <w:basedOn w:val="Normln"/>
    <w:next w:val="Text"/>
    <w:link w:val="Nadpis1Char"/>
    <w:uiPriority w:val="99"/>
    <w:qFormat/>
    <w:rsid w:val="005327F4"/>
    <w:pPr>
      <w:keepNext/>
      <w:numPr>
        <w:numId w:val="3"/>
      </w:numPr>
      <w:ind w:left="567" w:hanging="567"/>
      <w:jc w:val="left"/>
      <w:outlineLvl w:val="0"/>
    </w:pPr>
    <w:rPr>
      <w:rFonts w:eastAsia="Times New Roman"/>
      <w:b/>
      <w:bCs/>
      <w:kern w:val="32"/>
      <w:sz w:val="28"/>
      <w:szCs w:val="28"/>
    </w:rPr>
  </w:style>
  <w:style w:type="paragraph" w:styleId="Nadpis2">
    <w:name w:val="heading 2"/>
    <w:basedOn w:val="Nadpis1"/>
    <w:next w:val="Text"/>
    <w:link w:val="Nadpis2Char"/>
    <w:uiPriority w:val="99"/>
    <w:qFormat/>
    <w:rsid w:val="005327F4"/>
    <w:pPr>
      <w:numPr>
        <w:ilvl w:val="1"/>
      </w:numPr>
      <w:ind w:hanging="573"/>
      <w:outlineLvl w:val="1"/>
    </w:pPr>
    <w:rPr>
      <w:sz w:val="24"/>
      <w:szCs w:val="24"/>
    </w:rPr>
  </w:style>
  <w:style w:type="paragraph" w:styleId="Nadpis3">
    <w:name w:val="heading 3"/>
    <w:basedOn w:val="Nadpis2"/>
    <w:next w:val="Text"/>
    <w:link w:val="Nadpis3Char"/>
    <w:uiPriority w:val="99"/>
    <w:qFormat/>
    <w:rsid w:val="00CF79BB"/>
    <w:pPr>
      <w:numPr>
        <w:ilvl w:val="2"/>
      </w:numPr>
      <w:ind w:hanging="567"/>
      <w:outlineLvl w:val="2"/>
    </w:pPr>
  </w:style>
  <w:style w:type="paragraph" w:styleId="Nadpis4">
    <w:name w:val="heading 4"/>
    <w:basedOn w:val="Normln"/>
    <w:next w:val="Normln"/>
    <w:link w:val="Nadpis4Char"/>
    <w:uiPriority w:val="99"/>
    <w:qFormat/>
    <w:rsid w:val="004512D3"/>
    <w:pPr>
      <w:keepNext/>
      <w:spacing w:before="240" w:after="60"/>
      <w:outlineLvl w:val="3"/>
    </w:pPr>
    <w:rPr>
      <w:rFonts w:ascii="Calibri" w:eastAsia="Times New Roman"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327F4"/>
    <w:rPr>
      <w:rFonts w:ascii="Times New Roman" w:hAnsi="Times New Roman" w:cs="Times New Roman"/>
      <w:b/>
      <w:bCs/>
      <w:kern w:val="32"/>
      <w:sz w:val="28"/>
      <w:szCs w:val="28"/>
      <w:lang w:eastAsia="en-US"/>
    </w:rPr>
  </w:style>
  <w:style w:type="character" w:customStyle="1" w:styleId="Nadpis2Char">
    <w:name w:val="Nadpis 2 Char"/>
    <w:link w:val="Nadpis2"/>
    <w:uiPriority w:val="99"/>
    <w:locked/>
    <w:rsid w:val="005327F4"/>
    <w:rPr>
      <w:rFonts w:ascii="Times New Roman" w:hAnsi="Times New Roman" w:cs="Times New Roman"/>
      <w:b/>
      <w:bCs/>
      <w:kern w:val="32"/>
      <w:sz w:val="24"/>
      <w:szCs w:val="24"/>
      <w:lang w:eastAsia="en-US"/>
    </w:rPr>
  </w:style>
  <w:style w:type="character" w:customStyle="1" w:styleId="Nadpis3Char">
    <w:name w:val="Nadpis 3 Char"/>
    <w:link w:val="Nadpis3"/>
    <w:uiPriority w:val="99"/>
    <w:locked/>
    <w:rsid w:val="00CF79BB"/>
    <w:rPr>
      <w:rFonts w:ascii="Times New Roman" w:hAnsi="Times New Roman" w:cs="Times New Roman"/>
      <w:b/>
      <w:bCs/>
      <w:kern w:val="32"/>
      <w:sz w:val="24"/>
      <w:szCs w:val="24"/>
      <w:lang w:eastAsia="en-US"/>
    </w:rPr>
  </w:style>
  <w:style w:type="character" w:customStyle="1" w:styleId="Nadpis4Char">
    <w:name w:val="Nadpis 4 Char"/>
    <w:link w:val="Nadpis4"/>
    <w:uiPriority w:val="99"/>
    <w:locked/>
    <w:rsid w:val="004512D3"/>
    <w:rPr>
      <w:rFonts w:ascii="Calibri" w:hAnsi="Calibri" w:cs="Times New Roman"/>
      <w:b/>
      <w:bCs/>
      <w:sz w:val="28"/>
      <w:szCs w:val="28"/>
      <w:lang w:eastAsia="en-US"/>
    </w:rPr>
  </w:style>
  <w:style w:type="paragraph" w:styleId="Nzev">
    <w:name w:val="Title"/>
    <w:basedOn w:val="Nadpis1"/>
    <w:next w:val="Normln"/>
    <w:link w:val="NzevChar"/>
    <w:uiPriority w:val="99"/>
    <w:qFormat/>
    <w:rsid w:val="00F03DD2"/>
    <w:pPr>
      <w:numPr>
        <w:numId w:val="0"/>
      </w:numPr>
      <w:jc w:val="center"/>
    </w:pPr>
  </w:style>
  <w:style w:type="character" w:customStyle="1" w:styleId="NzevChar">
    <w:name w:val="Název Char"/>
    <w:link w:val="Nzev"/>
    <w:uiPriority w:val="99"/>
    <w:locked/>
    <w:rsid w:val="00F03DD2"/>
    <w:rPr>
      <w:rFonts w:ascii="Times New Roman" w:hAnsi="Times New Roman" w:cs="Times New Roman"/>
      <w:b/>
      <w:bCs/>
      <w:kern w:val="32"/>
      <w:sz w:val="28"/>
      <w:szCs w:val="28"/>
      <w:lang w:eastAsia="en-US"/>
    </w:rPr>
  </w:style>
  <w:style w:type="paragraph" w:styleId="Podtitul">
    <w:name w:val="Subtitle"/>
    <w:basedOn w:val="Normln"/>
    <w:next w:val="Normln"/>
    <w:link w:val="PodtitulChar"/>
    <w:uiPriority w:val="99"/>
    <w:qFormat/>
    <w:rsid w:val="004512D3"/>
    <w:pPr>
      <w:jc w:val="center"/>
      <w:outlineLvl w:val="1"/>
    </w:pPr>
    <w:rPr>
      <w:rFonts w:eastAsia="Times New Roman"/>
      <w:b/>
    </w:rPr>
  </w:style>
  <w:style w:type="character" w:customStyle="1" w:styleId="PodtitulChar">
    <w:name w:val="Podtitul Char"/>
    <w:link w:val="Podtitul"/>
    <w:uiPriority w:val="99"/>
    <w:locked/>
    <w:rsid w:val="004512D3"/>
    <w:rPr>
      <w:rFonts w:ascii="Times New Roman" w:hAnsi="Times New Roman" w:cs="Times New Roman"/>
      <w:b/>
      <w:sz w:val="24"/>
      <w:szCs w:val="24"/>
      <w:lang w:eastAsia="en-US"/>
    </w:rPr>
  </w:style>
  <w:style w:type="paragraph" w:styleId="Bezmezer">
    <w:name w:val="No Spacing"/>
    <w:uiPriority w:val="99"/>
    <w:qFormat/>
    <w:rsid w:val="004512D3"/>
    <w:rPr>
      <w:rFonts w:ascii="Times New Roman" w:hAnsi="Times New Roman"/>
      <w:sz w:val="24"/>
      <w:szCs w:val="24"/>
      <w:lang w:eastAsia="en-US"/>
    </w:rPr>
  </w:style>
  <w:style w:type="paragraph" w:customStyle="1" w:styleId="Podnadpis">
    <w:name w:val="Podnadpis"/>
    <w:basedOn w:val="Podtitul"/>
    <w:next w:val="Normln"/>
    <w:link w:val="PodnadpisChar"/>
    <w:uiPriority w:val="99"/>
    <w:rsid w:val="00F03DD2"/>
    <w:pPr>
      <w:spacing w:before="240"/>
      <w:jc w:val="left"/>
    </w:pPr>
  </w:style>
  <w:style w:type="paragraph" w:customStyle="1" w:styleId="Nadpis">
    <w:name w:val="Nadpis"/>
    <w:basedOn w:val="Nadpis1"/>
    <w:next w:val="Text"/>
    <w:link w:val="NadpisChar"/>
    <w:uiPriority w:val="99"/>
    <w:rsid w:val="005327F4"/>
    <w:pPr>
      <w:numPr>
        <w:numId w:val="0"/>
      </w:numPr>
    </w:pPr>
  </w:style>
  <w:style w:type="character" w:customStyle="1" w:styleId="PodnadpisChar">
    <w:name w:val="Podnadpis Char"/>
    <w:basedOn w:val="PodtitulChar"/>
    <w:link w:val="Podnadpis"/>
    <w:uiPriority w:val="99"/>
    <w:locked/>
    <w:rsid w:val="00F03DD2"/>
    <w:rPr>
      <w:rFonts w:ascii="Times New Roman" w:hAnsi="Times New Roman" w:cs="Times New Roman"/>
      <w:b/>
      <w:sz w:val="24"/>
      <w:szCs w:val="24"/>
      <w:lang w:eastAsia="en-US"/>
    </w:rPr>
  </w:style>
  <w:style w:type="paragraph" w:customStyle="1" w:styleId="Text">
    <w:name w:val="Text"/>
    <w:basedOn w:val="Normln"/>
    <w:link w:val="TextChar"/>
    <w:uiPriority w:val="99"/>
    <w:rsid w:val="00CF79BB"/>
    <w:pPr>
      <w:spacing w:after="240"/>
      <w:ind w:firstLine="567"/>
    </w:pPr>
  </w:style>
  <w:style w:type="character" w:customStyle="1" w:styleId="NadpisChar">
    <w:name w:val="Nadpis Char"/>
    <w:basedOn w:val="Nadpis1Char"/>
    <w:link w:val="Nadpis"/>
    <w:uiPriority w:val="99"/>
    <w:locked/>
    <w:rsid w:val="005327F4"/>
    <w:rPr>
      <w:rFonts w:ascii="Times New Roman" w:hAnsi="Times New Roman" w:cs="Times New Roman"/>
      <w:b/>
      <w:bCs/>
      <w:kern w:val="32"/>
      <w:sz w:val="28"/>
      <w:szCs w:val="28"/>
      <w:lang w:eastAsia="en-US"/>
    </w:rPr>
  </w:style>
  <w:style w:type="paragraph" w:styleId="Textpoznpodarou">
    <w:name w:val="footnote text"/>
    <w:basedOn w:val="Normln"/>
    <w:link w:val="TextpoznpodarouChar"/>
    <w:uiPriority w:val="99"/>
    <w:rsid w:val="00F7142C"/>
    <w:rPr>
      <w:sz w:val="20"/>
      <w:szCs w:val="20"/>
    </w:rPr>
  </w:style>
  <w:style w:type="character" w:customStyle="1" w:styleId="TextpoznpodarouChar">
    <w:name w:val="Text pozn. pod čarou Char"/>
    <w:link w:val="Textpoznpodarou"/>
    <w:uiPriority w:val="99"/>
    <w:locked/>
    <w:rsid w:val="00F7142C"/>
    <w:rPr>
      <w:rFonts w:ascii="Times New Roman" w:hAnsi="Times New Roman" w:cs="Times New Roman"/>
      <w:lang w:eastAsia="en-US"/>
    </w:rPr>
  </w:style>
  <w:style w:type="character" w:customStyle="1" w:styleId="TextChar">
    <w:name w:val="Text Char"/>
    <w:link w:val="Text"/>
    <w:uiPriority w:val="99"/>
    <w:locked/>
    <w:rsid w:val="00CF79BB"/>
    <w:rPr>
      <w:rFonts w:ascii="Times New Roman" w:hAnsi="Times New Roman" w:cs="Times New Roman"/>
      <w:sz w:val="24"/>
      <w:szCs w:val="24"/>
      <w:lang w:eastAsia="en-US"/>
    </w:rPr>
  </w:style>
  <w:style w:type="character" w:styleId="Znakapoznpodarou">
    <w:name w:val="footnote reference"/>
    <w:uiPriority w:val="99"/>
    <w:semiHidden/>
    <w:rsid w:val="00F7142C"/>
    <w:rPr>
      <w:rFonts w:cs="Times New Roman"/>
      <w:vertAlign w:val="superscript"/>
    </w:rPr>
  </w:style>
  <w:style w:type="paragraph" w:styleId="Titulek">
    <w:name w:val="caption"/>
    <w:basedOn w:val="Normln"/>
    <w:next w:val="Normln"/>
    <w:uiPriority w:val="99"/>
    <w:qFormat/>
    <w:rsid w:val="001463D3"/>
    <w:rPr>
      <w:b/>
      <w:bCs/>
      <w:sz w:val="20"/>
      <w:szCs w:val="20"/>
    </w:rPr>
  </w:style>
  <w:style w:type="paragraph" w:customStyle="1" w:styleId="Zdroj">
    <w:name w:val="Zdroj"/>
    <w:next w:val="Text"/>
    <w:link w:val="ZdrojChar"/>
    <w:uiPriority w:val="99"/>
    <w:rsid w:val="00663884"/>
    <w:pPr>
      <w:spacing w:after="240"/>
    </w:pPr>
    <w:rPr>
      <w:rFonts w:ascii="Times New Roman" w:hAnsi="Times New Roman"/>
      <w:lang w:eastAsia="en-US"/>
    </w:rPr>
  </w:style>
  <w:style w:type="paragraph" w:styleId="Textbubliny">
    <w:name w:val="Balloon Text"/>
    <w:basedOn w:val="Normln"/>
    <w:link w:val="TextbublinyChar"/>
    <w:uiPriority w:val="99"/>
    <w:semiHidden/>
    <w:rsid w:val="00DB61FF"/>
    <w:rPr>
      <w:rFonts w:ascii="Tahoma" w:hAnsi="Tahoma" w:cs="Tahoma"/>
      <w:sz w:val="16"/>
      <w:szCs w:val="16"/>
    </w:rPr>
  </w:style>
  <w:style w:type="character" w:customStyle="1" w:styleId="TextbublinyChar">
    <w:name w:val="Text bubliny Char"/>
    <w:link w:val="Textbubliny"/>
    <w:uiPriority w:val="99"/>
    <w:semiHidden/>
    <w:locked/>
    <w:rsid w:val="00DB61FF"/>
    <w:rPr>
      <w:rFonts w:ascii="Tahoma" w:hAnsi="Tahoma" w:cs="Tahoma"/>
      <w:sz w:val="16"/>
      <w:szCs w:val="16"/>
      <w:lang w:eastAsia="en-US"/>
    </w:rPr>
  </w:style>
  <w:style w:type="character" w:customStyle="1" w:styleId="ZdrojChar">
    <w:name w:val="Zdroj Char"/>
    <w:link w:val="Zdroj"/>
    <w:uiPriority w:val="99"/>
    <w:locked/>
    <w:rsid w:val="00663884"/>
    <w:rPr>
      <w:rFonts w:ascii="Times New Roman" w:hAnsi="Times New Roman" w:cs="Times New Roman"/>
      <w:sz w:val="24"/>
      <w:szCs w:val="24"/>
      <w:lang w:val="cs-CZ" w:eastAsia="en-US" w:bidi="ar-SA"/>
    </w:rPr>
  </w:style>
  <w:style w:type="character" w:styleId="Zstupntext">
    <w:name w:val="Placeholder Text"/>
    <w:uiPriority w:val="99"/>
    <w:semiHidden/>
    <w:rsid w:val="00DB61FF"/>
    <w:rPr>
      <w:rFonts w:cs="Times New Roman"/>
      <w:color w:val="808080"/>
    </w:rPr>
  </w:style>
  <w:style w:type="table" w:styleId="Svtlmka">
    <w:name w:val="Light Grid"/>
    <w:basedOn w:val="Normlntabulka"/>
    <w:uiPriority w:val="99"/>
    <w:rsid w:val="004E057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Zdraznnjemn">
    <w:name w:val="Subtle Emphasis"/>
    <w:uiPriority w:val="99"/>
    <w:qFormat/>
    <w:rsid w:val="004551CF"/>
    <w:rPr>
      <w:rFonts w:cs="Times New Roman"/>
      <w:i/>
      <w:iCs/>
      <w:color w:val="808080"/>
    </w:rPr>
  </w:style>
  <w:style w:type="character" w:styleId="Zdraznnintenzivn">
    <w:name w:val="Intense Emphasis"/>
    <w:uiPriority w:val="99"/>
    <w:qFormat/>
    <w:rsid w:val="004551CF"/>
    <w:rPr>
      <w:rFonts w:cs="Times New Roman"/>
      <w:b/>
      <w:bCs/>
      <w:i/>
      <w:iCs/>
      <w:color w:val="4F81BD"/>
    </w:rPr>
  </w:style>
  <w:style w:type="table" w:styleId="Svtlmkazvraznn1">
    <w:name w:val="Light Grid Accent 1"/>
    <w:basedOn w:val="Normlntabulka"/>
    <w:uiPriority w:val="99"/>
    <w:rsid w:val="003B323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Stednstnovn2zvraznn1">
    <w:name w:val="Medium Shading 2 Accent 1"/>
    <w:basedOn w:val="Normlntabulka"/>
    <w:uiPriority w:val="99"/>
    <w:rsid w:val="00F4376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StylText">
    <w:name w:val="StylText"/>
    <w:basedOn w:val="Normln"/>
    <w:link w:val="StylTextChar"/>
    <w:uiPriority w:val="99"/>
    <w:rsid w:val="006925A3"/>
    <w:pPr>
      <w:ind w:firstLine="284"/>
    </w:pPr>
    <w:rPr>
      <w:rFonts w:ascii="Calibri" w:eastAsia="SimSun" w:hAnsi="Calibri"/>
      <w:sz w:val="22"/>
      <w:szCs w:val="20"/>
      <w:lang w:eastAsia="cs-CZ"/>
    </w:rPr>
  </w:style>
  <w:style w:type="character" w:customStyle="1" w:styleId="StylTextChar">
    <w:name w:val="StylText Char"/>
    <w:link w:val="StylText"/>
    <w:uiPriority w:val="99"/>
    <w:locked/>
    <w:rsid w:val="006925A3"/>
    <w:rPr>
      <w:rFonts w:eastAsia="SimSun"/>
      <w:sz w:val="22"/>
      <w:lang w:val="cs-CZ" w:eastAsia="cs-CZ"/>
    </w:rPr>
  </w:style>
  <w:style w:type="paragraph" w:styleId="Zkladntextodsazen2">
    <w:name w:val="Body Text Indent 2"/>
    <w:basedOn w:val="Normln"/>
    <w:link w:val="Zkladntextodsazen2Char"/>
    <w:uiPriority w:val="99"/>
    <w:rsid w:val="00E66355"/>
    <w:pPr>
      <w:ind w:firstLine="708"/>
    </w:pPr>
    <w:rPr>
      <w:lang w:eastAsia="cs-CZ"/>
    </w:rPr>
  </w:style>
  <w:style w:type="character" w:customStyle="1" w:styleId="Zkladntextodsazen2Char">
    <w:name w:val="Základní text odsazený 2 Char"/>
    <w:link w:val="Zkladntextodsazen2"/>
    <w:uiPriority w:val="99"/>
    <w:locked/>
    <w:rsid w:val="00E66355"/>
    <w:rPr>
      <w:rFonts w:cs="Times New Roman"/>
      <w:sz w:val="24"/>
      <w:szCs w:val="24"/>
      <w:lang w:val="cs-CZ" w:eastAsia="cs-CZ" w:bidi="ar-SA"/>
    </w:rPr>
  </w:style>
  <w:style w:type="character" w:customStyle="1" w:styleId="FootnoteTextChar1">
    <w:name w:val="Footnote Text Char1"/>
    <w:uiPriority w:val="99"/>
    <w:locked/>
    <w:rsid w:val="008F140C"/>
    <w:rPr>
      <w:lang w:val="cs-CZ" w:eastAsia="cs-CZ"/>
    </w:rPr>
  </w:style>
  <w:style w:type="paragraph" w:customStyle="1" w:styleId="Seznamliteratury">
    <w:name w:val="Seznam literatury"/>
    <w:basedOn w:val="Normln"/>
    <w:uiPriority w:val="99"/>
    <w:rsid w:val="00C7095E"/>
    <w:pPr>
      <w:numPr>
        <w:numId w:val="19"/>
      </w:numPr>
    </w:pPr>
  </w:style>
  <w:style w:type="character" w:styleId="Hypertextovodkaz">
    <w:name w:val="Hyperlink"/>
    <w:uiPriority w:val="99"/>
    <w:rsid w:val="00601E46"/>
    <w:rPr>
      <w:rFonts w:cs="Times New Roman"/>
      <w:color w:val="0000FF"/>
      <w:u w:val="single"/>
    </w:rPr>
  </w:style>
  <w:style w:type="character" w:customStyle="1" w:styleId="hps">
    <w:name w:val="hps"/>
    <w:uiPriority w:val="99"/>
    <w:rsid w:val="009A35C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040018">
      <w:marLeft w:val="0"/>
      <w:marRight w:val="0"/>
      <w:marTop w:val="0"/>
      <w:marBottom w:val="0"/>
      <w:divBdr>
        <w:top w:val="none" w:sz="0" w:space="0" w:color="auto"/>
        <w:left w:val="none" w:sz="0" w:space="0" w:color="auto"/>
        <w:bottom w:val="none" w:sz="0" w:space="0" w:color="auto"/>
        <w:right w:val="none" w:sz="0" w:space="0" w:color="auto"/>
      </w:divBdr>
    </w:div>
    <w:div w:id="373040019">
      <w:marLeft w:val="0"/>
      <w:marRight w:val="0"/>
      <w:marTop w:val="0"/>
      <w:marBottom w:val="0"/>
      <w:divBdr>
        <w:top w:val="none" w:sz="0" w:space="0" w:color="auto"/>
        <w:left w:val="none" w:sz="0" w:space="0" w:color="auto"/>
        <w:bottom w:val="none" w:sz="0" w:space="0" w:color="auto"/>
        <w:right w:val="none" w:sz="0" w:space="0" w:color="auto"/>
      </w:divBdr>
    </w:div>
    <w:div w:id="373040020">
      <w:marLeft w:val="0"/>
      <w:marRight w:val="0"/>
      <w:marTop w:val="0"/>
      <w:marBottom w:val="0"/>
      <w:divBdr>
        <w:top w:val="none" w:sz="0" w:space="0" w:color="auto"/>
        <w:left w:val="none" w:sz="0" w:space="0" w:color="auto"/>
        <w:bottom w:val="none" w:sz="0" w:space="0" w:color="auto"/>
        <w:right w:val="none" w:sz="0" w:space="0" w:color="auto"/>
      </w:divBdr>
    </w:div>
    <w:div w:id="373040021">
      <w:marLeft w:val="0"/>
      <w:marRight w:val="0"/>
      <w:marTop w:val="0"/>
      <w:marBottom w:val="0"/>
      <w:divBdr>
        <w:top w:val="none" w:sz="0" w:space="0" w:color="auto"/>
        <w:left w:val="none" w:sz="0" w:space="0" w:color="auto"/>
        <w:bottom w:val="none" w:sz="0" w:space="0" w:color="auto"/>
        <w:right w:val="none" w:sz="0" w:space="0" w:color="auto"/>
      </w:divBdr>
    </w:div>
    <w:div w:id="373040022">
      <w:marLeft w:val="0"/>
      <w:marRight w:val="0"/>
      <w:marTop w:val="0"/>
      <w:marBottom w:val="0"/>
      <w:divBdr>
        <w:top w:val="none" w:sz="0" w:space="0" w:color="auto"/>
        <w:left w:val="none" w:sz="0" w:space="0" w:color="auto"/>
        <w:bottom w:val="none" w:sz="0" w:space="0" w:color="auto"/>
        <w:right w:val="none" w:sz="0" w:space="0" w:color="auto"/>
      </w:divBdr>
    </w:div>
    <w:div w:id="373040023">
      <w:marLeft w:val="0"/>
      <w:marRight w:val="0"/>
      <w:marTop w:val="0"/>
      <w:marBottom w:val="0"/>
      <w:divBdr>
        <w:top w:val="none" w:sz="0" w:space="0" w:color="auto"/>
        <w:left w:val="none" w:sz="0" w:space="0" w:color="auto"/>
        <w:bottom w:val="none" w:sz="0" w:space="0" w:color="auto"/>
        <w:right w:val="none" w:sz="0" w:space="0" w:color="auto"/>
      </w:divBdr>
    </w:div>
    <w:div w:id="373040024">
      <w:marLeft w:val="0"/>
      <w:marRight w:val="0"/>
      <w:marTop w:val="0"/>
      <w:marBottom w:val="0"/>
      <w:divBdr>
        <w:top w:val="none" w:sz="0" w:space="0" w:color="auto"/>
        <w:left w:val="none" w:sz="0" w:space="0" w:color="auto"/>
        <w:bottom w:val="none" w:sz="0" w:space="0" w:color="auto"/>
        <w:right w:val="none" w:sz="0" w:space="0" w:color="auto"/>
      </w:divBdr>
    </w:div>
    <w:div w:id="373040025">
      <w:marLeft w:val="0"/>
      <w:marRight w:val="0"/>
      <w:marTop w:val="0"/>
      <w:marBottom w:val="0"/>
      <w:divBdr>
        <w:top w:val="none" w:sz="0" w:space="0" w:color="auto"/>
        <w:left w:val="none" w:sz="0" w:space="0" w:color="auto"/>
        <w:bottom w:val="none" w:sz="0" w:space="0" w:color="auto"/>
        <w:right w:val="none" w:sz="0" w:space="0" w:color="auto"/>
      </w:divBdr>
    </w:div>
    <w:div w:id="373040026">
      <w:marLeft w:val="0"/>
      <w:marRight w:val="0"/>
      <w:marTop w:val="0"/>
      <w:marBottom w:val="0"/>
      <w:divBdr>
        <w:top w:val="none" w:sz="0" w:space="0" w:color="auto"/>
        <w:left w:val="none" w:sz="0" w:space="0" w:color="auto"/>
        <w:bottom w:val="none" w:sz="0" w:space="0" w:color="auto"/>
        <w:right w:val="none" w:sz="0" w:space="0" w:color="auto"/>
      </w:divBdr>
    </w:div>
    <w:div w:id="373040027">
      <w:marLeft w:val="0"/>
      <w:marRight w:val="0"/>
      <w:marTop w:val="0"/>
      <w:marBottom w:val="0"/>
      <w:divBdr>
        <w:top w:val="none" w:sz="0" w:space="0" w:color="auto"/>
        <w:left w:val="none" w:sz="0" w:space="0" w:color="auto"/>
        <w:bottom w:val="none" w:sz="0" w:space="0" w:color="auto"/>
        <w:right w:val="none" w:sz="0" w:space="0" w:color="auto"/>
      </w:divBdr>
    </w:div>
    <w:div w:id="373040039">
      <w:marLeft w:val="0"/>
      <w:marRight w:val="0"/>
      <w:marTop w:val="0"/>
      <w:marBottom w:val="0"/>
      <w:divBdr>
        <w:top w:val="none" w:sz="0" w:space="0" w:color="auto"/>
        <w:left w:val="none" w:sz="0" w:space="0" w:color="auto"/>
        <w:bottom w:val="none" w:sz="0" w:space="0" w:color="auto"/>
        <w:right w:val="none" w:sz="0" w:space="0" w:color="auto"/>
      </w:divBdr>
      <w:divsChild>
        <w:div w:id="373040033">
          <w:marLeft w:val="0"/>
          <w:marRight w:val="0"/>
          <w:marTop w:val="0"/>
          <w:marBottom w:val="0"/>
          <w:divBdr>
            <w:top w:val="none" w:sz="0" w:space="0" w:color="auto"/>
            <w:left w:val="none" w:sz="0" w:space="0" w:color="auto"/>
            <w:bottom w:val="none" w:sz="0" w:space="0" w:color="auto"/>
            <w:right w:val="none" w:sz="0" w:space="0" w:color="auto"/>
          </w:divBdr>
          <w:divsChild>
            <w:div w:id="373040031">
              <w:marLeft w:val="0"/>
              <w:marRight w:val="0"/>
              <w:marTop w:val="0"/>
              <w:marBottom w:val="0"/>
              <w:divBdr>
                <w:top w:val="none" w:sz="0" w:space="0" w:color="auto"/>
                <w:left w:val="none" w:sz="0" w:space="0" w:color="auto"/>
                <w:bottom w:val="none" w:sz="0" w:space="0" w:color="auto"/>
                <w:right w:val="none" w:sz="0" w:space="0" w:color="auto"/>
              </w:divBdr>
              <w:divsChild>
                <w:div w:id="373040042">
                  <w:marLeft w:val="0"/>
                  <w:marRight w:val="0"/>
                  <w:marTop w:val="0"/>
                  <w:marBottom w:val="0"/>
                  <w:divBdr>
                    <w:top w:val="none" w:sz="0" w:space="0" w:color="auto"/>
                    <w:left w:val="none" w:sz="0" w:space="0" w:color="auto"/>
                    <w:bottom w:val="none" w:sz="0" w:space="0" w:color="auto"/>
                    <w:right w:val="none" w:sz="0" w:space="0" w:color="auto"/>
                  </w:divBdr>
                  <w:divsChild>
                    <w:div w:id="373040030">
                      <w:marLeft w:val="0"/>
                      <w:marRight w:val="0"/>
                      <w:marTop w:val="0"/>
                      <w:marBottom w:val="0"/>
                      <w:divBdr>
                        <w:top w:val="none" w:sz="0" w:space="0" w:color="auto"/>
                        <w:left w:val="none" w:sz="0" w:space="0" w:color="auto"/>
                        <w:bottom w:val="none" w:sz="0" w:space="0" w:color="auto"/>
                        <w:right w:val="none" w:sz="0" w:space="0" w:color="auto"/>
                      </w:divBdr>
                      <w:divsChild>
                        <w:div w:id="373040047">
                          <w:marLeft w:val="0"/>
                          <w:marRight w:val="0"/>
                          <w:marTop w:val="0"/>
                          <w:marBottom w:val="0"/>
                          <w:divBdr>
                            <w:top w:val="none" w:sz="0" w:space="0" w:color="auto"/>
                            <w:left w:val="none" w:sz="0" w:space="0" w:color="auto"/>
                            <w:bottom w:val="none" w:sz="0" w:space="0" w:color="auto"/>
                            <w:right w:val="none" w:sz="0" w:space="0" w:color="auto"/>
                          </w:divBdr>
                          <w:divsChild>
                            <w:div w:id="373040054">
                              <w:marLeft w:val="0"/>
                              <w:marRight w:val="0"/>
                              <w:marTop w:val="0"/>
                              <w:marBottom w:val="0"/>
                              <w:divBdr>
                                <w:top w:val="none" w:sz="0" w:space="0" w:color="auto"/>
                                <w:left w:val="none" w:sz="0" w:space="0" w:color="auto"/>
                                <w:bottom w:val="none" w:sz="0" w:space="0" w:color="auto"/>
                                <w:right w:val="none" w:sz="0" w:space="0" w:color="auto"/>
                              </w:divBdr>
                              <w:divsChild>
                                <w:div w:id="373040040">
                                  <w:marLeft w:val="0"/>
                                  <w:marRight w:val="0"/>
                                  <w:marTop w:val="0"/>
                                  <w:marBottom w:val="0"/>
                                  <w:divBdr>
                                    <w:top w:val="none" w:sz="0" w:space="0" w:color="auto"/>
                                    <w:left w:val="none" w:sz="0" w:space="0" w:color="auto"/>
                                    <w:bottom w:val="none" w:sz="0" w:space="0" w:color="auto"/>
                                    <w:right w:val="none" w:sz="0" w:space="0" w:color="auto"/>
                                  </w:divBdr>
                                  <w:divsChild>
                                    <w:div w:id="373040046">
                                      <w:marLeft w:val="0"/>
                                      <w:marRight w:val="0"/>
                                      <w:marTop w:val="0"/>
                                      <w:marBottom w:val="0"/>
                                      <w:divBdr>
                                        <w:top w:val="single" w:sz="6" w:space="0" w:color="F5F5F5"/>
                                        <w:left w:val="single" w:sz="6" w:space="0" w:color="F5F5F5"/>
                                        <w:bottom w:val="single" w:sz="6" w:space="0" w:color="F5F5F5"/>
                                        <w:right w:val="single" w:sz="6" w:space="0" w:color="F5F5F5"/>
                                      </w:divBdr>
                                      <w:divsChild>
                                        <w:div w:id="373040057">
                                          <w:marLeft w:val="0"/>
                                          <w:marRight w:val="0"/>
                                          <w:marTop w:val="0"/>
                                          <w:marBottom w:val="0"/>
                                          <w:divBdr>
                                            <w:top w:val="none" w:sz="0" w:space="0" w:color="auto"/>
                                            <w:left w:val="none" w:sz="0" w:space="0" w:color="auto"/>
                                            <w:bottom w:val="none" w:sz="0" w:space="0" w:color="auto"/>
                                            <w:right w:val="none" w:sz="0" w:space="0" w:color="auto"/>
                                          </w:divBdr>
                                          <w:divsChild>
                                            <w:div w:id="37304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3040051">
      <w:marLeft w:val="0"/>
      <w:marRight w:val="0"/>
      <w:marTop w:val="0"/>
      <w:marBottom w:val="0"/>
      <w:divBdr>
        <w:top w:val="none" w:sz="0" w:space="0" w:color="auto"/>
        <w:left w:val="none" w:sz="0" w:space="0" w:color="auto"/>
        <w:bottom w:val="none" w:sz="0" w:space="0" w:color="auto"/>
        <w:right w:val="none" w:sz="0" w:space="0" w:color="auto"/>
      </w:divBdr>
      <w:divsChild>
        <w:div w:id="373040064">
          <w:marLeft w:val="0"/>
          <w:marRight w:val="0"/>
          <w:marTop w:val="0"/>
          <w:marBottom w:val="0"/>
          <w:divBdr>
            <w:top w:val="none" w:sz="0" w:space="0" w:color="auto"/>
            <w:left w:val="none" w:sz="0" w:space="0" w:color="auto"/>
            <w:bottom w:val="none" w:sz="0" w:space="0" w:color="auto"/>
            <w:right w:val="none" w:sz="0" w:space="0" w:color="auto"/>
          </w:divBdr>
          <w:divsChild>
            <w:div w:id="373040029">
              <w:marLeft w:val="0"/>
              <w:marRight w:val="0"/>
              <w:marTop w:val="0"/>
              <w:marBottom w:val="0"/>
              <w:divBdr>
                <w:top w:val="none" w:sz="0" w:space="0" w:color="auto"/>
                <w:left w:val="none" w:sz="0" w:space="0" w:color="auto"/>
                <w:bottom w:val="none" w:sz="0" w:space="0" w:color="auto"/>
                <w:right w:val="none" w:sz="0" w:space="0" w:color="auto"/>
              </w:divBdr>
              <w:divsChild>
                <w:div w:id="373040041">
                  <w:marLeft w:val="0"/>
                  <w:marRight w:val="0"/>
                  <w:marTop w:val="0"/>
                  <w:marBottom w:val="0"/>
                  <w:divBdr>
                    <w:top w:val="none" w:sz="0" w:space="0" w:color="auto"/>
                    <w:left w:val="none" w:sz="0" w:space="0" w:color="auto"/>
                    <w:bottom w:val="none" w:sz="0" w:space="0" w:color="auto"/>
                    <w:right w:val="none" w:sz="0" w:space="0" w:color="auto"/>
                  </w:divBdr>
                  <w:divsChild>
                    <w:div w:id="373040067">
                      <w:marLeft w:val="0"/>
                      <w:marRight w:val="0"/>
                      <w:marTop w:val="0"/>
                      <w:marBottom w:val="0"/>
                      <w:divBdr>
                        <w:top w:val="none" w:sz="0" w:space="0" w:color="auto"/>
                        <w:left w:val="none" w:sz="0" w:space="0" w:color="auto"/>
                        <w:bottom w:val="none" w:sz="0" w:space="0" w:color="auto"/>
                        <w:right w:val="none" w:sz="0" w:space="0" w:color="auto"/>
                      </w:divBdr>
                      <w:divsChild>
                        <w:div w:id="373040060">
                          <w:marLeft w:val="0"/>
                          <w:marRight w:val="0"/>
                          <w:marTop w:val="0"/>
                          <w:marBottom w:val="0"/>
                          <w:divBdr>
                            <w:top w:val="none" w:sz="0" w:space="0" w:color="auto"/>
                            <w:left w:val="none" w:sz="0" w:space="0" w:color="auto"/>
                            <w:bottom w:val="none" w:sz="0" w:space="0" w:color="auto"/>
                            <w:right w:val="none" w:sz="0" w:space="0" w:color="auto"/>
                          </w:divBdr>
                          <w:divsChild>
                            <w:div w:id="373040062">
                              <w:marLeft w:val="0"/>
                              <w:marRight w:val="0"/>
                              <w:marTop w:val="0"/>
                              <w:marBottom w:val="0"/>
                              <w:divBdr>
                                <w:top w:val="none" w:sz="0" w:space="0" w:color="auto"/>
                                <w:left w:val="none" w:sz="0" w:space="0" w:color="auto"/>
                                <w:bottom w:val="none" w:sz="0" w:space="0" w:color="auto"/>
                                <w:right w:val="none" w:sz="0" w:space="0" w:color="auto"/>
                              </w:divBdr>
                              <w:divsChild>
                                <w:div w:id="373040063">
                                  <w:marLeft w:val="0"/>
                                  <w:marRight w:val="0"/>
                                  <w:marTop w:val="0"/>
                                  <w:marBottom w:val="0"/>
                                  <w:divBdr>
                                    <w:top w:val="none" w:sz="0" w:space="0" w:color="auto"/>
                                    <w:left w:val="none" w:sz="0" w:space="0" w:color="auto"/>
                                    <w:bottom w:val="none" w:sz="0" w:space="0" w:color="auto"/>
                                    <w:right w:val="none" w:sz="0" w:space="0" w:color="auto"/>
                                  </w:divBdr>
                                  <w:divsChild>
                                    <w:div w:id="373040032">
                                      <w:marLeft w:val="0"/>
                                      <w:marRight w:val="0"/>
                                      <w:marTop w:val="0"/>
                                      <w:marBottom w:val="0"/>
                                      <w:divBdr>
                                        <w:top w:val="single" w:sz="6" w:space="0" w:color="F5F5F5"/>
                                        <w:left w:val="single" w:sz="6" w:space="0" w:color="F5F5F5"/>
                                        <w:bottom w:val="single" w:sz="6" w:space="0" w:color="F5F5F5"/>
                                        <w:right w:val="single" w:sz="6" w:space="0" w:color="F5F5F5"/>
                                      </w:divBdr>
                                      <w:divsChild>
                                        <w:div w:id="373040037">
                                          <w:marLeft w:val="0"/>
                                          <w:marRight w:val="0"/>
                                          <w:marTop w:val="0"/>
                                          <w:marBottom w:val="0"/>
                                          <w:divBdr>
                                            <w:top w:val="none" w:sz="0" w:space="0" w:color="auto"/>
                                            <w:left w:val="none" w:sz="0" w:space="0" w:color="auto"/>
                                            <w:bottom w:val="none" w:sz="0" w:space="0" w:color="auto"/>
                                            <w:right w:val="none" w:sz="0" w:space="0" w:color="auto"/>
                                          </w:divBdr>
                                          <w:divsChild>
                                            <w:div w:id="37304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3040056">
      <w:marLeft w:val="0"/>
      <w:marRight w:val="0"/>
      <w:marTop w:val="0"/>
      <w:marBottom w:val="0"/>
      <w:divBdr>
        <w:top w:val="none" w:sz="0" w:space="0" w:color="auto"/>
        <w:left w:val="none" w:sz="0" w:space="0" w:color="auto"/>
        <w:bottom w:val="none" w:sz="0" w:space="0" w:color="auto"/>
        <w:right w:val="none" w:sz="0" w:space="0" w:color="auto"/>
      </w:divBdr>
      <w:divsChild>
        <w:div w:id="373040059">
          <w:marLeft w:val="0"/>
          <w:marRight w:val="0"/>
          <w:marTop w:val="0"/>
          <w:marBottom w:val="0"/>
          <w:divBdr>
            <w:top w:val="none" w:sz="0" w:space="0" w:color="auto"/>
            <w:left w:val="none" w:sz="0" w:space="0" w:color="auto"/>
            <w:bottom w:val="none" w:sz="0" w:space="0" w:color="auto"/>
            <w:right w:val="none" w:sz="0" w:space="0" w:color="auto"/>
          </w:divBdr>
          <w:divsChild>
            <w:div w:id="373040034">
              <w:marLeft w:val="0"/>
              <w:marRight w:val="0"/>
              <w:marTop w:val="0"/>
              <w:marBottom w:val="0"/>
              <w:divBdr>
                <w:top w:val="none" w:sz="0" w:space="0" w:color="auto"/>
                <w:left w:val="none" w:sz="0" w:space="0" w:color="auto"/>
                <w:bottom w:val="none" w:sz="0" w:space="0" w:color="auto"/>
                <w:right w:val="none" w:sz="0" w:space="0" w:color="auto"/>
              </w:divBdr>
              <w:divsChild>
                <w:div w:id="373040049">
                  <w:marLeft w:val="0"/>
                  <w:marRight w:val="0"/>
                  <w:marTop w:val="0"/>
                  <w:marBottom w:val="0"/>
                  <w:divBdr>
                    <w:top w:val="none" w:sz="0" w:space="0" w:color="auto"/>
                    <w:left w:val="none" w:sz="0" w:space="0" w:color="auto"/>
                    <w:bottom w:val="none" w:sz="0" w:space="0" w:color="auto"/>
                    <w:right w:val="none" w:sz="0" w:space="0" w:color="auto"/>
                  </w:divBdr>
                  <w:divsChild>
                    <w:div w:id="373040045">
                      <w:marLeft w:val="0"/>
                      <w:marRight w:val="0"/>
                      <w:marTop w:val="0"/>
                      <w:marBottom w:val="0"/>
                      <w:divBdr>
                        <w:top w:val="none" w:sz="0" w:space="0" w:color="auto"/>
                        <w:left w:val="none" w:sz="0" w:space="0" w:color="auto"/>
                        <w:bottom w:val="none" w:sz="0" w:space="0" w:color="auto"/>
                        <w:right w:val="none" w:sz="0" w:space="0" w:color="auto"/>
                      </w:divBdr>
                      <w:divsChild>
                        <w:div w:id="373040038">
                          <w:marLeft w:val="0"/>
                          <w:marRight w:val="0"/>
                          <w:marTop w:val="0"/>
                          <w:marBottom w:val="0"/>
                          <w:divBdr>
                            <w:top w:val="none" w:sz="0" w:space="0" w:color="auto"/>
                            <w:left w:val="none" w:sz="0" w:space="0" w:color="auto"/>
                            <w:bottom w:val="none" w:sz="0" w:space="0" w:color="auto"/>
                            <w:right w:val="none" w:sz="0" w:space="0" w:color="auto"/>
                          </w:divBdr>
                          <w:divsChild>
                            <w:div w:id="373040053">
                              <w:marLeft w:val="0"/>
                              <w:marRight w:val="0"/>
                              <w:marTop w:val="0"/>
                              <w:marBottom w:val="0"/>
                              <w:divBdr>
                                <w:top w:val="none" w:sz="0" w:space="0" w:color="auto"/>
                                <w:left w:val="none" w:sz="0" w:space="0" w:color="auto"/>
                                <w:bottom w:val="none" w:sz="0" w:space="0" w:color="auto"/>
                                <w:right w:val="none" w:sz="0" w:space="0" w:color="auto"/>
                              </w:divBdr>
                              <w:divsChild>
                                <w:div w:id="373040044">
                                  <w:marLeft w:val="0"/>
                                  <w:marRight w:val="0"/>
                                  <w:marTop w:val="0"/>
                                  <w:marBottom w:val="0"/>
                                  <w:divBdr>
                                    <w:top w:val="none" w:sz="0" w:space="0" w:color="auto"/>
                                    <w:left w:val="none" w:sz="0" w:space="0" w:color="auto"/>
                                    <w:bottom w:val="none" w:sz="0" w:space="0" w:color="auto"/>
                                    <w:right w:val="none" w:sz="0" w:space="0" w:color="auto"/>
                                  </w:divBdr>
                                  <w:divsChild>
                                    <w:div w:id="373040065">
                                      <w:marLeft w:val="0"/>
                                      <w:marRight w:val="0"/>
                                      <w:marTop w:val="0"/>
                                      <w:marBottom w:val="0"/>
                                      <w:divBdr>
                                        <w:top w:val="single" w:sz="6" w:space="0" w:color="F5F5F5"/>
                                        <w:left w:val="single" w:sz="6" w:space="0" w:color="F5F5F5"/>
                                        <w:bottom w:val="single" w:sz="6" w:space="0" w:color="F5F5F5"/>
                                        <w:right w:val="single" w:sz="6" w:space="0" w:color="F5F5F5"/>
                                      </w:divBdr>
                                      <w:divsChild>
                                        <w:div w:id="373040071">
                                          <w:marLeft w:val="0"/>
                                          <w:marRight w:val="0"/>
                                          <w:marTop w:val="0"/>
                                          <w:marBottom w:val="0"/>
                                          <w:divBdr>
                                            <w:top w:val="none" w:sz="0" w:space="0" w:color="auto"/>
                                            <w:left w:val="none" w:sz="0" w:space="0" w:color="auto"/>
                                            <w:bottom w:val="none" w:sz="0" w:space="0" w:color="auto"/>
                                            <w:right w:val="none" w:sz="0" w:space="0" w:color="auto"/>
                                          </w:divBdr>
                                          <w:divsChild>
                                            <w:div w:id="37304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3040061">
      <w:marLeft w:val="0"/>
      <w:marRight w:val="0"/>
      <w:marTop w:val="0"/>
      <w:marBottom w:val="0"/>
      <w:divBdr>
        <w:top w:val="none" w:sz="0" w:space="0" w:color="auto"/>
        <w:left w:val="none" w:sz="0" w:space="0" w:color="auto"/>
        <w:bottom w:val="none" w:sz="0" w:space="0" w:color="auto"/>
        <w:right w:val="none" w:sz="0" w:space="0" w:color="auto"/>
      </w:divBdr>
      <w:divsChild>
        <w:div w:id="373040066">
          <w:marLeft w:val="0"/>
          <w:marRight w:val="0"/>
          <w:marTop w:val="0"/>
          <w:marBottom w:val="0"/>
          <w:divBdr>
            <w:top w:val="none" w:sz="0" w:space="0" w:color="auto"/>
            <w:left w:val="none" w:sz="0" w:space="0" w:color="auto"/>
            <w:bottom w:val="none" w:sz="0" w:space="0" w:color="auto"/>
            <w:right w:val="none" w:sz="0" w:space="0" w:color="auto"/>
          </w:divBdr>
          <w:divsChild>
            <w:div w:id="373040043">
              <w:marLeft w:val="0"/>
              <w:marRight w:val="0"/>
              <w:marTop w:val="0"/>
              <w:marBottom w:val="0"/>
              <w:divBdr>
                <w:top w:val="none" w:sz="0" w:space="0" w:color="auto"/>
                <w:left w:val="none" w:sz="0" w:space="0" w:color="auto"/>
                <w:bottom w:val="none" w:sz="0" w:space="0" w:color="auto"/>
                <w:right w:val="none" w:sz="0" w:space="0" w:color="auto"/>
              </w:divBdr>
              <w:divsChild>
                <w:div w:id="373040052">
                  <w:marLeft w:val="0"/>
                  <w:marRight w:val="0"/>
                  <w:marTop w:val="0"/>
                  <w:marBottom w:val="0"/>
                  <w:divBdr>
                    <w:top w:val="none" w:sz="0" w:space="0" w:color="auto"/>
                    <w:left w:val="none" w:sz="0" w:space="0" w:color="auto"/>
                    <w:bottom w:val="none" w:sz="0" w:space="0" w:color="auto"/>
                    <w:right w:val="none" w:sz="0" w:space="0" w:color="auto"/>
                  </w:divBdr>
                  <w:divsChild>
                    <w:div w:id="373040073">
                      <w:marLeft w:val="0"/>
                      <w:marRight w:val="0"/>
                      <w:marTop w:val="0"/>
                      <w:marBottom w:val="0"/>
                      <w:divBdr>
                        <w:top w:val="none" w:sz="0" w:space="0" w:color="auto"/>
                        <w:left w:val="none" w:sz="0" w:space="0" w:color="auto"/>
                        <w:bottom w:val="none" w:sz="0" w:space="0" w:color="auto"/>
                        <w:right w:val="none" w:sz="0" w:space="0" w:color="auto"/>
                      </w:divBdr>
                      <w:divsChild>
                        <w:div w:id="373040058">
                          <w:marLeft w:val="0"/>
                          <w:marRight w:val="0"/>
                          <w:marTop w:val="0"/>
                          <w:marBottom w:val="0"/>
                          <w:divBdr>
                            <w:top w:val="none" w:sz="0" w:space="0" w:color="auto"/>
                            <w:left w:val="none" w:sz="0" w:space="0" w:color="auto"/>
                            <w:bottom w:val="none" w:sz="0" w:space="0" w:color="auto"/>
                            <w:right w:val="none" w:sz="0" w:space="0" w:color="auto"/>
                          </w:divBdr>
                          <w:divsChild>
                            <w:div w:id="373040035">
                              <w:marLeft w:val="0"/>
                              <w:marRight w:val="0"/>
                              <w:marTop w:val="0"/>
                              <w:marBottom w:val="0"/>
                              <w:divBdr>
                                <w:top w:val="none" w:sz="0" w:space="0" w:color="auto"/>
                                <w:left w:val="none" w:sz="0" w:space="0" w:color="auto"/>
                                <w:bottom w:val="none" w:sz="0" w:space="0" w:color="auto"/>
                                <w:right w:val="none" w:sz="0" w:space="0" w:color="auto"/>
                              </w:divBdr>
                              <w:divsChild>
                                <w:div w:id="373040070">
                                  <w:marLeft w:val="0"/>
                                  <w:marRight w:val="0"/>
                                  <w:marTop w:val="0"/>
                                  <w:marBottom w:val="0"/>
                                  <w:divBdr>
                                    <w:top w:val="none" w:sz="0" w:space="0" w:color="auto"/>
                                    <w:left w:val="none" w:sz="0" w:space="0" w:color="auto"/>
                                    <w:bottom w:val="none" w:sz="0" w:space="0" w:color="auto"/>
                                    <w:right w:val="none" w:sz="0" w:space="0" w:color="auto"/>
                                  </w:divBdr>
                                  <w:divsChild>
                                    <w:div w:id="373040028">
                                      <w:marLeft w:val="0"/>
                                      <w:marRight w:val="0"/>
                                      <w:marTop w:val="0"/>
                                      <w:marBottom w:val="0"/>
                                      <w:divBdr>
                                        <w:top w:val="single" w:sz="6" w:space="0" w:color="F5F5F5"/>
                                        <w:left w:val="single" w:sz="6" w:space="0" w:color="F5F5F5"/>
                                        <w:bottom w:val="single" w:sz="6" w:space="0" w:color="F5F5F5"/>
                                        <w:right w:val="single" w:sz="6" w:space="0" w:color="F5F5F5"/>
                                      </w:divBdr>
                                      <w:divsChild>
                                        <w:div w:id="373040048">
                                          <w:marLeft w:val="0"/>
                                          <w:marRight w:val="0"/>
                                          <w:marTop w:val="0"/>
                                          <w:marBottom w:val="0"/>
                                          <w:divBdr>
                                            <w:top w:val="none" w:sz="0" w:space="0" w:color="auto"/>
                                            <w:left w:val="none" w:sz="0" w:space="0" w:color="auto"/>
                                            <w:bottom w:val="none" w:sz="0" w:space="0" w:color="auto"/>
                                            <w:right w:val="none" w:sz="0" w:space="0" w:color="auto"/>
                                          </w:divBdr>
                                          <w:divsChild>
                                            <w:div w:id="37304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3040068">
      <w:marLeft w:val="0"/>
      <w:marRight w:val="0"/>
      <w:marTop w:val="0"/>
      <w:marBottom w:val="0"/>
      <w:divBdr>
        <w:top w:val="none" w:sz="0" w:space="0" w:color="auto"/>
        <w:left w:val="none" w:sz="0" w:space="0" w:color="auto"/>
        <w:bottom w:val="none" w:sz="0" w:space="0" w:color="auto"/>
        <w:right w:val="none" w:sz="0" w:space="0" w:color="auto"/>
      </w:divBdr>
      <w:divsChild>
        <w:div w:id="373040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us-mg5.mail.yahoo.com/neo/launch" TargetMode="External"/><Relationship Id="rId4" Type="http://schemas.microsoft.com/office/2007/relationships/stylesWithEffects" Target="stylesWithEffects.xml"/><Relationship Id="rId9" Type="http://schemas.openxmlformats.org/officeDocument/2006/relationships/hyperlink" Target="mailto:suchy@econ.muni.cz" TargetMode="Externa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rka%20Richter\Google%20Drive\Top%20Secret\Viska\doktor\RoStaPo\Konference\template%20rev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D1577-3764-4A6C-A3F8-D6A217597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rev0.1</Template>
  <TotalTime>467</TotalTime>
  <Pages>13</Pages>
  <Words>3422</Words>
  <Characters>20193</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Hodnocení kvality potravinářských podniků</vt:lpstr>
    </vt:vector>
  </TitlesOfParts>
  <Company>Ekonomicko-správní fakulta Masarykovy univerzity</Company>
  <LinksUpToDate>false</LinksUpToDate>
  <CharactersWithSpaces>23568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Hodnocení kvality potravinářských podniků</dc:title>
  <dc:subject/>
  <dc:creator>Jirka A. Richter</dc:creator>
  <cp:keywords/>
  <dc:description/>
  <cp:lastModifiedBy>uzivatel</cp:lastModifiedBy>
  <cp:revision>126</cp:revision>
  <dcterms:created xsi:type="dcterms:W3CDTF">2012-11-26T13:25:00Z</dcterms:created>
  <dcterms:modified xsi:type="dcterms:W3CDTF">2012-11-29T09:41:00Z</dcterms:modified>
</cp:coreProperties>
</file>